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A" w:rsidRDefault="00DD20D5" w:rsidP="001741A9">
      <w:pPr>
        <w:pStyle w:val="Titre"/>
      </w:pPr>
      <w:r>
        <w:t>Système de deux équations</w:t>
      </w:r>
      <w:r w:rsidR="001741A9">
        <w:t xml:space="preserve"> - Calculatrice</w:t>
      </w:r>
    </w:p>
    <w:p w:rsidR="001741A9" w:rsidRDefault="001741A9" w:rsidP="001741A9">
      <w:pPr>
        <w:pStyle w:val="Titre1"/>
        <w:numPr>
          <w:ilvl w:val="0"/>
          <w:numId w:val="0"/>
        </w:numPr>
        <w:ind w:left="785"/>
      </w:pPr>
      <w:proofErr w:type="spellStart"/>
      <w:r>
        <w:t>Casio</w:t>
      </w:r>
      <w:proofErr w:type="spellEnd"/>
      <w:r>
        <w:t xml:space="preserve"> graph 25+ </w:t>
      </w:r>
      <w:r w:rsidR="005E4C0C">
        <w:t>pro</w:t>
      </w:r>
    </w:p>
    <w:p w:rsidR="00DD20D5" w:rsidRDefault="005836ED">
      <w:pPr>
        <w:spacing w:after="200"/>
        <w:rPr>
          <w:rFonts w:eastAsiaTheme="minorEastAsia"/>
          <w:sz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</w:rPr>
                    <m:t>2x+3y=77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x+2y=48</m:t>
                  </m:r>
                </m:e>
              </m:eqArr>
            </m:e>
          </m:d>
        </m:oMath>
      </m:oMathPara>
    </w:p>
    <w:p w:rsidR="00676246" w:rsidRPr="00676246" w:rsidRDefault="00676246">
      <w:pPr>
        <w:spacing w:after="200"/>
        <w:rPr>
          <w:rFonts w:eastAsiaTheme="minorEastAsia"/>
          <w:noProof/>
          <w:sz w:val="24"/>
          <w:szCs w:val="24"/>
          <w:lang w:eastAsia="fr-FR"/>
        </w:rPr>
      </w:pP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82905" cy="244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sz w:val="24"/>
          <w:szCs w:val="24"/>
        </w:rPr>
        <w:t xml:space="preserve"> </w:t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99745" cy="30861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sz w:val="24"/>
          <w:szCs w:val="24"/>
        </w:rPr>
        <w:t>(</w:t>
      </w:r>
      <w:proofErr w:type="spellStart"/>
      <w:r w:rsidRPr="00676246">
        <w:rPr>
          <w:rFonts w:eastAsiaTheme="minorEastAsia"/>
          <w:sz w:val="24"/>
          <w:szCs w:val="24"/>
        </w:rPr>
        <w:t>Equa</w:t>
      </w:r>
      <w:proofErr w:type="spellEnd"/>
      <w:r w:rsidRPr="00676246">
        <w:rPr>
          <w:rFonts w:eastAsiaTheme="minorEastAsia"/>
          <w:sz w:val="24"/>
          <w:szCs w:val="24"/>
        </w:rPr>
        <w:t xml:space="preserve">) </w:t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57200" cy="2444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sz w:val="24"/>
          <w:szCs w:val="24"/>
        </w:rPr>
        <w:t>(SIML)</w:t>
      </w:r>
      <w:r w:rsidRPr="00676246">
        <w:rPr>
          <w:rFonts w:eastAsiaTheme="minorEastAsia"/>
          <w:noProof/>
          <w:sz w:val="24"/>
          <w:szCs w:val="24"/>
          <w:lang w:eastAsia="fr-FR"/>
        </w:rPr>
        <w:t xml:space="preserve"> </w:t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57200" cy="244475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t>(2)</w:t>
      </w:r>
    </w:p>
    <w:p w:rsidR="00676246" w:rsidRPr="00676246" w:rsidRDefault="00676246">
      <w:pPr>
        <w:spacing w:after="200"/>
        <w:rPr>
          <w:rFonts w:eastAsiaTheme="minorEastAsia"/>
          <w:b/>
          <w:noProof/>
          <w:sz w:val="24"/>
          <w:szCs w:val="24"/>
          <w:lang w:eastAsia="fr-FR"/>
        </w:rPr>
      </w:pPr>
      <w:r w:rsidRPr="00676246">
        <w:rPr>
          <w:rFonts w:eastAsiaTheme="minorEastAsia"/>
          <w:b/>
          <w:noProof/>
          <w:sz w:val="24"/>
          <w:szCs w:val="24"/>
          <w:lang w:eastAsia="fr-FR"/>
        </w:rPr>
        <w:t>Saisir les données du système</w:t>
      </w:r>
    </w:p>
    <w:p w:rsidR="00676246" w:rsidRDefault="00676246">
      <w:pPr>
        <w:spacing w:after="200"/>
        <w:rPr>
          <w:rFonts w:eastAsiaTheme="minorEastAsia"/>
          <w:sz w:val="24"/>
          <w:szCs w:val="24"/>
        </w:rPr>
      </w:pP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12614" cy="244549"/>
            <wp:effectExtent l="19050" t="0" r="6486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9" cy="2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27518" cy="261724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1" cy="2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06252" cy="24744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2" cy="24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44973" cy="272410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4" cy="27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90314" cy="263082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3" cy="2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92096" cy="264283"/>
            <wp:effectExtent l="19050" t="0" r="7954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5" cy="26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399462" cy="244549"/>
            <wp:effectExtent l="19050" t="0" r="588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3" cy="2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sz w:val="24"/>
          <w:szCs w:val="24"/>
        </w:rPr>
        <w:t xml:space="preserve"> (correspond à </w:t>
      </w:r>
      <w:r>
        <w:rPr>
          <w:rFonts w:eastAsiaTheme="minorEastAsia"/>
          <w:sz w:val="24"/>
          <w:szCs w:val="24"/>
        </w:rPr>
        <w:t>la 1</w:t>
      </w:r>
      <w:r w:rsidRPr="00676246">
        <w:rPr>
          <w:rFonts w:eastAsiaTheme="minorEastAsia"/>
          <w:sz w:val="24"/>
          <w:szCs w:val="24"/>
          <w:vertAlign w:val="superscript"/>
        </w:rPr>
        <w:t>ère</w:t>
      </w:r>
      <w:r w:rsidRPr="00676246">
        <w:rPr>
          <w:rFonts w:eastAsiaTheme="minorEastAsia"/>
          <w:sz w:val="24"/>
          <w:szCs w:val="24"/>
        </w:rPr>
        <w:t xml:space="preserve"> équation</w:t>
      </w:r>
      <w:r>
        <w:rPr>
          <w:rFonts w:eastAsiaTheme="minorEastAsia"/>
          <w:sz w:val="24"/>
          <w:szCs w:val="24"/>
        </w:rPr>
        <w:t>)</w:t>
      </w:r>
    </w:p>
    <w:p w:rsidR="00676246" w:rsidRDefault="00676246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10535" cy="267648"/>
            <wp:effectExtent l="19050" t="0" r="856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0" cy="2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46568" cy="273387"/>
            <wp:effectExtent l="19050" t="0" r="0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" cy="2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59415" cy="272287"/>
            <wp:effectExtent l="19050" t="0" r="0" b="0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0" cy="2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59415" cy="281252"/>
            <wp:effectExtent l="19050" t="0" r="0" b="0"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7" cy="28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14670" cy="276448"/>
            <wp:effectExtent l="19050" t="0" r="443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4" cy="2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05903" cy="276447"/>
            <wp:effectExtent l="19050" t="0" r="0" b="0"/>
            <wp:docPr id="1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4" cy="2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38150" cy="268233"/>
            <wp:effectExtent l="19050" t="0" r="0" b="0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6" cy="2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(correspond à la 2</w:t>
      </w:r>
      <w:r w:rsidRPr="00676246">
        <w:rPr>
          <w:rFonts w:eastAsiaTheme="minorEastAsia"/>
          <w:sz w:val="24"/>
          <w:szCs w:val="24"/>
          <w:vertAlign w:val="superscript"/>
        </w:rPr>
        <w:t>de</w:t>
      </w:r>
      <w:r>
        <w:rPr>
          <w:rFonts w:eastAsiaTheme="minorEastAsia"/>
          <w:sz w:val="24"/>
          <w:szCs w:val="24"/>
        </w:rPr>
        <w:t xml:space="preserve"> équation)</w:t>
      </w:r>
      <w:r w:rsidRPr="00676246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457200" cy="244475"/>
            <wp:effectExtent l="1905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>(</w:t>
      </w:r>
      <w:proofErr w:type="spellStart"/>
      <w:r>
        <w:rPr>
          <w:rFonts w:eastAsiaTheme="minorEastAsia"/>
          <w:sz w:val="24"/>
          <w:szCs w:val="24"/>
        </w:rPr>
        <w:t>Solv</w:t>
      </w:r>
      <w:proofErr w:type="spellEnd"/>
      <w:r>
        <w:rPr>
          <w:rFonts w:eastAsiaTheme="minorEastAsia"/>
          <w:sz w:val="24"/>
          <w:szCs w:val="24"/>
        </w:rPr>
        <w:t>)</w:t>
      </w:r>
    </w:p>
    <w:p w:rsidR="00676246" w:rsidRPr="00676246" w:rsidRDefault="00676246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</w:p>
    <w:p w:rsidR="00676246" w:rsidRPr="00676246" w:rsidRDefault="00676246">
      <w:pPr>
        <w:spacing w:after="200"/>
        <w:rPr>
          <w:oMath/>
          <w:rFonts w:ascii="Cambria Math" w:eastAsiaTheme="minorEastAsia" w:hAnsi="Cambria Math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1748303" cy="893135"/>
            <wp:effectExtent l="19050" t="0" r="4297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7" cy="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avec les deux réponses:</w: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x=10</m:t>
        </m:r>
      </m:oMath>
      <w:r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y=19</m:t>
        </m:r>
      </m:oMath>
    </w:p>
    <w:p w:rsidR="003062C4" w:rsidRDefault="003062C4">
      <w:pPr>
        <w:spacing w:after="200"/>
      </w:pPr>
    </w:p>
    <w:p w:rsidR="0010435F" w:rsidRDefault="0010435F">
      <w:pPr>
        <w:spacing w:after="200"/>
        <w:rPr>
          <w:rFonts w:eastAsiaTheme="majorEastAsia" w:cstheme="majorBidi"/>
          <w:b/>
          <w:spacing w:val="5"/>
          <w:kern w:val="28"/>
          <w:sz w:val="32"/>
          <w:szCs w:val="52"/>
        </w:rPr>
      </w:pPr>
      <w:r>
        <w:br w:type="page"/>
      </w:r>
    </w:p>
    <w:p w:rsidR="00ED4D8E" w:rsidRDefault="00DD20D5" w:rsidP="00ED4D8E">
      <w:pPr>
        <w:pStyle w:val="Titre"/>
      </w:pPr>
      <w:r>
        <w:lastRenderedPageBreak/>
        <w:t>Système de deux équations</w:t>
      </w:r>
      <w:r w:rsidR="00ED4D8E">
        <w:t xml:space="preserve"> - Calculatrice</w:t>
      </w:r>
    </w:p>
    <w:p w:rsidR="00E80EDE" w:rsidRDefault="003062C4" w:rsidP="003062C4">
      <w:pPr>
        <w:pStyle w:val="Titre1"/>
        <w:numPr>
          <w:ilvl w:val="0"/>
          <w:numId w:val="0"/>
        </w:numPr>
        <w:ind w:left="785"/>
      </w:pPr>
      <w:r>
        <w:t xml:space="preserve">TI </w:t>
      </w:r>
      <w:r w:rsidR="00E80EDE">
        <w:t>82 / TI83</w:t>
      </w:r>
    </w:p>
    <w:p w:rsidR="008018AE" w:rsidRPr="008018AE" w:rsidRDefault="008018AE" w:rsidP="008018AE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</w:rPr>
                    <m:t>2x+3y=77</m:t>
                  </m:r>
                </m:e>
                <m:e>
                  <m:r>
                    <w:rPr>
                      <w:rFonts w:ascii="Cambria Math" w:hAnsi="Cambria Math"/>
                      <w:sz w:val="32"/>
                    </w:rPr>
                    <m:t>x+2y=48</m:t>
                  </m:r>
                </m:e>
              </m:eqArr>
            </m:e>
          </m:d>
        </m:oMath>
      </m:oMathPara>
    </w:p>
    <w:p w:rsidR="008018AE" w:rsidRPr="00676246" w:rsidRDefault="00753DCA" w:rsidP="008018AE">
      <w:pPr>
        <w:spacing w:after="200"/>
        <w:rPr>
          <w:rFonts w:eastAsiaTheme="minorEastAsia"/>
          <w:b/>
          <w:noProof/>
          <w:sz w:val="24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9.7pt;margin-top:8.1pt;width:133.1pt;height:25.95pt;z-index:251671552">
            <v:textbox>
              <w:txbxContent>
                <w:p w:rsidR="00753DCA" w:rsidRDefault="00753DCA">
                  <w:r>
                    <w:t>2 équation de 3 termes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8.8pt;margin-top:18.15pt;width:20.9pt;height:15.9pt;flip:y;z-index:251670528" o:connectortype="straight">
            <v:stroke endarrow="block"/>
          </v:shape>
        </w:pict>
      </w:r>
      <w:r w:rsidR="008018AE" w:rsidRPr="00676246">
        <w:rPr>
          <w:rFonts w:eastAsiaTheme="minorEastAsia"/>
          <w:b/>
          <w:noProof/>
          <w:sz w:val="24"/>
          <w:szCs w:val="24"/>
          <w:lang w:eastAsia="fr-FR"/>
        </w:rPr>
        <w:t>Saisir les données du système</w:t>
      </w:r>
    </w:p>
    <w:p w:rsidR="00753DCA" w:rsidRDefault="00753DCA" w:rsidP="00676246">
      <w:r>
        <w:rPr>
          <w:noProof/>
          <w:lang w:eastAsia="fr-FR"/>
        </w:rPr>
        <w:pict>
          <v:oval id="_x0000_s1044" style="position:absolute;left:0;text-align:left;margin-left:130.1pt;margin-top:7.35pt;width:99.6pt;height:35.45pt;z-index:251669504" filled="f" fillcolor="#c0504d [3205]" strokecolor="red" strokeweight="3pt">
            <v:shadow on="t" type="perspective" color="#622423 [1605]" opacity=".5" offset="1pt" offset2="-1pt"/>
          </v:oval>
        </w:pict>
      </w:r>
      <w:r w:rsidR="005836ED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left:0;text-align:left;margin-left:27.45pt;margin-top:3.1pt;width:10.45pt;height:68.95pt;rotation:90;z-index:251658240"/>
        </w:pict>
      </w:r>
      <w:r w:rsidR="008018AE" w:rsidRPr="008018AE">
        <w:t xml:space="preserve"> </w:t>
      </w:r>
      <w:r w:rsidR="008018AE">
        <w:rPr>
          <w:noProof/>
          <w:lang w:eastAsia="fr-FR"/>
        </w:rPr>
        <w:drawing>
          <wp:inline distT="0" distB="0" distL="0" distR="0">
            <wp:extent cx="5760720" cy="263209"/>
            <wp:effectExtent l="19050" t="0" r="0" b="0"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CA" w:rsidRDefault="00753DCA" w:rsidP="0067624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153035</wp:posOffset>
            </wp:positionV>
            <wp:extent cx="436245" cy="287020"/>
            <wp:effectExtent l="19050" t="0" r="1905" b="0"/>
            <wp:wrapTight wrapText="bothSides">
              <wp:wrapPolygon edited="0">
                <wp:start x="-943" y="0"/>
                <wp:lineTo x="-943" y="20071"/>
                <wp:lineTo x="21694" y="20071"/>
                <wp:lineTo x="21694" y="0"/>
                <wp:lineTo x="-943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DCA" w:rsidRDefault="00753DCA" w:rsidP="00753DCA">
      <w:r>
        <w:t>ou</w:t>
      </w:r>
    </w:p>
    <w:p w:rsidR="00753DCA" w:rsidRDefault="00753DCA" w:rsidP="00676246"/>
    <w:p w:rsidR="00676246" w:rsidRDefault="00753DCA" w:rsidP="00676246">
      <w:r w:rsidRPr="00676246">
        <w:rPr>
          <w:rFonts w:eastAsiaTheme="minorEastAsia"/>
          <w:sz w:val="24"/>
          <w:szCs w:val="24"/>
        </w:rPr>
        <w:t xml:space="preserve">(correspond à </w:t>
      </w:r>
      <w:r>
        <w:rPr>
          <w:rFonts w:eastAsiaTheme="minorEastAsia"/>
          <w:sz w:val="24"/>
          <w:szCs w:val="24"/>
        </w:rPr>
        <w:t>la 1</w:t>
      </w:r>
      <w:r w:rsidRPr="00676246">
        <w:rPr>
          <w:rFonts w:eastAsiaTheme="minorEastAsia"/>
          <w:sz w:val="24"/>
          <w:szCs w:val="24"/>
          <w:vertAlign w:val="superscript"/>
        </w:rPr>
        <w:t>ère</w:t>
      </w:r>
      <w:r w:rsidRPr="00676246">
        <w:rPr>
          <w:rFonts w:eastAsiaTheme="minorEastAsia"/>
          <w:sz w:val="24"/>
          <w:szCs w:val="24"/>
        </w:rPr>
        <w:t xml:space="preserve"> équation</w:t>
      </w:r>
      <w:r>
        <w:rPr>
          <w:rFonts w:eastAsiaTheme="minorEastAsia"/>
          <w:sz w:val="24"/>
          <w:szCs w:val="24"/>
        </w:rPr>
        <w:t>)</w:t>
      </w:r>
    </w:p>
    <w:p w:rsidR="0010435F" w:rsidRDefault="0010435F" w:rsidP="00676246"/>
    <w:p w:rsidR="0010435F" w:rsidRDefault="0010435F" w:rsidP="00676246"/>
    <w:p w:rsidR="0010435F" w:rsidRDefault="0010435F" w:rsidP="00676246"/>
    <w:p w:rsidR="0010435F" w:rsidRPr="00753DCA" w:rsidRDefault="008018AE" w:rsidP="00753DCA">
      <w:pPr>
        <w:jc w:val="left"/>
        <w:rPr>
          <w:rFonts w:eastAsiaTheme="minorEastAsia"/>
          <w:b/>
          <w:noProof/>
          <w:sz w:val="22"/>
          <w:szCs w:val="24"/>
          <w:lang w:eastAsia="fr-FR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drawing>
          <wp:inline distT="0" distB="0" distL="0" distR="0">
            <wp:extent cx="4031955" cy="302976"/>
            <wp:effectExtent l="19050" t="0" r="6645" b="0"/>
            <wp:docPr id="2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91" cy="30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DCA">
        <w:rPr>
          <w:rFonts w:eastAsiaTheme="minorEastAsia"/>
          <w:sz w:val="24"/>
          <w:szCs w:val="24"/>
        </w:rPr>
        <w:t>(</w:t>
      </w:r>
      <w:r w:rsidR="00753DCA" w:rsidRPr="00753DCA">
        <w:rPr>
          <w:rFonts w:eastAsiaTheme="minorEastAsia"/>
          <w:sz w:val="22"/>
          <w:szCs w:val="24"/>
        </w:rPr>
        <w:t>correspond à la 2</w:t>
      </w:r>
      <w:r w:rsidR="00753DCA" w:rsidRPr="00753DCA">
        <w:rPr>
          <w:rFonts w:eastAsiaTheme="minorEastAsia"/>
          <w:sz w:val="22"/>
          <w:szCs w:val="24"/>
          <w:vertAlign w:val="superscript"/>
        </w:rPr>
        <w:t>de</w:t>
      </w:r>
      <w:r w:rsidR="00753DCA" w:rsidRPr="00753DCA">
        <w:rPr>
          <w:rFonts w:eastAsiaTheme="minorEastAsia"/>
          <w:sz w:val="22"/>
          <w:szCs w:val="24"/>
        </w:rPr>
        <w:t xml:space="preserve"> équation)</w:t>
      </w:r>
    </w:p>
    <w:p w:rsidR="0010435F" w:rsidRDefault="0010435F" w:rsidP="0010435F">
      <w:pPr>
        <w:rPr>
          <w:rFonts w:eastAsiaTheme="minorEastAsia"/>
          <w:b/>
          <w:noProof/>
          <w:sz w:val="24"/>
          <w:szCs w:val="24"/>
          <w:lang w:eastAsia="fr-FR"/>
        </w:rPr>
      </w:pPr>
    </w:p>
    <w:p w:rsidR="0010435F" w:rsidRDefault="0010435F" w:rsidP="002F5573"/>
    <w:p w:rsidR="0010435F" w:rsidRDefault="0010435F" w:rsidP="002F5573">
      <w:r>
        <w:t>Pour faire le calcul:</w:t>
      </w:r>
    </w:p>
    <w:p w:rsidR="008018AE" w:rsidRDefault="008018AE" w:rsidP="002F5573">
      <w:r>
        <w:rPr>
          <w:noProof/>
          <w:lang w:eastAsia="fr-FR"/>
        </w:rPr>
        <w:pict>
          <v:shape id="_x0000_s1043" type="#_x0000_t88" style="position:absolute;left:0;text-align:left;margin-left:319.5pt;margin-top:-8.5pt;width:12.3pt;height:74.35pt;rotation:90;z-index:251662336"/>
        </w:pict>
      </w:r>
      <w:r>
        <w:rPr>
          <w:noProof/>
          <w:lang w:eastAsia="fr-FR"/>
        </w:rPr>
        <w:pict>
          <v:shape id="_x0000_s1042" type="#_x0000_t88" style="position:absolute;left:0;text-align:left;margin-left:117.6pt;margin-top:-13.7pt;width:12.3pt;height:84.75pt;rotation:90;z-index:251661312"/>
        </w:pict>
      </w:r>
      <w:r>
        <w:rPr>
          <w:noProof/>
          <w:lang w:eastAsia="fr-FR"/>
        </w:rPr>
        <w:drawing>
          <wp:inline distT="0" distB="0" distL="0" distR="0">
            <wp:extent cx="5760720" cy="366432"/>
            <wp:effectExtent l="19050" t="0" r="0" b="0"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5F" w:rsidRDefault="008018AE" w:rsidP="002F5573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123190</wp:posOffset>
            </wp:positionV>
            <wp:extent cx="436245" cy="287020"/>
            <wp:effectExtent l="19050" t="0" r="1905" b="0"/>
            <wp:wrapTight wrapText="bothSides">
              <wp:wrapPolygon edited="0">
                <wp:start x="-943" y="0"/>
                <wp:lineTo x="-943" y="20071"/>
                <wp:lineTo x="21694" y="20071"/>
                <wp:lineTo x="21694" y="0"/>
                <wp:lineTo x="-943" y="0"/>
              </wp:wrapPolygon>
            </wp:wrapTight>
            <wp:docPr id="2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123190</wp:posOffset>
            </wp:positionV>
            <wp:extent cx="436245" cy="287020"/>
            <wp:effectExtent l="19050" t="0" r="1905" b="0"/>
            <wp:wrapTight wrapText="bothSides">
              <wp:wrapPolygon edited="0">
                <wp:start x="-943" y="0"/>
                <wp:lineTo x="-943" y="20071"/>
                <wp:lineTo x="21694" y="20071"/>
                <wp:lineTo x="21694" y="0"/>
                <wp:lineTo x="-943" y="0"/>
              </wp:wrapPolygon>
            </wp:wrapTight>
            <wp:docPr id="23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5F" w:rsidRPr="0010435F" w:rsidRDefault="0010435F" w:rsidP="0010435F">
      <w:pPr>
        <w:spacing w:after="200"/>
        <w:rPr>
          <w:rFonts w:eastAsiaTheme="minorEastAsia"/>
          <w:sz w:val="24"/>
          <w:szCs w:val="24"/>
        </w:rPr>
      </w:pPr>
      <w:r w:rsidRPr="0010435F">
        <w:rPr>
          <w:rFonts w:eastAsiaTheme="minorEastAsia"/>
          <w:sz w:val="24"/>
          <w:szCs w:val="24"/>
        </w:rPr>
        <w:t>ou</w:t>
      </w:r>
    </w:p>
    <w:p w:rsidR="0010435F" w:rsidRDefault="0010435F" w:rsidP="0010435F">
      <w:pPr>
        <w:spacing w:after="200"/>
        <w:rPr>
          <w:rFonts w:eastAsiaTheme="minorEastAsia"/>
          <w:b/>
          <w:sz w:val="24"/>
          <w:szCs w:val="24"/>
        </w:rPr>
      </w:pPr>
    </w:p>
    <w:p w:rsidR="0010435F" w:rsidRPr="00676246" w:rsidRDefault="0010435F" w:rsidP="0010435F">
      <w:pPr>
        <w:spacing w:after="200"/>
        <w:rPr>
          <w:rFonts w:eastAsiaTheme="minorEastAsia"/>
          <w:b/>
          <w:sz w:val="24"/>
          <w:szCs w:val="24"/>
        </w:rPr>
      </w:pPr>
      <w:r w:rsidRPr="00676246">
        <w:rPr>
          <w:rFonts w:eastAsiaTheme="minorEastAsia"/>
          <w:b/>
          <w:sz w:val="24"/>
          <w:szCs w:val="24"/>
        </w:rPr>
        <w:t>Vous obtenez alors:</w:t>
      </w:r>
    </w:p>
    <w:p w:rsidR="0010435F" w:rsidRPr="00676246" w:rsidRDefault="00753DCA" w:rsidP="0010435F">
      <w:pPr>
        <w:spacing w:after="200"/>
        <w:rPr>
          <w:oMath/>
          <w:rFonts w:ascii="Cambria Math" w:eastAsiaTheme="minorEastAsia" w:hAnsi="Cambria Math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fr-FR"/>
        </w:rPr>
        <w:pict>
          <v:oval id="_x0000_s1047" style="position:absolute;left:0;text-align:left;margin-left:109.2pt;margin-top:8.55pt;width:39.3pt;height:35.15pt;z-index:251672576" filled="f" fillcolor="#c0504d [3205]" strokecolor="red" strokeweight="3pt">
            <v:shadow on="t" type="perspective" color="#622423 [1605]" opacity=".5" offset="1pt" offset2="-1pt"/>
          </v:oval>
        </w:pict>
      </w:r>
      <w:r w:rsidR="008018AE">
        <w:rPr>
          <w:rFonts w:eastAsiaTheme="minorEastAsia"/>
          <w:noProof/>
          <w:sz w:val="24"/>
          <w:szCs w:val="24"/>
          <w:lang w:eastAsia="fr-FR"/>
        </w:rPr>
        <w:drawing>
          <wp:inline distT="0" distB="0" distL="0" distR="0">
            <wp:extent cx="1882140" cy="1275715"/>
            <wp:effectExtent l="19050" t="0" r="3810" b="0"/>
            <wp:docPr id="3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5F">
        <w:rPr>
          <w:rFonts w:eastAsiaTheme="minorEastAsia"/>
          <w:sz w:val="24"/>
          <w:szCs w:val="24"/>
        </w:rPr>
        <w:t xml:space="preserve"> avec les deux réponses:</w:t>
      </w:r>
      <w:r w:rsidR="0010435F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x=10</m:t>
        </m:r>
      </m:oMath>
      <w:r w:rsidR="0010435F">
        <w:rPr>
          <w:rFonts w:eastAsiaTheme="minorEastAsi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y=19</m:t>
        </m:r>
      </m:oMath>
    </w:p>
    <w:p w:rsidR="0010435F" w:rsidRDefault="0010435F" w:rsidP="002F5573"/>
    <w:sectPr w:rsidR="0010435F" w:rsidSect="009667BB">
      <w:headerReference w:type="even" r:id="rId24"/>
      <w:headerReference w:type="default" r:id="rId25"/>
      <w:footerReference w:type="default" r:id="rId2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3D" w:rsidRDefault="002B0D3D" w:rsidP="00D57330">
      <w:r>
        <w:separator/>
      </w:r>
    </w:p>
  </w:endnote>
  <w:endnote w:type="continuationSeparator" w:id="0">
    <w:p w:rsidR="002B0D3D" w:rsidRDefault="002B0D3D" w:rsidP="00D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 w:rsidP="002C3D15">
    <w:r>
      <w:t>M BERTOLOTTI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3D" w:rsidRDefault="002B0D3D" w:rsidP="00D57330">
      <w:r>
        <w:separator/>
      </w:r>
    </w:p>
  </w:footnote>
  <w:footnote w:type="continuationSeparator" w:id="0">
    <w:p w:rsidR="002B0D3D" w:rsidRDefault="002B0D3D" w:rsidP="00D5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5836ED">
    <w:pPr>
      <w:pStyle w:val="En-tte"/>
    </w:pPr>
    <w:sdt>
      <w:sdtPr>
        <w:id w:val="61872125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center" w:leader="none"/>
    </w:r>
    <w:sdt>
      <w:sdtPr>
        <w:id w:val="61872126"/>
        <w:temporary/>
        <w:showingPlcHdr/>
      </w:sdtPr>
      <w:sdtContent>
        <w:r w:rsidR="003062C4">
          <w:t>[Tapez un texte]</w:t>
        </w:r>
      </w:sdtContent>
    </w:sdt>
    <w:r w:rsidR="003062C4">
      <w:ptab w:relativeTo="margin" w:alignment="right" w:leader="none"/>
    </w:r>
    <w:sdt>
      <w:sdtPr>
        <w:id w:val="61872127"/>
        <w:temporary/>
        <w:showingPlcHdr/>
      </w:sdtPr>
      <w:sdtContent>
        <w:r w:rsidR="003062C4">
          <w:t>[Tapez un texte]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C4" w:rsidRDefault="003062C4">
    <w:pPr>
      <w:pStyle w:val="En-tte"/>
    </w:pPr>
    <w:r>
      <w:t>Sciences</w:t>
    </w:r>
    <w:r>
      <w:ptab w:relativeTo="margin" w:alignment="center" w:leader="none"/>
    </w:r>
    <w:r>
      <w:ptab w:relativeTo="margin" w:alignment="right" w:leader="none"/>
    </w:r>
    <w:fldSimple w:instr=" FILENAME   \* MERGEFORMAT ">
      <w:r w:rsidR="00B90A90">
        <w:rPr>
          <w:noProof/>
        </w:rPr>
        <w:t>TICE Proba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0F"/>
    <w:multiLevelType w:val="hybridMultilevel"/>
    <w:tmpl w:val="3ED27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20E3"/>
    <w:multiLevelType w:val="hybridMultilevel"/>
    <w:tmpl w:val="4B40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DBD"/>
    <w:multiLevelType w:val="hybridMultilevel"/>
    <w:tmpl w:val="5E207498"/>
    <w:lvl w:ilvl="0" w:tplc="C0285180">
      <w:start w:val="1"/>
      <w:numFmt w:val="decimal"/>
      <w:pStyle w:val="Titre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334FAF"/>
    <w:multiLevelType w:val="hybridMultilevel"/>
    <w:tmpl w:val="990CC85E"/>
    <w:lvl w:ilvl="0" w:tplc="E716D3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0C747B2B"/>
    <w:multiLevelType w:val="hybridMultilevel"/>
    <w:tmpl w:val="D94A7598"/>
    <w:lvl w:ilvl="0" w:tplc="167862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1F2621"/>
    <w:multiLevelType w:val="hybridMultilevel"/>
    <w:tmpl w:val="36B88D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F3736"/>
    <w:multiLevelType w:val="hybridMultilevel"/>
    <w:tmpl w:val="95AA3F3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6B4BDA"/>
    <w:multiLevelType w:val="hybridMultilevel"/>
    <w:tmpl w:val="714C0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5F26"/>
    <w:multiLevelType w:val="hybridMultilevel"/>
    <w:tmpl w:val="0374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93325"/>
    <w:multiLevelType w:val="hybridMultilevel"/>
    <w:tmpl w:val="A824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02975"/>
    <w:multiLevelType w:val="hybridMultilevel"/>
    <w:tmpl w:val="6296A3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63265"/>
    <w:multiLevelType w:val="hybridMultilevel"/>
    <w:tmpl w:val="1E063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37E4"/>
    <w:multiLevelType w:val="hybridMultilevel"/>
    <w:tmpl w:val="20A0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68B1"/>
    <w:multiLevelType w:val="hybridMultilevel"/>
    <w:tmpl w:val="13E6B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B79FE"/>
    <w:multiLevelType w:val="hybridMultilevel"/>
    <w:tmpl w:val="B454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D5A"/>
    <w:multiLevelType w:val="hybridMultilevel"/>
    <w:tmpl w:val="97DEC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7290D"/>
    <w:multiLevelType w:val="hybridMultilevel"/>
    <w:tmpl w:val="8B3E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20D1"/>
    <w:multiLevelType w:val="hybridMultilevel"/>
    <w:tmpl w:val="30A8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27C37"/>
    <w:multiLevelType w:val="hybridMultilevel"/>
    <w:tmpl w:val="6B728E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808C">
      <w:numFmt w:val="bullet"/>
      <w:lvlText w:val="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3321E"/>
    <w:multiLevelType w:val="hybridMultilevel"/>
    <w:tmpl w:val="BA9EE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114B"/>
    <w:multiLevelType w:val="hybridMultilevel"/>
    <w:tmpl w:val="3726F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91FF1"/>
    <w:multiLevelType w:val="hybridMultilevel"/>
    <w:tmpl w:val="486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C1A4E"/>
    <w:multiLevelType w:val="hybridMultilevel"/>
    <w:tmpl w:val="CF301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57384"/>
    <w:multiLevelType w:val="hybridMultilevel"/>
    <w:tmpl w:val="DC60DE6C"/>
    <w:lvl w:ilvl="0" w:tplc="E6EA47AA">
      <w:start w:val="1"/>
      <w:numFmt w:val="upperRoman"/>
      <w:pStyle w:val="Titre1"/>
      <w:lvlText w:val="%1."/>
      <w:lvlJc w:val="righ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52D0B08"/>
    <w:multiLevelType w:val="hybridMultilevel"/>
    <w:tmpl w:val="A2EE0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635B2"/>
    <w:multiLevelType w:val="hybridMultilevel"/>
    <w:tmpl w:val="559CB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1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8"/>
  </w:num>
  <w:num w:numId="15">
    <w:abstractNumId w:val="20"/>
  </w:num>
  <w:num w:numId="16">
    <w:abstractNumId w:val="5"/>
  </w:num>
  <w:num w:numId="17">
    <w:abstractNumId w:val="10"/>
  </w:num>
  <w:num w:numId="18">
    <w:abstractNumId w:val="21"/>
  </w:num>
  <w:num w:numId="19">
    <w:abstractNumId w:val="14"/>
  </w:num>
  <w:num w:numId="20">
    <w:abstractNumId w:val="9"/>
  </w:num>
  <w:num w:numId="21">
    <w:abstractNumId w:val="4"/>
  </w:num>
  <w:num w:numId="22">
    <w:abstractNumId w:val="19"/>
  </w:num>
  <w:num w:numId="23">
    <w:abstractNumId w:val="24"/>
  </w:num>
  <w:num w:numId="24">
    <w:abstractNumId w:val="2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471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874"/>
    <w:rsid w:val="00007A64"/>
    <w:rsid w:val="000150A1"/>
    <w:rsid w:val="00027874"/>
    <w:rsid w:val="00034DF5"/>
    <w:rsid w:val="00072270"/>
    <w:rsid w:val="0010435F"/>
    <w:rsid w:val="001311D9"/>
    <w:rsid w:val="001320AC"/>
    <w:rsid w:val="00134220"/>
    <w:rsid w:val="00146943"/>
    <w:rsid w:val="00150693"/>
    <w:rsid w:val="001741A9"/>
    <w:rsid w:val="001811E4"/>
    <w:rsid w:val="001914A9"/>
    <w:rsid w:val="001A0B5B"/>
    <w:rsid w:val="001E44E3"/>
    <w:rsid w:val="00274F8E"/>
    <w:rsid w:val="002B0D3D"/>
    <w:rsid w:val="002C3D15"/>
    <w:rsid w:val="002E2694"/>
    <w:rsid w:val="002E7C4F"/>
    <w:rsid w:val="002F5573"/>
    <w:rsid w:val="0030308B"/>
    <w:rsid w:val="003062C4"/>
    <w:rsid w:val="003831A8"/>
    <w:rsid w:val="00397293"/>
    <w:rsid w:val="003D031D"/>
    <w:rsid w:val="003E088F"/>
    <w:rsid w:val="004416AD"/>
    <w:rsid w:val="0049316F"/>
    <w:rsid w:val="004F0D0A"/>
    <w:rsid w:val="004F5FA6"/>
    <w:rsid w:val="0054148C"/>
    <w:rsid w:val="005555F0"/>
    <w:rsid w:val="00556BBF"/>
    <w:rsid w:val="00561399"/>
    <w:rsid w:val="005836ED"/>
    <w:rsid w:val="005E4C0C"/>
    <w:rsid w:val="00635145"/>
    <w:rsid w:val="00676246"/>
    <w:rsid w:val="00683104"/>
    <w:rsid w:val="006923BF"/>
    <w:rsid w:val="006A40A3"/>
    <w:rsid w:val="006C53CC"/>
    <w:rsid w:val="006E6E19"/>
    <w:rsid w:val="007008C3"/>
    <w:rsid w:val="007059A4"/>
    <w:rsid w:val="00740C46"/>
    <w:rsid w:val="00753DCA"/>
    <w:rsid w:val="007578CD"/>
    <w:rsid w:val="007762E4"/>
    <w:rsid w:val="007A720F"/>
    <w:rsid w:val="007D08F8"/>
    <w:rsid w:val="007D6C53"/>
    <w:rsid w:val="007F2167"/>
    <w:rsid w:val="008018AE"/>
    <w:rsid w:val="00814D8A"/>
    <w:rsid w:val="008E223F"/>
    <w:rsid w:val="00911713"/>
    <w:rsid w:val="009667BB"/>
    <w:rsid w:val="0099386D"/>
    <w:rsid w:val="009A11D6"/>
    <w:rsid w:val="00A14186"/>
    <w:rsid w:val="00A20DFB"/>
    <w:rsid w:val="00A20E91"/>
    <w:rsid w:val="00A71CF7"/>
    <w:rsid w:val="00A727C1"/>
    <w:rsid w:val="00A75ACA"/>
    <w:rsid w:val="00AE35F7"/>
    <w:rsid w:val="00AE5206"/>
    <w:rsid w:val="00AF769B"/>
    <w:rsid w:val="00B26345"/>
    <w:rsid w:val="00B51776"/>
    <w:rsid w:val="00B62CB9"/>
    <w:rsid w:val="00B90A90"/>
    <w:rsid w:val="00B9223D"/>
    <w:rsid w:val="00BA3ACC"/>
    <w:rsid w:val="00BE7A18"/>
    <w:rsid w:val="00C0073C"/>
    <w:rsid w:val="00C07B04"/>
    <w:rsid w:val="00C11740"/>
    <w:rsid w:val="00C3229E"/>
    <w:rsid w:val="00C83BDA"/>
    <w:rsid w:val="00CA3D79"/>
    <w:rsid w:val="00CD1398"/>
    <w:rsid w:val="00CF23DB"/>
    <w:rsid w:val="00D23932"/>
    <w:rsid w:val="00D42EA7"/>
    <w:rsid w:val="00D57330"/>
    <w:rsid w:val="00DD20D5"/>
    <w:rsid w:val="00DD5C3E"/>
    <w:rsid w:val="00DE3DB1"/>
    <w:rsid w:val="00E05153"/>
    <w:rsid w:val="00E24644"/>
    <w:rsid w:val="00E42DBD"/>
    <w:rsid w:val="00E44264"/>
    <w:rsid w:val="00E53A7F"/>
    <w:rsid w:val="00E80EDE"/>
    <w:rsid w:val="00E85E94"/>
    <w:rsid w:val="00EA4036"/>
    <w:rsid w:val="00EC1BE0"/>
    <w:rsid w:val="00EC7CC7"/>
    <w:rsid w:val="00ED29B1"/>
    <w:rsid w:val="00ED4D8E"/>
    <w:rsid w:val="00EF6C0A"/>
    <w:rsid w:val="00F25421"/>
    <w:rsid w:val="00F315B1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red"/>
    </o:shapedefaults>
    <o:shapelayout v:ext="edit">
      <o:idmap v:ext="edit" data="1"/>
      <o:rules v:ext="edit">
        <o:r id="V:Rule2" type="connector" idref="#_x0000_s104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E0"/>
    <w:pPr>
      <w:spacing w:after="0"/>
    </w:pPr>
    <w:rPr>
      <w:rFonts w:ascii="Comic Sans MS" w:hAnsi="Comic Sans M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57330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i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7330"/>
    <w:pPr>
      <w:keepNext/>
      <w:keepLines/>
      <w:numPr>
        <w:numId w:val="1"/>
      </w:numPr>
      <w:spacing w:after="240"/>
      <w:outlineLvl w:val="1"/>
    </w:pPr>
    <w:rPr>
      <w:rFonts w:eastAsiaTheme="majorEastAsia" w:cstheme="majorBidi"/>
      <w:b/>
      <w:bCs/>
      <w:i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330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hd w:val="clear" w:color="auto" w:fill="FFFF99"/>
      <w:spacing w:after="36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7330"/>
    <w:rPr>
      <w:rFonts w:ascii="Comic Sans MS" w:eastAsiaTheme="majorEastAsia" w:hAnsi="Comic Sans MS" w:cstheme="majorBidi"/>
      <w:b/>
      <w:spacing w:val="5"/>
      <w:kern w:val="28"/>
      <w:sz w:val="32"/>
      <w:szCs w:val="52"/>
      <w:shd w:val="clear" w:color="auto" w:fill="FFFF99"/>
    </w:rPr>
  </w:style>
  <w:style w:type="paragraph" w:styleId="En-tte">
    <w:name w:val="header"/>
    <w:basedOn w:val="Normal"/>
    <w:link w:val="En-tteCar"/>
    <w:unhideWhenUsed/>
    <w:rsid w:val="00D5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7330"/>
  </w:style>
  <w:style w:type="paragraph" w:styleId="Pieddepage">
    <w:name w:val="footer"/>
    <w:basedOn w:val="Normal"/>
    <w:link w:val="PieddepageCar"/>
    <w:uiPriority w:val="99"/>
    <w:semiHidden/>
    <w:unhideWhenUsed/>
    <w:rsid w:val="00D5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330"/>
  </w:style>
  <w:style w:type="paragraph" w:styleId="Textedebulles">
    <w:name w:val="Balloon Text"/>
    <w:basedOn w:val="Normal"/>
    <w:link w:val="TextedebullesCar"/>
    <w:uiPriority w:val="99"/>
    <w:semiHidden/>
    <w:unhideWhenUsed/>
    <w:rsid w:val="00D57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7330"/>
    <w:rPr>
      <w:rFonts w:ascii="Comic Sans MS" w:eastAsiaTheme="majorEastAsia" w:hAnsi="Comic Sans MS" w:cstheme="majorBidi"/>
      <w:b/>
      <w:bCs/>
      <w:i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7330"/>
    <w:rPr>
      <w:rFonts w:ascii="Comic Sans MS" w:eastAsiaTheme="majorEastAsia" w:hAnsi="Comic Sans MS" w:cstheme="majorBidi"/>
      <w:b/>
      <w:bCs/>
      <w:i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C322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3CAB"/>
    <w:rPr>
      <w:color w:val="808080"/>
    </w:rPr>
  </w:style>
  <w:style w:type="table" w:styleId="Grilledutableau">
    <w:name w:val="Table Grid"/>
    <w:basedOn w:val="TableauNormal"/>
    <w:uiPriority w:val="59"/>
    <w:rsid w:val="003D03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ie\Documents\Ecole\PSS\2013%202014\Maths\Mat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96E7-9902-47B2-8BAA-A1FFF347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</Template>
  <TotalTime>64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Malorie BERTOLOTTI</dc:creator>
  <cp:lastModifiedBy>Malorie BERTOLOTTI</cp:lastModifiedBy>
  <cp:revision>4</cp:revision>
  <cp:lastPrinted>2013-11-24T17:38:00Z</cp:lastPrinted>
  <dcterms:created xsi:type="dcterms:W3CDTF">2014-02-04T11:16:00Z</dcterms:created>
  <dcterms:modified xsi:type="dcterms:W3CDTF">2014-02-05T07:14:00Z</dcterms:modified>
</cp:coreProperties>
</file>