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CA" w:rsidRDefault="001741A9" w:rsidP="001741A9">
      <w:pPr>
        <w:pStyle w:val="Titre"/>
      </w:pPr>
      <w:r>
        <w:t>PROBABILITE - Calculatrice</w:t>
      </w:r>
    </w:p>
    <w:p w:rsidR="001741A9" w:rsidRDefault="001741A9" w:rsidP="001741A9">
      <w:pPr>
        <w:pStyle w:val="Titre1"/>
        <w:numPr>
          <w:ilvl w:val="0"/>
          <w:numId w:val="0"/>
        </w:numPr>
        <w:ind w:left="785"/>
      </w:pPr>
      <w:proofErr w:type="spellStart"/>
      <w:r>
        <w:t>Casio</w:t>
      </w:r>
      <w:proofErr w:type="spellEnd"/>
      <w:r>
        <w:t xml:space="preserve"> graph 25+ </w:t>
      </w:r>
      <w:r w:rsidR="005E4C0C">
        <w:t>pro</w:t>
      </w:r>
    </w:p>
    <w:p w:rsidR="001741A9" w:rsidRDefault="001741A9" w:rsidP="001741A9">
      <w:pPr>
        <w:pStyle w:val="Titre2"/>
        <w:numPr>
          <w:ilvl w:val="0"/>
          <w:numId w:val="26"/>
        </w:numPr>
      </w:pPr>
      <w:r>
        <w:t xml:space="preserve">Pour générer </w:t>
      </w:r>
      <w:r w:rsidR="00E42DBD">
        <w:t>un</w:t>
      </w:r>
      <w:r>
        <w:t xml:space="preserve"> nombre aléatoire entre 0 et 1</w:t>
      </w:r>
    </w:p>
    <w:p w:rsidR="00814D8A" w:rsidRDefault="00814D8A" w:rsidP="00814D8A">
      <w:r>
        <w:rPr>
          <w:noProof/>
          <w:lang w:eastAsia="fr-FR"/>
        </w:rPr>
        <w:drawing>
          <wp:inline distT="0" distB="0" distL="0" distR="0">
            <wp:extent cx="314325" cy="220028"/>
            <wp:effectExtent l="19050" t="0" r="9525" b="0"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81000" cy="209550"/>
            <wp:effectExtent l="19050" t="0" r="0" b="0"/>
            <wp:docPr id="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 w:rsidR="004F5FA6" w:rsidRPr="004F5FA6">
        <w:rPr>
          <w:noProof/>
          <w:lang w:eastAsia="fr-FR"/>
        </w:rPr>
        <w:drawing>
          <wp:inline distT="0" distB="0" distL="0" distR="0">
            <wp:extent cx="142875" cy="133350"/>
            <wp:effectExtent l="19050" t="0" r="9525" b="0"/>
            <wp:docPr id="8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555" t="30000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>
        <w:rPr>
          <w:noProof/>
          <w:lang w:eastAsia="fr-FR"/>
        </w:rPr>
        <w:drawing>
          <wp:inline distT="0" distB="0" distL="0" distR="0">
            <wp:extent cx="381000" cy="238125"/>
            <wp:effectExtent l="19050" t="0" r="0" b="0"/>
            <wp:docPr id="3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Prob</w:t>
      </w:r>
      <w:proofErr w:type="spellEnd"/>
      <w:r>
        <w:t>)</w:t>
      </w:r>
      <w:r w:rsidRPr="00814D8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409575" cy="238125"/>
            <wp:effectExtent l="19050" t="0" r="9525" b="0"/>
            <wp:docPr id="3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(Rand)</w:t>
      </w:r>
      <w:r w:rsidRPr="00814D8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428625" cy="228600"/>
            <wp:effectExtent l="19050" t="0" r="9525" b="0"/>
            <wp:docPr id="3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(Ran#)</w:t>
      </w:r>
    </w:p>
    <w:p w:rsidR="00814D8A" w:rsidRDefault="00814D8A" w:rsidP="00814D8A">
      <w:r>
        <w:t>Vous devez voir à l'écran:</w:t>
      </w:r>
      <w:r w:rsidRPr="00027874">
        <w:t xml:space="preserve"> </w:t>
      </w:r>
      <w:r>
        <w:rPr>
          <w:noProof/>
          <w:lang w:eastAsia="fr-FR"/>
        </w:rPr>
        <w:drawing>
          <wp:inline distT="0" distB="0" distL="0" distR="0">
            <wp:extent cx="676275" cy="219075"/>
            <wp:effectExtent l="19050" t="0" r="9525" b="0"/>
            <wp:docPr id="4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puis faire </w:t>
      </w:r>
      <w:r w:rsidRPr="00AE5206">
        <w:rPr>
          <w:noProof/>
          <w:lang w:eastAsia="fr-FR"/>
        </w:rPr>
        <w:drawing>
          <wp:inline distT="0" distB="0" distL="0" distR="0">
            <wp:extent cx="314325" cy="218103"/>
            <wp:effectExtent l="19050" t="0" r="9525" b="0"/>
            <wp:docPr id="41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8A" w:rsidRDefault="00814D8A" w:rsidP="00814D8A"/>
    <w:p w:rsidR="00814D8A" w:rsidRDefault="00814D8A" w:rsidP="00814D8A">
      <w:r>
        <w:t xml:space="preserve">Vous obtenez alors un écran </w:t>
      </w:r>
      <w:r>
        <w:rPr>
          <w:noProof/>
          <w:lang w:eastAsia="fr-FR"/>
        </w:rPr>
        <w:drawing>
          <wp:inline distT="0" distB="0" distL="0" distR="0">
            <wp:extent cx="2428875" cy="333375"/>
            <wp:effectExtent l="19050" t="0" r="9525" b="0"/>
            <wp:docPr id="4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814D8A" w:rsidRPr="00814D8A" w:rsidRDefault="00814D8A" w:rsidP="00814D8A"/>
    <w:p w:rsidR="00E42DBD" w:rsidRPr="00E42DBD" w:rsidRDefault="00E42DBD" w:rsidP="00E42DBD">
      <w:pPr>
        <w:pStyle w:val="Titre2"/>
        <w:numPr>
          <w:ilvl w:val="0"/>
          <w:numId w:val="26"/>
        </w:numPr>
        <w:rPr>
          <w:sz w:val="16"/>
        </w:rPr>
      </w:pPr>
      <w:r>
        <w:t xml:space="preserve">Pour générer un nombre entier aléatoire entre 1 et 6 </w:t>
      </w:r>
      <w:r w:rsidRPr="00E42DBD">
        <w:rPr>
          <w:sz w:val="16"/>
        </w:rPr>
        <w:t>(lancer de dé)</w:t>
      </w:r>
    </w:p>
    <w:p w:rsidR="00E42DBD" w:rsidRDefault="00E42DBD" w:rsidP="00E42DBD">
      <w:r>
        <w:rPr>
          <w:noProof/>
          <w:lang w:eastAsia="fr-FR"/>
        </w:rPr>
        <w:drawing>
          <wp:inline distT="0" distB="0" distL="0" distR="0">
            <wp:extent cx="314325" cy="220028"/>
            <wp:effectExtent l="19050" t="0" r="9525" b="0"/>
            <wp:docPr id="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4800" cy="167640"/>
            <wp:effectExtent l="19050" t="0" r="0" b="0"/>
            <wp:docPr id="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 w:rsidR="004F5FA6" w:rsidRPr="004F5FA6">
        <w:rPr>
          <w:noProof/>
          <w:lang w:eastAsia="fr-FR"/>
        </w:rPr>
        <w:drawing>
          <wp:inline distT="0" distB="0" distL="0" distR="0">
            <wp:extent cx="142875" cy="133350"/>
            <wp:effectExtent l="19050" t="0" r="9525" b="0"/>
            <wp:docPr id="8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555" t="30000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 w:rsidRPr="00E42DBD">
        <w:drawing>
          <wp:inline distT="0" distB="0" distL="0" distR="0">
            <wp:extent cx="333375" cy="208359"/>
            <wp:effectExtent l="19050" t="0" r="9525" b="0"/>
            <wp:docPr id="5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proofErr w:type="spellStart"/>
      <w:r>
        <w:t>Prob</w:t>
      </w:r>
      <w:proofErr w:type="spellEnd"/>
      <w:r>
        <w:t>)</w:t>
      </w:r>
      <w:r w:rsidRPr="00814D8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376809" cy="219075"/>
            <wp:effectExtent l="19050" t="0" r="4191" b="0"/>
            <wp:docPr id="4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(Rand)</w:t>
      </w:r>
      <w:r w:rsidRPr="00814D8A">
        <w:rPr>
          <w:noProof/>
          <w:lang w:eastAsia="fr-FR"/>
        </w:rPr>
        <w:t xml:space="preserve"> </w:t>
      </w:r>
      <w:r w:rsidR="002E7C4F" w:rsidRPr="002E7C4F">
        <w:rPr>
          <w:noProof/>
          <w:lang w:eastAsia="fr-FR"/>
        </w:rPr>
        <w:drawing>
          <wp:inline distT="0" distB="0" distL="0" distR="0">
            <wp:extent cx="314325" cy="196453"/>
            <wp:effectExtent l="19050" t="0" r="9525" b="0"/>
            <wp:docPr id="13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(</w:t>
      </w:r>
      <w:r w:rsidR="002E7C4F">
        <w:rPr>
          <w:noProof/>
          <w:lang w:eastAsia="fr-FR"/>
        </w:rPr>
        <w:t>Int</w:t>
      </w:r>
      <w:r>
        <w:rPr>
          <w:noProof/>
          <w:lang w:eastAsia="fr-FR"/>
        </w:rPr>
        <w:t>)</w:t>
      </w:r>
      <w:r w:rsidR="002E7C4F" w:rsidRPr="002E7C4F">
        <w:rPr>
          <w:noProof/>
          <w:lang w:eastAsia="fr-FR"/>
        </w:rPr>
        <w:t xml:space="preserve"> </w:t>
      </w:r>
      <w:r w:rsidR="002E7C4F" w:rsidRPr="002E7C4F">
        <w:rPr>
          <w:noProof/>
          <w:lang w:eastAsia="fr-FR"/>
        </w:rPr>
        <w:drawing>
          <wp:inline distT="0" distB="0" distL="0" distR="0">
            <wp:extent cx="256381" cy="161925"/>
            <wp:effectExtent l="19050" t="0" r="0" b="0"/>
            <wp:docPr id="133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1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874">
        <w:rPr>
          <w:noProof/>
          <w:lang w:eastAsia="fr-FR"/>
        </w:rPr>
        <w:drawing>
          <wp:inline distT="0" distB="0" distL="0" distR="0">
            <wp:extent cx="276225" cy="173318"/>
            <wp:effectExtent l="19050" t="0" r="9525" b="0"/>
            <wp:docPr id="5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2" cy="17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 w:rsidRPr="004F5FA6">
        <w:rPr>
          <w:noProof/>
          <w:lang w:eastAsia="fr-FR"/>
        </w:rPr>
        <w:drawing>
          <wp:inline distT="0" distB="0" distL="0" distR="0">
            <wp:extent cx="266700" cy="161260"/>
            <wp:effectExtent l="19050" t="0" r="0" b="0"/>
            <wp:docPr id="13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1" cy="16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C4F">
        <w:rPr>
          <w:noProof/>
          <w:lang w:eastAsia="fr-FR"/>
        </w:rPr>
        <w:drawing>
          <wp:inline distT="0" distB="0" distL="0" distR="0">
            <wp:extent cx="276225" cy="193945"/>
            <wp:effectExtent l="19050" t="0" r="9525" b="0"/>
            <wp:docPr id="135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7650" cy="173355"/>
            <wp:effectExtent l="19050" t="0" r="0" b="0"/>
            <wp:docPr id="6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BD" w:rsidRDefault="00E42DBD" w:rsidP="00E42DBD">
      <w:r>
        <w:t>Vous devez voir à l'écran:</w:t>
      </w:r>
      <w:r w:rsidRPr="00027874">
        <w:t xml:space="preserve"> </w:t>
      </w:r>
      <w:r w:rsidR="002E7C4F">
        <w:rPr>
          <w:noProof/>
          <w:lang w:eastAsia="fr-FR"/>
        </w:rPr>
        <w:drawing>
          <wp:inline distT="0" distB="0" distL="0" distR="0">
            <wp:extent cx="1247775" cy="209550"/>
            <wp:effectExtent l="19050" t="0" r="9525" b="0"/>
            <wp:docPr id="13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puis faire </w:t>
      </w:r>
      <w:r w:rsidRPr="00AE5206">
        <w:rPr>
          <w:noProof/>
          <w:lang w:eastAsia="fr-FR"/>
        </w:rPr>
        <w:drawing>
          <wp:inline distT="0" distB="0" distL="0" distR="0">
            <wp:extent cx="314325" cy="218103"/>
            <wp:effectExtent l="19050" t="0" r="9525" b="0"/>
            <wp:docPr id="5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BD" w:rsidRDefault="00E42DBD" w:rsidP="00E42DBD"/>
    <w:p w:rsidR="00E42DBD" w:rsidRDefault="00E42DBD" w:rsidP="00E42DBD">
      <w:r>
        <w:t xml:space="preserve">Vous obtenez alors un écran </w:t>
      </w:r>
      <w:r w:rsidR="007008C3">
        <w:rPr>
          <w:noProof/>
          <w:lang w:eastAsia="fr-FR"/>
        </w:rPr>
        <w:drawing>
          <wp:inline distT="0" distB="0" distL="0" distR="0">
            <wp:extent cx="2438400" cy="371475"/>
            <wp:effectExtent l="19050" t="0" r="0" b="0"/>
            <wp:docPr id="179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E42DBD" w:rsidRDefault="00E42DBD" w:rsidP="00E42DBD"/>
    <w:p w:rsidR="00E42DBD" w:rsidRDefault="00E42DBD" w:rsidP="00E42DBD">
      <w:pPr>
        <w:rPr>
          <w:u w:val="single"/>
        </w:rPr>
      </w:pPr>
      <w:r>
        <w:t xml:space="preserve">Si vous souhaitez faire une simulation pour un lancer de pièce (2 issues) </w:t>
      </w:r>
      <w:r w:rsidRPr="00E42DBD">
        <w:rPr>
          <w:highlight w:val="yellow"/>
          <w:u w:val="single"/>
        </w:rPr>
        <w:t>alors remplacer 6 par 2</w:t>
      </w:r>
    </w:p>
    <w:p w:rsidR="00E42DBD" w:rsidRPr="00E42DBD" w:rsidRDefault="00E42DBD" w:rsidP="00E42DBD">
      <w:pPr>
        <w:rPr>
          <w:u w:val="single"/>
        </w:rPr>
      </w:pPr>
    </w:p>
    <w:p w:rsidR="001741A9" w:rsidRDefault="001741A9" w:rsidP="001741A9">
      <w:pPr>
        <w:pStyle w:val="Titre2"/>
        <w:numPr>
          <w:ilvl w:val="0"/>
          <w:numId w:val="26"/>
        </w:numPr>
      </w:pPr>
      <w:r>
        <w:t>Pour générer un liste de 10 nombres aléatoires entre 0 et 1</w:t>
      </w:r>
    </w:p>
    <w:p w:rsidR="004F5FA6" w:rsidRDefault="00E42DBD" w:rsidP="004F5FA6">
      <w:r>
        <w:rPr>
          <w:noProof/>
          <w:lang w:eastAsia="fr-FR"/>
        </w:rPr>
        <w:drawing>
          <wp:inline distT="0" distB="0" distL="0" distR="0">
            <wp:extent cx="314325" cy="220028"/>
            <wp:effectExtent l="19050" t="0" r="9525" b="0"/>
            <wp:docPr id="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DBD">
        <w:drawing>
          <wp:inline distT="0" distB="0" distL="0" distR="0">
            <wp:extent cx="375047" cy="200025"/>
            <wp:effectExtent l="19050" t="0" r="5953" b="0"/>
            <wp:docPr id="7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7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(List)</w:t>
      </w:r>
      <w:r w:rsidRPr="00E42DBD">
        <w:t xml:space="preserve"> </w:t>
      </w:r>
      <w:r>
        <w:rPr>
          <w:noProof/>
          <w:lang w:eastAsia="fr-FR"/>
        </w:rPr>
        <w:drawing>
          <wp:inline distT="0" distB="0" distL="0" distR="0">
            <wp:extent cx="314325" cy="178594"/>
            <wp:effectExtent l="19050" t="0" r="9525" b="0"/>
            <wp:docPr id="7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Seq</w:t>
      </w:r>
      <w:proofErr w:type="spellEnd"/>
      <w:r>
        <w:t>)</w:t>
      </w:r>
      <w:r w:rsidR="004F5FA6" w:rsidRPr="004F5FA6">
        <w:rPr>
          <w:noProof/>
          <w:lang w:eastAsia="fr-FR"/>
        </w:rPr>
        <w:t xml:space="preserve"> </w:t>
      </w:r>
      <w:r w:rsidR="004F5FA6" w:rsidRPr="004F5FA6">
        <w:drawing>
          <wp:inline distT="0" distB="0" distL="0" distR="0">
            <wp:extent cx="292894" cy="200025"/>
            <wp:effectExtent l="19050" t="0" r="0" b="0"/>
            <wp:docPr id="8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4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>
        <w:rPr>
          <w:noProof/>
          <w:lang w:eastAsia="fr-FR"/>
        </w:rPr>
        <w:drawing>
          <wp:inline distT="0" distB="0" distL="0" distR="0">
            <wp:extent cx="323850" cy="178118"/>
            <wp:effectExtent l="19050" t="0" r="0" b="0"/>
            <wp:docPr id="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>
        <w:t xml:space="preserve"> (</w:t>
      </w:r>
      <w:r w:rsidR="004F5FA6">
        <w:rPr>
          <w:noProof/>
          <w:lang w:eastAsia="fr-FR"/>
        </w:rPr>
        <w:drawing>
          <wp:inline distT="0" distB="0" distL="0" distR="0">
            <wp:extent cx="142875" cy="133350"/>
            <wp:effectExtent l="19050" t="0" r="9525" b="0"/>
            <wp:docPr id="8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555" t="30000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>
        <w:t>)</w:t>
      </w:r>
      <w:r w:rsidR="004F5FA6">
        <w:rPr>
          <w:noProof/>
          <w:lang w:eastAsia="fr-FR"/>
        </w:rPr>
        <w:drawing>
          <wp:inline distT="0" distB="0" distL="0" distR="0">
            <wp:extent cx="314325" cy="196453"/>
            <wp:effectExtent l="19050" t="0" r="9525" b="0"/>
            <wp:docPr id="8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>
        <w:t>(</w:t>
      </w:r>
      <w:proofErr w:type="spellStart"/>
      <w:r w:rsidR="004F5FA6">
        <w:t>Prob</w:t>
      </w:r>
      <w:proofErr w:type="spellEnd"/>
      <w:r w:rsidR="004F5FA6">
        <w:t>)</w:t>
      </w:r>
      <w:r w:rsidR="004F5FA6" w:rsidRPr="00814D8A">
        <w:rPr>
          <w:noProof/>
          <w:lang w:eastAsia="fr-FR"/>
        </w:rPr>
        <w:t xml:space="preserve"> </w:t>
      </w:r>
      <w:r w:rsidR="004F5FA6">
        <w:rPr>
          <w:noProof/>
          <w:lang w:eastAsia="fr-FR"/>
        </w:rPr>
        <w:drawing>
          <wp:inline distT="0" distB="0" distL="0" distR="0">
            <wp:extent cx="304800" cy="177209"/>
            <wp:effectExtent l="19050" t="0" r="0" b="0"/>
            <wp:docPr id="8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>
        <w:rPr>
          <w:noProof/>
          <w:lang w:eastAsia="fr-FR"/>
        </w:rPr>
        <w:t>(Rand)</w:t>
      </w:r>
      <w:r w:rsidR="004F5FA6" w:rsidRPr="00814D8A">
        <w:rPr>
          <w:noProof/>
          <w:lang w:eastAsia="fr-FR"/>
        </w:rPr>
        <w:t xml:space="preserve"> </w:t>
      </w:r>
      <w:r w:rsidR="004F5FA6">
        <w:rPr>
          <w:noProof/>
          <w:lang w:eastAsia="fr-FR"/>
        </w:rPr>
        <w:drawing>
          <wp:inline distT="0" distB="0" distL="0" distR="0">
            <wp:extent cx="314325" cy="167640"/>
            <wp:effectExtent l="19050" t="0" r="9525" b="0"/>
            <wp:docPr id="8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>
        <w:rPr>
          <w:noProof/>
          <w:lang w:eastAsia="fr-FR"/>
        </w:rPr>
        <w:t>(Ran#)</w:t>
      </w:r>
      <w:r w:rsidR="004F5FA6" w:rsidRPr="004F5FA6">
        <w:rPr>
          <w:noProof/>
          <w:lang w:eastAsia="fr-FR"/>
        </w:rPr>
        <w:drawing>
          <wp:inline distT="0" distB="0" distL="0" distR="0">
            <wp:extent cx="291612" cy="176323"/>
            <wp:effectExtent l="19050" t="0" r="0" b="0"/>
            <wp:docPr id="8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4" cy="17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>
        <w:rPr>
          <w:noProof/>
          <w:lang w:eastAsia="fr-FR"/>
        </w:rPr>
        <w:drawing>
          <wp:inline distT="0" distB="0" distL="0" distR="0">
            <wp:extent cx="272143" cy="190500"/>
            <wp:effectExtent l="19050" t="0" r="0" b="0"/>
            <wp:docPr id="89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7" cy="19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>
        <w:rPr>
          <w:noProof/>
          <w:lang w:eastAsia="fr-FR"/>
        </w:rPr>
        <w:drawing>
          <wp:inline distT="0" distB="0" distL="0" distR="0">
            <wp:extent cx="304800" cy="203200"/>
            <wp:effectExtent l="19050" t="0" r="0" b="0"/>
            <wp:docPr id="90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>
        <w:rPr>
          <w:noProof/>
          <w:lang w:eastAsia="fr-FR"/>
        </w:rPr>
        <w:t xml:space="preserve"> (N)</w:t>
      </w:r>
      <w:r w:rsidR="004F5FA6" w:rsidRPr="004F5FA6">
        <w:rPr>
          <w:noProof/>
          <w:lang w:eastAsia="fr-FR"/>
        </w:rPr>
        <w:t xml:space="preserve"> </w:t>
      </w:r>
      <w:r w:rsidR="004F5FA6" w:rsidRPr="004F5FA6">
        <w:rPr>
          <w:noProof/>
          <w:lang w:eastAsia="fr-FR"/>
        </w:rPr>
        <w:drawing>
          <wp:inline distT="0" distB="0" distL="0" distR="0">
            <wp:extent cx="352425" cy="213094"/>
            <wp:effectExtent l="19050" t="0" r="9525" b="0"/>
            <wp:docPr id="9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 w:rsidRPr="004F5FA6">
        <w:rPr>
          <w:noProof/>
          <w:lang w:eastAsia="fr-FR"/>
        </w:rPr>
        <w:drawing>
          <wp:inline distT="0" distB="0" distL="0" distR="0">
            <wp:extent cx="333970" cy="209550"/>
            <wp:effectExtent l="19050" t="0" r="8930" b="0"/>
            <wp:docPr id="9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 w:rsidRPr="004F5FA6">
        <w:rPr>
          <w:noProof/>
          <w:lang w:eastAsia="fr-FR"/>
        </w:rPr>
        <w:drawing>
          <wp:inline distT="0" distB="0" distL="0" distR="0">
            <wp:extent cx="362316" cy="219075"/>
            <wp:effectExtent l="19050" t="0" r="0" b="0"/>
            <wp:docPr id="9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22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 w:rsidRPr="004F5FA6">
        <w:rPr>
          <w:noProof/>
          <w:lang w:eastAsia="fr-FR"/>
        </w:rPr>
        <w:drawing>
          <wp:inline distT="0" distB="0" distL="0" distR="0">
            <wp:extent cx="333970" cy="209550"/>
            <wp:effectExtent l="19050" t="0" r="8930" b="0"/>
            <wp:docPr id="9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 w:rsidRPr="004F5FA6">
        <w:rPr>
          <w:noProof/>
          <w:lang w:eastAsia="fr-FR"/>
        </w:rPr>
        <w:drawing>
          <wp:inline distT="0" distB="0" distL="0" distR="0">
            <wp:extent cx="310356" cy="219075"/>
            <wp:effectExtent l="19050" t="0" r="0" b="0"/>
            <wp:docPr id="9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" cy="22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 w:rsidRPr="004F5FA6">
        <w:rPr>
          <w:noProof/>
          <w:lang w:eastAsia="fr-FR"/>
        </w:rPr>
        <w:drawing>
          <wp:inline distT="0" distB="0" distL="0" distR="0">
            <wp:extent cx="352425" cy="213094"/>
            <wp:effectExtent l="19050" t="0" r="9525" b="0"/>
            <wp:docPr id="9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 w:rsidRPr="004F5FA6">
        <w:rPr>
          <w:noProof/>
          <w:lang w:eastAsia="fr-FR"/>
        </w:rPr>
        <w:drawing>
          <wp:inline distT="0" distB="0" distL="0" distR="0">
            <wp:extent cx="333970" cy="209550"/>
            <wp:effectExtent l="19050" t="0" r="8930" b="0"/>
            <wp:docPr id="9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1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A6" w:rsidRDefault="004F5FA6" w:rsidP="004F5FA6">
      <w:r>
        <w:t>Vous devez voir à l'écran:</w:t>
      </w:r>
      <w:r w:rsidRPr="00027874">
        <w:t xml:space="preserve"> </w:t>
      </w:r>
      <w:r>
        <w:rPr>
          <w:noProof/>
          <w:lang w:eastAsia="fr-FR"/>
        </w:rPr>
        <w:drawing>
          <wp:inline distT="0" distB="0" distL="0" distR="0">
            <wp:extent cx="2076450" cy="228600"/>
            <wp:effectExtent l="19050" t="0" r="0" b="0"/>
            <wp:docPr id="102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puis faire </w:t>
      </w:r>
      <w:r w:rsidRPr="00AE5206">
        <w:rPr>
          <w:noProof/>
          <w:lang w:eastAsia="fr-FR"/>
        </w:rPr>
        <w:drawing>
          <wp:inline distT="0" distB="0" distL="0" distR="0">
            <wp:extent cx="314325" cy="218103"/>
            <wp:effectExtent l="19050" t="0" r="9525" b="0"/>
            <wp:docPr id="10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A6" w:rsidRDefault="004F5FA6" w:rsidP="004F5FA6"/>
    <w:p w:rsidR="004F5FA6" w:rsidRDefault="004F5FA6" w:rsidP="004F5FA6">
      <w:r>
        <w:t xml:space="preserve">Vous obtenez alors un écran </w:t>
      </w:r>
      <w:r>
        <w:rPr>
          <w:noProof/>
          <w:lang w:eastAsia="fr-FR"/>
        </w:rPr>
        <w:drawing>
          <wp:inline distT="0" distB="0" distL="0" distR="0">
            <wp:extent cx="2447925" cy="1143000"/>
            <wp:effectExtent l="19050" t="0" r="9525" b="0"/>
            <wp:docPr id="103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4F5FA6" w:rsidRDefault="004F5FA6" w:rsidP="004F5FA6">
      <w:r>
        <w:t>Pour voir l'ensemble des résultats utiliser les flèches du bas</w:t>
      </w:r>
      <w:r w:rsidRPr="004F5FA6">
        <w:t xml:space="preserve"> </w:t>
      </w:r>
      <w:r>
        <w:rPr>
          <w:noProof/>
          <w:lang w:eastAsia="fr-FR"/>
        </w:rPr>
        <w:drawing>
          <wp:inline distT="0" distB="0" distL="0" distR="0">
            <wp:extent cx="800100" cy="714375"/>
            <wp:effectExtent l="19050" t="0" r="0" b="0"/>
            <wp:docPr id="10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2C4" w:rsidRDefault="003062C4">
      <w:pPr>
        <w:spacing w:after="200"/>
      </w:pPr>
      <w:r>
        <w:br w:type="page"/>
      </w:r>
    </w:p>
    <w:p w:rsidR="001741A9" w:rsidRDefault="001741A9" w:rsidP="001741A9">
      <w:pPr>
        <w:pStyle w:val="Titre2"/>
        <w:numPr>
          <w:ilvl w:val="0"/>
          <w:numId w:val="26"/>
        </w:numPr>
      </w:pPr>
      <w:r>
        <w:lastRenderedPageBreak/>
        <w:t xml:space="preserve">Pour simuler 50 lancers d'un dé à 6 faces numérotés de 1 à 6 </w:t>
      </w:r>
    </w:p>
    <w:p w:rsidR="007008C3" w:rsidRDefault="007008C3" w:rsidP="007008C3">
      <w:r>
        <w:rPr>
          <w:noProof/>
          <w:lang w:eastAsia="fr-FR"/>
        </w:rPr>
        <w:drawing>
          <wp:inline distT="0" distB="0" distL="0" distR="0">
            <wp:extent cx="314325" cy="220028"/>
            <wp:effectExtent l="19050" t="0" r="9525" b="0"/>
            <wp:docPr id="1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4800" cy="167640"/>
            <wp:effectExtent l="19050" t="0" r="0" b="0"/>
            <wp:docPr id="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 w:rsidR="004F5FA6" w:rsidRPr="004F5FA6">
        <w:rPr>
          <w:noProof/>
          <w:lang w:eastAsia="fr-FR"/>
        </w:rPr>
        <w:drawing>
          <wp:inline distT="0" distB="0" distL="0" distR="0">
            <wp:extent cx="142875" cy="133350"/>
            <wp:effectExtent l="19050" t="0" r="9525" b="0"/>
            <wp:docPr id="16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555" t="30000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 w:rsidR="00E42DBD" w:rsidRPr="00E42DBD">
        <w:drawing>
          <wp:inline distT="0" distB="0" distL="0" distR="0">
            <wp:extent cx="333375" cy="208359"/>
            <wp:effectExtent l="19050" t="0" r="9525" b="0"/>
            <wp:docPr id="16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proofErr w:type="spellStart"/>
      <w:r>
        <w:t>Prob</w:t>
      </w:r>
      <w:proofErr w:type="spellEnd"/>
      <w:r>
        <w:t>)</w:t>
      </w:r>
      <w:r w:rsidRPr="00814D8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376809" cy="219075"/>
            <wp:effectExtent l="19050" t="0" r="4191" b="0"/>
            <wp:docPr id="16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(Rand)</w:t>
      </w:r>
      <w:r w:rsidRPr="00814D8A">
        <w:rPr>
          <w:noProof/>
          <w:lang w:eastAsia="fr-FR"/>
        </w:rPr>
        <w:t xml:space="preserve"> </w:t>
      </w:r>
      <w:r w:rsidR="002E7C4F" w:rsidRPr="002E7C4F">
        <w:rPr>
          <w:noProof/>
          <w:lang w:eastAsia="fr-FR"/>
        </w:rPr>
        <w:drawing>
          <wp:inline distT="0" distB="0" distL="0" distR="0">
            <wp:extent cx="314325" cy="196453"/>
            <wp:effectExtent l="19050" t="0" r="9525" b="0"/>
            <wp:docPr id="17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(Int)</w:t>
      </w:r>
      <w:r w:rsidRPr="002E7C4F">
        <w:rPr>
          <w:noProof/>
          <w:lang w:eastAsia="fr-FR"/>
        </w:rPr>
        <w:t xml:space="preserve"> </w:t>
      </w:r>
      <w:r w:rsidRPr="002E7C4F">
        <w:rPr>
          <w:noProof/>
          <w:lang w:eastAsia="fr-FR"/>
        </w:rPr>
        <w:drawing>
          <wp:inline distT="0" distB="0" distL="0" distR="0">
            <wp:extent cx="256381" cy="161925"/>
            <wp:effectExtent l="19050" t="0" r="0" b="0"/>
            <wp:docPr id="17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1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874">
        <w:rPr>
          <w:noProof/>
          <w:lang w:eastAsia="fr-FR"/>
        </w:rPr>
        <w:drawing>
          <wp:inline distT="0" distB="0" distL="0" distR="0">
            <wp:extent cx="276225" cy="173318"/>
            <wp:effectExtent l="19050" t="0" r="9525" b="0"/>
            <wp:docPr id="17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2" cy="17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 w:rsidRPr="004F5FA6">
        <w:rPr>
          <w:noProof/>
          <w:lang w:eastAsia="fr-FR"/>
        </w:rPr>
        <w:drawing>
          <wp:inline distT="0" distB="0" distL="0" distR="0">
            <wp:extent cx="266700" cy="161260"/>
            <wp:effectExtent l="19050" t="0" r="0" b="0"/>
            <wp:docPr id="17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1" cy="16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76225" cy="193945"/>
            <wp:effectExtent l="19050" t="0" r="9525" b="0"/>
            <wp:docPr id="174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8C3">
        <w:rPr>
          <w:noProof/>
          <w:lang w:eastAsia="fr-FR"/>
        </w:rPr>
        <w:drawing>
          <wp:inline distT="0" distB="0" distL="0" distR="0">
            <wp:extent cx="266700" cy="161260"/>
            <wp:effectExtent l="19050" t="0" r="0" b="0"/>
            <wp:docPr id="18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1" cy="16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0559" cy="199677"/>
            <wp:effectExtent l="19050" t="0" r="0" b="0"/>
            <wp:docPr id="182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5" cy="19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 w:rsidRPr="004F5FA6">
        <w:rPr>
          <w:noProof/>
          <w:lang w:eastAsia="fr-FR"/>
        </w:rPr>
        <w:drawing>
          <wp:inline distT="0" distB="0" distL="0" distR="0">
            <wp:extent cx="310356" cy="219075"/>
            <wp:effectExtent l="19050" t="0" r="0" b="0"/>
            <wp:docPr id="18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" cy="22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7650" cy="173355"/>
            <wp:effectExtent l="19050" t="0" r="0" b="0"/>
            <wp:docPr id="175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C3" w:rsidRDefault="007008C3" w:rsidP="007008C3">
      <w:r>
        <w:t>Vous devez voir à l'écran:</w:t>
      </w:r>
      <w:r w:rsidRPr="00027874">
        <w:t xml:space="preserve"> </w:t>
      </w:r>
      <w:r>
        <w:rPr>
          <w:noProof/>
          <w:lang w:eastAsia="fr-FR"/>
        </w:rPr>
        <w:drawing>
          <wp:inline distT="0" distB="0" distL="0" distR="0">
            <wp:extent cx="1571625" cy="180975"/>
            <wp:effectExtent l="19050" t="0" r="9525" b="0"/>
            <wp:docPr id="180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puis faire </w:t>
      </w:r>
      <w:r w:rsidRPr="00AE5206">
        <w:rPr>
          <w:noProof/>
          <w:lang w:eastAsia="fr-FR"/>
        </w:rPr>
        <w:drawing>
          <wp:inline distT="0" distB="0" distL="0" distR="0">
            <wp:extent cx="314325" cy="218103"/>
            <wp:effectExtent l="19050" t="0" r="9525" b="0"/>
            <wp:docPr id="177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C3" w:rsidRDefault="007008C3" w:rsidP="007008C3"/>
    <w:p w:rsidR="007008C3" w:rsidRDefault="007008C3" w:rsidP="007008C3">
      <w:r>
        <w:t xml:space="preserve">Vous obtenez alors un écran . </w:t>
      </w:r>
    </w:p>
    <w:p w:rsidR="007008C3" w:rsidRDefault="007008C3" w:rsidP="007008C3"/>
    <w:p w:rsidR="00CA3D79" w:rsidRDefault="00CA3D79" w:rsidP="00CA3D79">
      <w:r>
        <w:t xml:space="preserve">Vous obtenez alors un écran </w:t>
      </w:r>
      <w:r>
        <w:rPr>
          <w:noProof/>
          <w:lang w:eastAsia="fr-FR"/>
        </w:rPr>
        <w:drawing>
          <wp:inline distT="0" distB="0" distL="0" distR="0">
            <wp:extent cx="942975" cy="1019175"/>
            <wp:effectExtent l="19050" t="0" r="9525" b="0"/>
            <wp:docPr id="164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CA3D79" w:rsidRDefault="00CA3D79" w:rsidP="00CA3D79">
      <w:r>
        <w:t>Pour voir l'ensemble des résultats utiliser les flèches du bas</w:t>
      </w:r>
      <w:r w:rsidRPr="004F5FA6">
        <w:t xml:space="preserve"> </w:t>
      </w:r>
      <w:r>
        <w:rPr>
          <w:noProof/>
          <w:lang w:eastAsia="fr-FR"/>
        </w:rPr>
        <w:drawing>
          <wp:inline distT="0" distB="0" distL="0" distR="0">
            <wp:extent cx="800100" cy="714375"/>
            <wp:effectExtent l="19050" t="0" r="0" b="0"/>
            <wp:docPr id="161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8A" w:rsidRDefault="00814D8A" w:rsidP="00814D8A"/>
    <w:p w:rsidR="002F5573" w:rsidRDefault="002F5573" w:rsidP="00814D8A">
      <w:pPr>
        <w:rPr>
          <w:b/>
          <w:i/>
          <w:u w:val="single"/>
        </w:rPr>
      </w:pPr>
      <w:r w:rsidRPr="002F5573">
        <w:rPr>
          <w:b/>
          <w:i/>
          <w:highlight w:val="yellow"/>
          <w:u w:val="single"/>
        </w:rPr>
        <w:t>ou pour avoir le nombre de fois</w:t>
      </w:r>
      <w:r>
        <w:rPr>
          <w:b/>
          <w:i/>
          <w:highlight w:val="yellow"/>
          <w:u w:val="single"/>
        </w:rPr>
        <w:t xml:space="preserve"> chaque valeur </w:t>
      </w:r>
      <w:r w:rsidRPr="002F5573">
        <w:rPr>
          <w:b/>
          <w:i/>
          <w:highlight w:val="yellow"/>
          <w:u w:val="single"/>
        </w:rPr>
        <w:t>faire</w:t>
      </w:r>
    </w:p>
    <w:p w:rsidR="002F5573" w:rsidRDefault="002F5573" w:rsidP="002F5573">
      <w:r>
        <w:rPr>
          <w:noProof/>
          <w:lang w:eastAsia="fr-FR"/>
        </w:rPr>
        <w:drawing>
          <wp:inline distT="0" distB="0" distL="0" distR="0">
            <wp:extent cx="314325" cy="220028"/>
            <wp:effectExtent l="19050" t="0" r="9525" b="0"/>
            <wp:docPr id="1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4800" cy="167640"/>
            <wp:effectExtent l="19050" t="0" r="0" b="0"/>
            <wp:docPr id="1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 w:rsidRPr="004F5FA6">
        <w:rPr>
          <w:noProof/>
          <w:lang w:eastAsia="fr-FR"/>
        </w:rPr>
        <w:drawing>
          <wp:inline distT="0" distB="0" distL="0" distR="0">
            <wp:extent cx="142875" cy="133350"/>
            <wp:effectExtent l="19050" t="0" r="9525" b="0"/>
            <wp:docPr id="18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555" t="30000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 w:rsidRPr="00E42DBD">
        <w:drawing>
          <wp:inline distT="0" distB="0" distL="0" distR="0">
            <wp:extent cx="333375" cy="208359"/>
            <wp:effectExtent l="19050" t="0" r="9525" b="0"/>
            <wp:docPr id="18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proofErr w:type="spellStart"/>
      <w:r>
        <w:t>Prob</w:t>
      </w:r>
      <w:proofErr w:type="spellEnd"/>
      <w:r>
        <w:t>)</w:t>
      </w:r>
      <w:r w:rsidRPr="00814D8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376809" cy="219075"/>
            <wp:effectExtent l="19050" t="0" r="4191" b="0"/>
            <wp:docPr id="18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(Rand)</w:t>
      </w:r>
      <w:r w:rsidRPr="00814D8A">
        <w:rPr>
          <w:noProof/>
          <w:lang w:eastAsia="fr-FR"/>
        </w:rPr>
        <w:t xml:space="preserve"> </w:t>
      </w:r>
      <w:r w:rsidRPr="002E7C4F">
        <w:rPr>
          <w:noProof/>
          <w:lang w:eastAsia="fr-FR"/>
        </w:rPr>
        <w:drawing>
          <wp:inline distT="0" distB="0" distL="0" distR="0">
            <wp:extent cx="314325" cy="196453"/>
            <wp:effectExtent l="19050" t="0" r="9525" b="0"/>
            <wp:docPr id="18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(Int)</w:t>
      </w:r>
      <w:r w:rsidRPr="002E7C4F">
        <w:rPr>
          <w:noProof/>
          <w:lang w:eastAsia="fr-FR"/>
        </w:rPr>
        <w:t xml:space="preserve"> </w:t>
      </w:r>
      <w:r w:rsidRPr="002E7C4F">
        <w:rPr>
          <w:noProof/>
          <w:lang w:eastAsia="fr-FR"/>
        </w:rPr>
        <w:drawing>
          <wp:inline distT="0" distB="0" distL="0" distR="0">
            <wp:extent cx="256381" cy="161925"/>
            <wp:effectExtent l="19050" t="0" r="0" b="0"/>
            <wp:docPr id="19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1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874">
        <w:rPr>
          <w:noProof/>
          <w:lang w:eastAsia="fr-FR"/>
        </w:rPr>
        <w:drawing>
          <wp:inline distT="0" distB="0" distL="0" distR="0">
            <wp:extent cx="276225" cy="173318"/>
            <wp:effectExtent l="19050" t="0" r="9525" b="0"/>
            <wp:docPr id="19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2" cy="17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FA6">
        <w:rPr>
          <w:noProof/>
          <w:lang w:eastAsia="fr-FR"/>
        </w:rPr>
        <w:drawing>
          <wp:inline distT="0" distB="0" distL="0" distR="0">
            <wp:extent cx="266700" cy="161260"/>
            <wp:effectExtent l="19050" t="0" r="0" b="0"/>
            <wp:docPr id="19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1" cy="16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76225" cy="193945"/>
            <wp:effectExtent l="19050" t="0" r="9525" b="0"/>
            <wp:docPr id="19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8C3" w:rsidRPr="007008C3">
        <w:rPr>
          <w:noProof/>
          <w:lang w:eastAsia="fr-FR"/>
        </w:rPr>
        <w:drawing>
          <wp:inline distT="0" distB="0" distL="0" distR="0">
            <wp:extent cx="266700" cy="161260"/>
            <wp:effectExtent l="19050" t="0" r="0" b="0"/>
            <wp:docPr id="19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1" cy="16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0559" cy="199677"/>
            <wp:effectExtent l="19050" t="0" r="0" b="0"/>
            <wp:docPr id="195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5" cy="19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A6" w:rsidRPr="004F5FA6">
        <w:rPr>
          <w:noProof/>
          <w:lang w:eastAsia="fr-FR"/>
        </w:rPr>
        <w:drawing>
          <wp:inline distT="0" distB="0" distL="0" distR="0">
            <wp:extent cx="310356" cy="219075"/>
            <wp:effectExtent l="19050" t="0" r="0" b="0"/>
            <wp:docPr id="19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" cy="22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47650" cy="173355"/>
            <wp:effectExtent l="19050" t="0" r="0" b="0"/>
            <wp:docPr id="197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82905" cy="233680"/>
            <wp:effectExtent l="19050" t="0" r="0" b="0"/>
            <wp:docPr id="216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25450" cy="255270"/>
            <wp:effectExtent l="19050" t="0" r="0" b="0"/>
            <wp:docPr id="217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4354" cy="246860"/>
            <wp:effectExtent l="19050" t="0" r="6646" b="0"/>
            <wp:docPr id="218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76" cy="24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(List)</w:t>
      </w:r>
      <w:r>
        <w:rPr>
          <w:noProof/>
          <w:lang w:eastAsia="fr-FR"/>
        </w:rPr>
        <w:drawing>
          <wp:inline distT="0" distB="0" distL="0" distR="0">
            <wp:extent cx="354726" cy="233917"/>
            <wp:effectExtent l="19050" t="0" r="7224" b="0"/>
            <wp:docPr id="219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31" cy="23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0C" w:rsidRDefault="002F5573" w:rsidP="002F5573">
      <w:r>
        <w:t>Vous devez voir à l'écran:</w:t>
      </w:r>
      <w:r w:rsidRPr="00027874">
        <w:t xml:space="preserve"> </w:t>
      </w:r>
      <w:r>
        <w:rPr>
          <w:noProof/>
          <w:lang w:eastAsia="fr-FR"/>
        </w:rPr>
        <w:drawing>
          <wp:inline distT="0" distB="0" distL="0" distR="0">
            <wp:extent cx="2381885" cy="191135"/>
            <wp:effectExtent l="19050" t="0" r="0" b="0"/>
            <wp:docPr id="220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puis faire </w:t>
      </w:r>
      <w:r w:rsidRPr="00AE5206">
        <w:rPr>
          <w:noProof/>
          <w:lang w:eastAsia="fr-FR"/>
        </w:rPr>
        <w:drawing>
          <wp:inline distT="0" distB="0" distL="0" distR="0">
            <wp:extent cx="314325" cy="218103"/>
            <wp:effectExtent l="19050" t="0" r="9525" b="0"/>
            <wp:docPr id="19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0C" w:rsidRDefault="005E4C0C" w:rsidP="002F5573"/>
    <w:p w:rsidR="005E4C0C" w:rsidRDefault="005E4C0C" w:rsidP="002F5573"/>
    <w:p w:rsidR="005E4C0C" w:rsidRDefault="002F5573" w:rsidP="005E4C0C">
      <w:r>
        <w:rPr>
          <w:noProof/>
          <w:lang w:eastAsia="fr-FR"/>
        </w:rPr>
        <w:drawing>
          <wp:inline distT="0" distB="0" distL="0" distR="0">
            <wp:extent cx="311667" cy="204764"/>
            <wp:effectExtent l="19050" t="0" r="0" b="0"/>
            <wp:docPr id="221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" cy="20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0559" cy="200440"/>
            <wp:effectExtent l="19050" t="0" r="0" b="0"/>
            <wp:docPr id="223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27" cy="20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9609" cy="211892"/>
            <wp:effectExtent l="19050" t="0" r="0" b="0"/>
            <wp:docPr id="222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24" cy="2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73">
        <w:drawing>
          <wp:inline distT="0" distB="0" distL="0" distR="0">
            <wp:extent cx="304800" cy="167640"/>
            <wp:effectExtent l="19050" t="0" r="0" b="0"/>
            <wp:docPr id="2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r w:rsidRPr="004F5FA6">
        <w:rPr>
          <w:noProof/>
          <w:lang w:eastAsia="fr-FR"/>
        </w:rPr>
        <w:drawing>
          <wp:inline distT="0" distB="0" distL="0" distR="0">
            <wp:extent cx="142875" cy="133350"/>
            <wp:effectExtent l="19050" t="0" r="9525" b="0"/>
            <wp:docPr id="2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555" t="30000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 w:rsidR="00E42DBD" w:rsidRPr="00E42DBD">
        <w:drawing>
          <wp:inline distT="0" distB="0" distL="0" distR="0">
            <wp:extent cx="375047" cy="200025"/>
            <wp:effectExtent l="19050" t="0" r="5953" b="0"/>
            <wp:docPr id="22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7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(TOOL) </w:t>
      </w:r>
      <w:r w:rsidR="00E42DBD" w:rsidRPr="00E42DBD">
        <w:drawing>
          <wp:inline distT="0" distB="0" distL="0" distR="0">
            <wp:extent cx="375047" cy="200025"/>
            <wp:effectExtent l="19050" t="0" r="5953" b="0"/>
            <wp:docPr id="22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7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(SRT-A)</w:t>
      </w:r>
      <w:r w:rsidRPr="002F5573">
        <w:rPr>
          <w:noProof/>
          <w:lang w:eastAsia="fr-FR"/>
        </w:rPr>
        <w:t xml:space="preserve"> </w:t>
      </w:r>
      <w:r w:rsidRPr="002F5573">
        <w:drawing>
          <wp:inline distT="0" distB="0" distL="0" distR="0">
            <wp:extent cx="276225" cy="173318"/>
            <wp:effectExtent l="19050" t="0" r="9525" b="0"/>
            <wp:docPr id="22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2" cy="17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73">
        <w:rPr>
          <w:noProof/>
          <w:lang w:eastAsia="fr-FR"/>
        </w:rPr>
        <w:drawing>
          <wp:inline distT="0" distB="0" distL="0" distR="0">
            <wp:extent cx="314325" cy="218103"/>
            <wp:effectExtent l="19050" t="0" r="9525" b="0"/>
            <wp:docPr id="23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73">
        <w:rPr>
          <w:noProof/>
          <w:lang w:eastAsia="fr-FR"/>
        </w:rPr>
        <w:drawing>
          <wp:inline distT="0" distB="0" distL="0" distR="0">
            <wp:extent cx="276225" cy="173318"/>
            <wp:effectExtent l="19050" t="0" r="9525" b="0"/>
            <wp:docPr id="23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2" cy="17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73">
        <w:rPr>
          <w:noProof/>
          <w:lang w:eastAsia="fr-FR"/>
        </w:rPr>
        <w:drawing>
          <wp:inline distT="0" distB="0" distL="0" distR="0">
            <wp:extent cx="314325" cy="218103"/>
            <wp:effectExtent l="19050" t="0" r="9525" b="0"/>
            <wp:docPr id="23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 w:rsidRPr="005E4C0C">
        <w:rPr>
          <w:noProof/>
          <w:lang w:eastAsia="fr-FR"/>
        </w:rPr>
        <w:drawing>
          <wp:inline distT="0" distB="0" distL="0" distR="0">
            <wp:extent cx="292894" cy="200025"/>
            <wp:effectExtent l="19050" t="0" r="0" b="0"/>
            <wp:docPr id="23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4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73">
        <w:drawing>
          <wp:inline distT="0" distB="0" distL="0" distR="0">
            <wp:extent cx="304800" cy="167640"/>
            <wp:effectExtent l="19050" t="0" r="0" b="0"/>
            <wp:docPr id="2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t>(</w:t>
      </w:r>
      <w:r w:rsidR="005E4C0C" w:rsidRPr="004F5FA6">
        <w:rPr>
          <w:noProof/>
          <w:lang w:eastAsia="fr-FR"/>
        </w:rPr>
        <w:drawing>
          <wp:inline distT="0" distB="0" distL="0" distR="0">
            <wp:extent cx="142875" cy="133350"/>
            <wp:effectExtent l="19050" t="0" r="9525" b="0"/>
            <wp:docPr id="23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555" t="30000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t>)</w:t>
      </w:r>
      <w:r w:rsidR="00E42DBD" w:rsidRPr="00E42DBD">
        <w:drawing>
          <wp:inline distT="0" distB="0" distL="0" distR="0">
            <wp:extent cx="375047" cy="200025"/>
            <wp:effectExtent l="19050" t="0" r="5953" b="0"/>
            <wp:docPr id="23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7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t xml:space="preserve">(Graph) </w:t>
      </w:r>
      <w:r w:rsidRPr="002F5573">
        <w:drawing>
          <wp:inline distT="0" distB="0" distL="0" distR="0">
            <wp:extent cx="304800" cy="167640"/>
            <wp:effectExtent l="19050" t="0" r="0" b="0"/>
            <wp:docPr id="2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t xml:space="preserve"> (SET)</w:t>
      </w:r>
      <w:r w:rsidR="005E4C0C" w:rsidRPr="005E4C0C">
        <w:t xml:space="preserve"> </w:t>
      </w:r>
      <w:r w:rsidR="00E42DBD" w:rsidRPr="00E42DBD">
        <w:drawing>
          <wp:inline distT="0" distB="0" distL="0" distR="0">
            <wp:extent cx="375047" cy="200025"/>
            <wp:effectExtent l="19050" t="0" r="5953" b="0"/>
            <wp:docPr id="23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7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t xml:space="preserve"> (GPH1)</w:t>
      </w:r>
      <w:r w:rsidR="005E4C0C" w:rsidRPr="005E4C0C">
        <w:rPr>
          <w:noProof/>
          <w:lang w:eastAsia="fr-FR"/>
        </w:rPr>
        <w:t xml:space="preserve"> </w:t>
      </w:r>
      <w:r w:rsidR="005E4C0C" w:rsidRPr="005E4C0C">
        <w:drawing>
          <wp:inline distT="0" distB="0" distL="0" distR="0">
            <wp:extent cx="357146" cy="318880"/>
            <wp:effectExtent l="19050" t="0" r="4804" b="0"/>
            <wp:docPr id="239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4" cy="31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rPr>
          <w:noProof/>
          <w:lang w:eastAsia="fr-FR"/>
        </w:rPr>
        <w:t xml:space="preserve"> (bas)</w:t>
      </w:r>
      <w:r w:rsidR="005E4C0C" w:rsidRPr="005E4C0C">
        <w:t xml:space="preserve"> </w:t>
      </w:r>
      <w:r w:rsidRPr="002F5573">
        <w:drawing>
          <wp:inline distT="0" distB="0" distL="0" distR="0">
            <wp:extent cx="304800" cy="167640"/>
            <wp:effectExtent l="19050" t="0" r="0" b="0"/>
            <wp:docPr id="2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t>(</w:t>
      </w:r>
      <w:r w:rsidR="005E4C0C" w:rsidRPr="004F5FA6">
        <w:rPr>
          <w:noProof/>
          <w:lang w:eastAsia="fr-FR"/>
        </w:rPr>
        <w:drawing>
          <wp:inline distT="0" distB="0" distL="0" distR="0">
            <wp:extent cx="142875" cy="133350"/>
            <wp:effectExtent l="19050" t="0" r="9525" b="0"/>
            <wp:docPr id="24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555" t="30000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t>)</w:t>
      </w:r>
      <w:r w:rsidR="00E42DBD" w:rsidRPr="00E42DBD">
        <w:drawing>
          <wp:inline distT="0" distB="0" distL="0" distR="0">
            <wp:extent cx="375047" cy="200025"/>
            <wp:effectExtent l="19050" t="0" r="5953" b="0"/>
            <wp:docPr id="24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7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t>(</w:t>
      </w:r>
      <w:proofErr w:type="spellStart"/>
      <w:r w:rsidR="005E4C0C">
        <w:t>Hist</w:t>
      </w:r>
      <w:proofErr w:type="spellEnd"/>
      <w:r w:rsidR="005E4C0C">
        <w:t xml:space="preserve">) </w:t>
      </w:r>
      <w:r w:rsidR="005E4C0C" w:rsidRPr="005E4C0C">
        <w:drawing>
          <wp:inline distT="0" distB="0" distL="0" distR="0">
            <wp:extent cx="510363" cy="455681"/>
            <wp:effectExtent l="19050" t="0" r="3987" b="0"/>
            <wp:docPr id="24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2" cy="45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rPr>
          <w:noProof/>
          <w:lang w:eastAsia="fr-FR"/>
        </w:rPr>
        <w:t xml:space="preserve"> (bas)</w:t>
      </w:r>
      <w:r w:rsidR="005E4C0C" w:rsidRPr="005E4C0C">
        <w:t xml:space="preserve"> </w:t>
      </w:r>
      <w:r w:rsidR="00E42DBD" w:rsidRPr="00E42DBD">
        <w:rPr>
          <w:noProof/>
          <w:lang w:eastAsia="fr-FR"/>
        </w:rPr>
        <w:drawing>
          <wp:inline distT="0" distB="0" distL="0" distR="0">
            <wp:extent cx="375047" cy="200025"/>
            <wp:effectExtent l="19050" t="0" r="5953" b="0"/>
            <wp:docPr id="24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7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t>(LIST)</w:t>
      </w:r>
      <w:r w:rsidR="005E4C0C" w:rsidRPr="005E4C0C">
        <w:rPr>
          <w:noProof/>
          <w:lang w:eastAsia="fr-FR"/>
        </w:rPr>
        <w:t xml:space="preserve"> </w:t>
      </w:r>
      <w:r w:rsidR="005E4C0C" w:rsidRPr="005E4C0C">
        <w:drawing>
          <wp:inline distT="0" distB="0" distL="0" distR="0">
            <wp:extent cx="303579" cy="200189"/>
            <wp:effectExtent l="19050" t="0" r="1221" b="0"/>
            <wp:docPr id="246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4" cy="20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 w:rsidRPr="005E4C0C">
        <w:rPr>
          <w:noProof/>
          <w:lang w:eastAsia="fr-FR"/>
        </w:rPr>
        <w:drawing>
          <wp:inline distT="0" distB="0" distL="0" distR="0">
            <wp:extent cx="314325" cy="218103"/>
            <wp:effectExtent l="19050" t="0" r="9525" b="0"/>
            <wp:docPr id="247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 w:rsidRPr="005E4C0C">
        <w:drawing>
          <wp:inline distT="0" distB="0" distL="0" distR="0">
            <wp:extent cx="510363" cy="455681"/>
            <wp:effectExtent l="19050" t="0" r="3987" b="0"/>
            <wp:docPr id="248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2" cy="45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rPr>
          <w:noProof/>
          <w:lang w:eastAsia="fr-FR"/>
        </w:rPr>
        <w:t xml:space="preserve"> (bas)</w:t>
      </w:r>
      <w:r w:rsidR="005E4C0C" w:rsidRPr="005E4C0C">
        <w:t xml:space="preserve"> </w:t>
      </w:r>
      <w:r w:rsidR="00E42DBD" w:rsidRPr="00E42DBD">
        <w:drawing>
          <wp:inline distT="0" distB="0" distL="0" distR="0">
            <wp:extent cx="375047" cy="200025"/>
            <wp:effectExtent l="19050" t="0" r="5953" b="0"/>
            <wp:docPr id="25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7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t>(1)</w:t>
      </w:r>
      <w:r w:rsidR="005E4C0C" w:rsidRPr="005E4C0C">
        <w:rPr>
          <w:noProof/>
          <w:lang w:eastAsia="fr-FR"/>
        </w:rPr>
        <w:t xml:space="preserve"> </w:t>
      </w:r>
      <w:r w:rsidR="005E4C0C" w:rsidRPr="005E4C0C">
        <w:drawing>
          <wp:inline distT="0" distB="0" distL="0" distR="0">
            <wp:extent cx="314325" cy="218103"/>
            <wp:effectExtent l="19050" t="0" r="9525" b="0"/>
            <wp:docPr id="251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DBD" w:rsidRPr="00E42DBD">
        <w:rPr>
          <w:noProof/>
          <w:lang w:eastAsia="fr-FR"/>
        </w:rPr>
        <w:drawing>
          <wp:inline distT="0" distB="0" distL="0" distR="0">
            <wp:extent cx="375047" cy="200025"/>
            <wp:effectExtent l="19050" t="0" r="5953" b="0"/>
            <wp:docPr id="25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7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rPr>
          <w:noProof/>
          <w:lang w:eastAsia="fr-FR"/>
        </w:rPr>
        <w:t>(GPH1)</w:t>
      </w:r>
      <w:r w:rsidR="005E4C0C" w:rsidRPr="005E4C0C">
        <w:t xml:space="preserve"> </w:t>
      </w:r>
      <w:r w:rsidR="005E4C0C" w:rsidRPr="005E4C0C">
        <w:rPr>
          <w:noProof/>
          <w:lang w:eastAsia="fr-FR"/>
        </w:rPr>
        <w:drawing>
          <wp:inline distT="0" distB="0" distL="0" distR="0">
            <wp:extent cx="354726" cy="233917"/>
            <wp:effectExtent l="19050" t="0" r="7224" b="0"/>
            <wp:docPr id="253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31" cy="23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 w:rsidRPr="005E4C0C">
        <w:drawing>
          <wp:inline distT="0" distB="0" distL="0" distR="0">
            <wp:extent cx="314325" cy="218103"/>
            <wp:effectExtent l="19050" t="0" r="9525" b="0"/>
            <wp:docPr id="254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 w:rsidRPr="005E4C0C">
        <w:t xml:space="preserve"> </w:t>
      </w:r>
      <w:r w:rsidR="005E4C0C" w:rsidRPr="005E4C0C">
        <w:rPr>
          <w:noProof/>
          <w:lang w:eastAsia="fr-FR"/>
        </w:rPr>
        <w:drawing>
          <wp:inline distT="0" distB="0" distL="0" distR="0">
            <wp:extent cx="354726" cy="233917"/>
            <wp:effectExtent l="19050" t="0" r="7224" b="0"/>
            <wp:docPr id="255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31" cy="23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 w:rsidRPr="005E4C0C">
        <w:drawing>
          <wp:inline distT="0" distB="0" distL="0" distR="0">
            <wp:extent cx="314325" cy="218103"/>
            <wp:effectExtent l="19050" t="0" r="9525" b="0"/>
            <wp:docPr id="256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 w:rsidRPr="005E4C0C">
        <w:drawing>
          <wp:inline distT="0" distB="0" distL="0" distR="0">
            <wp:extent cx="314325" cy="218103"/>
            <wp:effectExtent l="19050" t="0" r="9525" b="0"/>
            <wp:docPr id="257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 w:rsidRPr="005E4C0C">
        <w:drawing>
          <wp:inline distT="0" distB="0" distL="0" distR="0">
            <wp:extent cx="425450" cy="255270"/>
            <wp:effectExtent l="19050" t="0" r="0" b="0"/>
            <wp:docPr id="258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DBD" w:rsidRPr="00E42DBD">
        <w:drawing>
          <wp:inline distT="0" distB="0" distL="0" distR="0">
            <wp:extent cx="375047" cy="200025"/>
            <wp:effectExtent l="19050" t="0" r="5953" b="0"/>
            <wp:docPr id="25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7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0C">
        <w:t>(trace)</w:t>
      </w:r>
    </w:p>
    <w:p w:rsidR="005E4C0C" w:rsidRDefault="005E4C0C" w:rsidP="005E4C0C"/>
    <w:p w:rsidR="005E4C0C" w:rsidRDefault="005E4C0C" w:rsidP="005E4C0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45385" cy="1254760"/>
            <wp:effectExtent l="19050" t="0" r="0" b="0"/>
            <wp:docPr id="260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Il y a donc 11 fois la valeur 1 se déplacer avec </w:t>
      </w:r>
      <w:r w:rsidRPr="005E4C0C">
        <w:drawing>
          <wp:inline distT="0" distB="0" distL="0" distR="0">
            <wp:extent cx="510363" cy="455681"/>
            <wp:effectExtent l="19050" t="0" r="3987" b="0"/>
            <wp:docPr id="261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2" cy="45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(droite pour voir les autres valeurs)</w:t>
      </w:r>
    </w:p>
    <w:p w:rsidR="003062C4" w:rsidRDefault="003062C4">
      <w:pPr>
        <w:spacing w:after="200"/>
      </w:pPr>
      <w:r>
        <w:br w:type="page"/>
      </w:r>
    </w:p>
    <w:p w:rsidR="00ED4D8E" w:rsidRDefault="00ED4D8E" w:rsidP="00ED4D8E">
      <w:pPr>
        <w:pStyle w:val="Titre"/>
      </w:pPr>
      <w:r>
        <w:lastRenderedPageBreak/>
        <w:t>PROBABILITE - Calculatrice</w:t>
      </w:r>
    </w:p>
    <w:p w:rsidR="00E80EDE" w:rsidRDefault="003062C4" w:rsidP="003062C4">
      <w:pPr>
        <w:pStyle w:val="Titre1"/>
        <w:numPr>
          <w:ilvl w:val="0"/>
          <w:numId w:val="0"/>
        </w:numPr>
        <w:ind w:left="785"/>
      </w:pPr>
      <w:r>
        <w:t xml:space="preserve">TI </w:t>
      </w:r>
      <w:r w:rsidR="00E80EDE">
        <w:t>82 / TI83</w:t>
      </w:r>
    </w:p>
    <w:p w:rsidR="003062C4" w:rsidRPr="00E80EDE" w:rsidRDefault="00E80EDE" w:rsidP="00E8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80EDE">
        <w:rPr>
          <w:b/>
        </w:rPr>
        <w:t>Attention simulateur en anglais</w:t>
      </w:r>
    </w:p>
    <w:p w:rsidR="00E80EDE" w:rsidRPr="00E80EDE" w:rsidRDefault="00E80EDE" w:rsidP="00E80EDE"/>
    <w:p w:rsidR="003062C4" w:rsidRDefault="003062C4" w:rsidP="003062C4">
      <w:pPr>
        <w:pStyle w:val="Titre2"/>
        <w:numPr>
          <w:ilvl w:val="0"/>
          <w:numId w:val="26"/>
        </w:numPr>
      </w:pPr>
      <w:r>
        <w:t>Pour générer un nombre aléatoire entre 0 et 1</w:t>
      </w:r>
    </w:p>
    <w:p w:rsidR="003062C4" w:rsidRDefault="00E80EDE" w:rsidP="003062C4">
      <w:r>
        <w:rPr>
          <w:noProof/>
          <w:lang w:eastAsia="fr-FR"/>
        </w:rPr>
        <w:pict>
          <v:group id="_x0000_s1029" style="position:absolute;left:0;text-align:left;margin-left:-15.55pt;margin-top:19.95pt;width:122.2pt;height:28.8pt;z-index:251660288" coordorigin="1725,3883" coordsize="2444,8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725;top:4141;width:2444;height:564">
              <v:textbox>
                <w:txbxContent>
                  <w:p w:rsidR="00B26345" w:rsidRPr="00814D8A" w:rsidRDefault="00B26345" w:rsidP="00B26345">
                    <w:r>
                      <w:t xml:space="preserve">Faire 3 fois la touche </w:t>
                    </w:r>
                  </w:p>
                  <w:p w:rsidR="00B26345" w:rsidRDefault="00B26345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114;top:3883;width:252;height:258;flip:y" o:connectortype="straight">
              <v:stroke endarrow="block"/>
            </v:shape>
          </v:group>
        </w:pict>
      </w:r>
      <w:r w:rsidR="00B26345">
        <w:rPr>
          <w:noProof/>
          <w:lang w:eastAsia="fr-FR"/>
        </w:rPr>
        <w:drawing>
          <wp:inline distT="0" distB="0" distL="0" distR="0">
            <wp:extent cx="1786991" cy="307237"/>
            <wp:effectExtent l="19050" t="0" r="3709" b="0"/>
            <wp:docPr id="354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91" cy="30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45" w:rsidRDefault="00B26345" w:rsidP="003062C4"/>
    <w:p w:rsidR="00E80EDE" w:rsidRDefault="00E80EDE" w:rsidP="003062C4"/>
    <w:p w:rsidR="00B26345" w:rsidRDefault="00B26345" w:rsidP="003062C4">
      <w:r>
        <w:t xml:space="preserve">Sur écran </w:t>
      </w:r>
      <w:r>
        <w:rPr>
          <w:noProof/>
          <w:lang w:eastAsia="fr-FR"/>
        </w:rPr>
        <w:drawing>
          <wp:inline distT="0" distB="0" distL="0" distR="0">
            <wp:extent cx="1882908" cy="340242"/>
            <wp:effectExtent l="19050" t="0" r="3042" b="0"/>
            <wp:docPr id="35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b="7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08" cy="340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B26345" w:rsidRDefault="00B26345" w:rsidP="003062C4"/>
    <w:p w:rsidR="00B26345" w:rsidRDefault="00B26345" w:rsidP="003062C4"/>
    <w:p w:rsidR="003062C4" w:rsidRPr="00E42DBD" w:rsidRDefault="003062C4" w:rsidP="003062C4">
      <w:pPr>
        <w:pStyle w:val="Titre2"/>
        <w:numPr>
          <w:ilvl w:val="0"/>
          <w:numId w:val="26"/>
        </w:numPr>
        <w:rPr>
          <w:sz w:val="16"/>
        </w:rPr>
      </w:pPr>
      <w:r>
        <w:t xml:space="preserve">Pour générer un nombre entier aléatoire entre 1 et 6 </w:t>
      </w:r>
      <w:r w:rsidRPr="00E42DBD">
        <w:rPr>
          <w:sz w:val="16"/>
        </w:rPr>
        <w:t>(lancer de dé)</w:t>
      </w:r>
    </w:p>
    <w:p w:rsidR="003062C4" w:rsidRDefault="00E80EDE" w:rsidP="003062C4">
      <w:r>
        <w:rPr>
          <w:noProof/>
          <w:lang w:eastAsia="fr-FR"/>
        </w:rPr>
        <w:pict>
          <v:group id="_x0000_s1033" style="position:absolute;left:0;text-align:left;margin-left:-15.55pt;margin-top:18.85pt;width:122.2pt;height:28.8pt;z-index:251662336" coordorigin="1725,3883" coordsize="2444,822">
            <v:shape id="_x0000_s1034" type="#_x0000_t202" style="position:absolute;left:1725;top:4141;width:2444;height:564">
              <v:textbox>
                <w:txbxContent>
                  <w:p w:rsidR="00E80EDE" w:rsidRPr="00814D8A" w:rsidRDefault="00E80EDE" w:rsidP="00E80EDE">
                    <w:r>
                      <w:t xml:space="preserve">Faire 3 fois la touche </w:t>
                    </w:r>
                  </w:p>
                  <w:p w:rsidR="00E80EDE" w:rsidRDefault="00E80EDE" w:rsidP="00E80EDE"/>
                </w:txbxContent>
              </v:textbox>
            </v:shape>
            <v:shape id="_x0000_s1035" type="#_x0000_t32" style="position:absolute;left:3114;top:3883;width:252;height:258;flip:y" o:connectortype="straight">
              <v:stroke endarrow="block"/>
            </v:shape>
          </v:group>
        </w:pict>
      </w:r>
      <w:r>
        <w:rPr>
          <w:noProof/>
          <w:lang w:eastAsia="fr-FR"/>
        </w:rPr>
        <w:drawing>
          <wp:inline distT="0" distB="0" distL="0" distR="0">
            <wp:extent cx="3489695" cy="276423"/>
            <wp:effectExtent l="19050" t="0" r="0" b="0"/>
            <wp:docPr id="358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129" cy="27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DE" w:rsidRDefault="00E80EDE" w:rsidP="003062C4"/>
    <w:p w:rsidR="00E80EDE" w:rsidRDefault="00E80EDE" w:rsidP="003062C4"/>
    <w:p w:rsidR="00E80EDE" w:rsidRDefault="00E80EDE" w:rsidP="003062C4">
      <w:r>
        <w:t xml:space="preserve">Sur écran </w:t>
      </w:r>
      <w:r>
        <w:rPr>
          <w:noProof/>
          <w:lang w:eastAsia="fr-FR"/>
        </w:rPr>
        <w:drawing>
          <wp:inline distT="0" distB="0" distL="0" distR="0">
            <wp:extent cx="1732915" cy="297815"/>
            <wp:effectExtent l="19050" t="0" r="635" b="0"/>
            <wp:docPr id="35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DE" w:rsidRDefault="00E80EDE" w:rsidP="003062C4"/>
    <w:p w:rsidR="003062C4" w:rsidRDefault="003062C4" w:rsidP="003062C4">
      <w:pPr>
        <w:rPr>
          <w:u w:val="single"/>
        </w:rPr>
      </w:pPr>
      <w:r>
        <w:t xml:space="preserve">Si vous souhaitez faire une simulation pour un lancer de pièce (2 issues) </w:t>
      </w:r>
      <w:r w:rsidRPr="00E42DBD">
        <w:rPr>
          <w:highlight w:val="yellow"/>
          <w:u w:val="single"/>
        </w:rPr>
        <w:t>alors remplacer 6 par 2</w:t>
      </w:r>
    </w:p>
    <w:p w:rsidR="003062C4" w:rsidRPr="00E42DBD" w:rsidRDefault="003062C4" w:rsidP="003062C4">
      <w:pPr>
        <w:rPr>
          <w:u w:val="single"/>
        </w:rPr>
      </w:pPr>
    </w:p>
    <w:p w:rsidR="003062C4" w:rsidRDefault="003062C4" w:rsidP="003062C4">
      <w:pPr>
        <w:pStyle w:val="Titre2"/>
        <w:numPr>
          <w:ilvl w:val="0"/>
          <w:numId w:val="26"/>
        </w:numPr>
      </w:pPr>
      <w:r>
        <w:t>Pour générer un liste de 10 nombres aléatoires entre 0 et 1</w:t>
      </w:r>
    </w:p>
    <w:p w:rsidR="00E80EDE" w:rsidRDefault="00E80EDE" w:rsidP="003062C4">
      <w:pPr>
        <w:spacing w:after="200"/>
      </w:pPr>
      <w:r>
        <w:rPr>
          <w:noProof/>
          <w:lang w:eastAsia="fr-FR"/>
        </w:rPr>
        <w:pict>
          <v:group id="_x0000_s1030" style="position:absolute;left:0;text-align:left;margin-left:-15.55pt;margin-top:19.7pt;width:122.2pt;height:32.15pt;z-index:251661312" coordorigin="1725,3883" coordsize="2444,822">
            <v:shape id="_x0000_s1031" type="#_x0000_t202" style="position:absolute;left:1725;top:4141;width:2444;height:564">
              <v:textbox>
                <w:txbxContent>
                  <w:p w:rsidR="00E80EDE" w:rsidRPr="00814D8A" w:rsidRDefault="00E80EDE" w:rsidP="00E80EDE">
                    <w:r>
                      <w:t xml:space="preserve">Faire 3 fois la touche </w:t>
                    </w:r>
                  </w:p>
                  <w:p w:rsidR="00E80EDE" w:rsidRDefault="00E80EDE" w:rsidP="00E80EDE"/>
                </w:txbxContent>
              </v:textbox>
            </v:shape>
            <v:shape id="_x0000_s1032" type="#_x0000_t32" style="position:absolute;left:3114;top:3883;width:252;height:258;flip:y" o:connectortype="straight">
              <v:stroke endarrow="block"/>
            </v:shape>
          </v:group>
        </w:pict>
      </w:r>
      <w:r>
        <w:rPr>
          <w:noProof/>
          <w:lang w:eastAsia="fr-FR"/>
        </w:rPr>
        <w:drawing>
          <wp:inline distT="0" distB="0" distL="0" distR="0">
            <wp:extent cx="3203257" cy="286952"/>
            <wp:effectExtent l="19050" t="0" r="0" b="0"/>
            <wp:docPr id="361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66" cy="28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DE" w:rsidRDefault="00E80EDE" w:rsidP="003062C4">
      <w:pPr>
        <w:spacing w:after="200"/>
      </w:pPr>
    </w:p>
    <w:p w:rsidR="00E80EDE" w:rsidRDefault="00E80EDE" w:rsidP="003062C4">
      <w:pPr>
        <w:spacing w:after="200"/>
      </w:pPr>
      <w:r>
        <w:t xml:space="preserve">Sur l'écran </w:t>
      </w:r>
      <w:r>
        <w:rPr>
          <w:noProof/>
          <w:lang w:eastAsia="fr-FR"/>
        </w:rPr>
        <w:drawing>
          <wp:inline distT="0" distB="0" distL="0" distR="0">
            <wp:extent cx="1754505" cy="329565"/>
            <wp:effectExtent l="19050" t="0" r="0" b="0"/>
            <wp:docPr id="364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pour voir l'ensemble des résultats se déplacer avec la flèche</w:t>
      </w:r>
      <w:r>
        <w:rPr>
          <w:noProof/>
          <w:lang w:eastAsia="fr-FR"/>
        </w:rPr>
        <w:drawing>
          <wp:inline distT="0" distB="0" distL="0" distR="0">
            <wp:extent cx="406252" cy="253908"/>
            <wp:effectExtent l="19050" t="0" r="0" b="0"/>
            <wp:docPr id="365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1" cy="25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2C4" w:rsidRDefault="003062C4" w:rsidP="003062C4">
      <w:pPr>
        <w:pStyle w:val="Titre2"/>
        <w:numPr>
          <w:ilvl w:val="0"/>
          <w:numId w:val="26"/>
        </w:numPr>
      </w:pPr>
      <w:r>
        <w:t xml:space="preserve">Pour simuler 50 lancers d'un dé à 6 faces numérotés de 1 à 6 </w:t>
      </w:r>
    </w:p>
    <w:p w:rsidR="002F5573" w:rsidRDefault="00E80EDE" w:rsidP="002F5573">
      <w:r>
        <w:rPr>
          <w:noProof/>
          <w:lang w:eastAsia="fr-FR"/>
        </w:rPr>
        <w:pict>
          <v:shape id="_x0000_s1038" type="#_x0000_t32" style="position:absolute;left:0;text-align:left;margin-left:80.7pt;margin-top:21.2pt;width:89pt;height:15.1pt;flip:x y;z-index:251665408" o:connectortype="straight" o:regroupid="2">
            <v:stroke endarrow="block"/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100.25pt;margin-top:36.3pt;width:122.2pt;height:22.05pt;z-index:251664384" o:regroupid="2">
            <v:textbox>
              <w:txbxContent>
                <w:p w:rsidR="00E80EDE" w:rsidRPr="00814D8A" w:rsidRDefault="00E80EDE" w:rsidP="00E80EDE">
                  <w:r>
                    <w:t xml:space="preserve">Faire 3 fois la touche </w:t>
                  </w:r>
                </w:p>
                <w:p w:rsidR="00E80EDE" w:rsidRDefault="00E80EDE" w:rsidP="00E80EDE"/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4393462" cy="594906"/>
            <wp:effectExtent l="19050" t="0" r="7088" b="0"/>
            <wp:docPr id="366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339" cy="59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DE" w:rsidRDefault="00E80EDE" w:rsidP="002F5573"/>
    <w:p w:rsidR="00E80EDE" w:rsidRDefault="00E80EDE" w:rsidP="00E80EDE">
      <w:pPr>
        <w:spacing w:after="200"/>
      </w:pPr>
      <w:r>
        <w:t xml:space="preserve">Sur l'écran </w:t>
      </w:r>
      <w:r>
        <w:rPr>
          <w:noProof/>
          <w:lang w:eastAsia="fr-FR"/>
        </w:rPr>
        <w:drawing>
          <wp:inline distT="0" distB="0" distL="0" distR="0">
            <wp:extent cx="2147570" cy="361315"/>
            <wp:effectExtent l="19050" t="0" r="5080" b="0"/>
            <wp:docPr id="369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pour voir l'ensemble des résultats se déplacer avec la flèche</w:t>
      </w:r>
      <w:r>
        <w:rPr>
          <w:noProof/>
          <w:lang w:eastAsia="fr-FR"/>
        </w:rPr>
        <w:drawing>
          <wp:inline distT="0" distB="0" distL="0" distR="0">
            <wp:extent cx="406252" cy="253908"/>
            <wp:effectExtent l="19050" t="0" r="0" b="0"/>
            <wp:docPr id="368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1" cy="25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8E" w:rsidRDefault="00ED4D8E" w:rsidP="00ED4D8E">
      <w:pPr>
        <w:rPr>
          <w:b/>
          <w:i/>
          <w:u w:val="single"/>
        </w:rPr>
      </w:pPr>
      <w:r w:rsidRPr="002F5573">
        <w:rPr>
          <w:b/>
          <w:i/>
          <w:highlight w:val="yellow"/>
          <w:u w:val="single"/>
        </w:rPr>
        <w:lastRenderedPageBreak/>
        <w:t>ou pour avoir le nombre de fois</w:t>
      </w:r>
      <w:r>
        <w:rPr>
          <w:b/>
          <w:i/>
          <w:highlight w:val="yellow"/>
          <w:u w:val="single"/>
        </w:rPr>
        <w:t xml:space="preserve"> chaque valeur </w:t>
      </w:r>
      <w:r w:rsidRPr="002F5573">
        <w:rPr>
          <w:b/>
          <w:i/>
          <w:highlight w:val="yellow"/>
          <w:u w:val="single"/>
        </w:rPr>
        <w:t>faire</w:t>
      </w:r>
    </w:p>
    <w:p w:rsidR="00E80EDE" w:rsidRDefault="00ED4D8E" w:rsidP="002F5573">
      <w:r>
        <w:rPr>
          <w:noProof/>
          <w:lang w:eastAsia="fr-FR"/>
        </w:rPr>
        <w:drawing>
          <wp:inline distT="0" distB="0" distL="0" distR="0">
            <wp:extent cx="2062480" cy="414655"/>
            <wp:effectExtent l="19050" t="0" r="0" b="0"/>
            <wp:docPr id="370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8E">
        <w:t xml:space="preserve"> </w:t>
      </w:r>
      <w:r>
        <w:t>(le nom de la liste doit être en noir</w:t>
      </w:r>
      <w:r>
        <w:rPr>
          <w:noProof/>
          <w:lang w:eastAsia="fr-FR"/>
        </w:rPr>
        <w:drawing>
          <wp:inline distT="0" distB="0" distL="0" distR="0">
            <wp:extent cx="597639" cy="352891"/>
            <wp:effectExtent l="19050" t="0" r="0" b="0"/>
            <wp:docPr id="371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r="11803" b="1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35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 w:rsidRPr="00ED4D8E">
        <w:t xml:space="preserve"> </w:t>
      </w:r>
      <w:r>
        <w:rPr>
          <w:noProof/>
          <w:lang w:eastAsia="fr-FR"/>
        </w:rPr>
        <w:drawing>
          <wp:inline distT="0" distB="0" distL="0" distR="0">
            <wp:extent cx="5760720" cy="385346"/>
            <wp:effectExtent l="19050" t="0" r="0" b="0"/>
            <wp:docPr id="372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D8E">
        <w:t xml:space="preserve"> </w:t>
      </w:r>
      <w:r>
        <w:rPr>
          <w:noProof/>
          <w:lang w:eastAsia="fr-FR"/>
        </w:rPr>
        <w:drawing>
          <wp:inline distT="0" distB="0" distL="0" distR="0">
            <wp:extent cx="1339850" cy="403860"/>
            <wp:effectExtent l="19050" t="0" r="0" b="0"/>
            <wp:docPr id="373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8E" w:rsidRDefault="00ED4D8E" w:rsidP="002F5573">
      <w:r>
        <w:t>Vous obtenez les valeurs dans le tableau.</w:t>
      </w:r>
    </w:p>
    <w:p w:rsidR="00ED4D8E" w:rsidRDefault="00ED4D8E" w:rsidP="002F5573"/>
    <w:p w:rsidR="00ED4D8E" w:rsidRDefault="00ED4D8E" w:rsidP="002F5573"/>
    <w:p w:rsidR="00ED4D8E" w:rsidRDefault="00ED4D8E" w:rsidP="002F5573">
      <w:r>
        <w:rPr>
          <w:noProof/>
          <w:lang w:eastAsia="fr-FR"/>
        </w:rPr>
        <w:drawing>
          <wp:inline distT="0" distB="0" distL="0" distR="0">
            <wp:extent cx="4752975" cy="425450"/>
            <wp:effectExtent l="19050" t="0" r="9525" b="0"/>
            <wp:docPr id="374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8E" w:rsidRDefault="00ED4D8E" w:rsidP="002F5573">
      <w:r>
        <w:t>Les valeurs sont triées</w:t>
      </w:r>
    </w:p>
    <w:p w:rsidR="00ED4D8E" w:rsidRDefault="00ED4D8E" w:rsidP="002F5573"/>
    <w:p w:rsidR="00ED4D8E" w:rsidRDefault="00ED4D8E" w:rsidP="002F5573"/>
    <w:p w:rsidR="00ED4D8E" w:rsidRDefault="00ED4D8E" w:rsidP="002F5573">
      <w:r>
        <w:rPr>
          <w:noProof/>
          <w:lang w:eastAsia="fr-FR"/>
        </w:rPr>
        <w:drawing>
          <wp:inline distT="0" distB="0" distL="0" distR="0">
            <wp:extent cx="5465445" cy="414655"/>
            <wp:effectExtent l="19050" t="0" r="1905" b="0"/>
            <wp:docPr id="375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8E" w:rsidRDefault="00ED4D8E" w:rsidP="002F5573">
      <w:r>
        <w:rPr>
          <w:noProof/>
          <w:lang w:eastAsia="fr-FR"/>
        </w:rPr>
        <w:drawing>
          <wp:inline distT="0" distB="0" distL="0" distR="0">
            <wp:extent cx="5760720" cy="813062"/>
            <wp:effectExtent l="19050" t="0" r="0" b="0"/>
            <wp:docPr id="376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8E" w:rsidRPr="002F5573" w:rsidRDefault="00ED4D8E" w:rsidP="002F5573">
      <w:r>
        <w:rPr>
          <w:noProof/>
          <w:lang w:eastAsia="fr-FR"/>
        </w:rPr>
        <w:drawing>
          <wp:inline distT="0" distB="0" distL="0" distR="0">
            <wp:extent cx="2062480" cy="1243965"/>
            <wp:effectExtent l="19050" t="0" r="0" b="0"/>
            <wp:docPr id="377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Vous obtenez 12 valeurs de 3</w:t>
      </w:r>
    </w:p>
    <w:sectPr w:rsidR="00ED4D8E" w:rsidRPr="002F5573" w:rsidSect="009667BB">
      <w:headerReference w:type="even" r:id="rId60"/>
      <w:headerReference w:type="default" r:id="rId61"/>
      <w:footerReference w:type="default" r:id="rId6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18" w:rsidRDefault="00BE7A18" w:rsidP="00D57330">
      <w:r>
        <w:separator/>
      </w:r>
    </w:p>
  </w:endnote>
  <w:endnote w:type="continuationSeparator" w:id="0">
    <w:p w:rsidR="00BE7A18" w:rsidRDefault="00BE7A18" w:rsidP="00D5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C4" w:rsidRDefault="003062C4" w:rsidP="002C3D15">
    <w:r>
      <w:t>M BERTOLOTTI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18" w:rsidRDefault="00BE7A18" w:rsidP="00D57330">
      <w:r>
        <w:separator/>
      </w:r>
    </w:p>
  </w:footnote>
  <w:footnote w:type="continuationSeparator" w:id="0">
    <w:p w:rsidR="00BE7A18" w:rsidRDefault="00BE7A18" w:rsidP="00D5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C4" w:rsidRDefault="003062C4">
    <w:pPr>
      <w:pStyle w:val="En-tte"/>
    </w:pPr>
    <w:sdt>
      <w:sdtPr>
        <w:id w:val="61872125"/>
        <w:temporary/>
        <w:showingPlcHdr/>
      </w:sdtPr>
      <w:sdtContent>
        <w:r>
          <w:t>[Tapez un texte]</w:t>
        </w:r>
      </w:sdtContent>
    </w:sdt>
    <w:r>
      <w:ptab w:relativeTo="margin" w:alignment="center" w:leader="none"/>
    </w:r>
    <w:sdt>
      <w:sdtPr>
        <w:id w:val="61872126"/>
        <w:temporary/>
        <w:showingPlcHdr/>
      </w:sdtPr>
      <w:sdtContent>
        <w:r>
          <w:t>[Tapez un texte]</w:t>
        </w:r>
      </w:sdtContent>
    </w:sdt>
    <w:r>
      <w:ptab w:relativeTo="margin" w:alignment="right" w:leader="none"/>
    </w:r>
    <w:sdt>
      <w:sdtPr>
        <w:id w:val="61872127"/>
        <w:temporary/>
        <w:showingPlcHdr/>
      </w:sdtPr>
      <w:sdtContent>
        <w:r>
          <w:t>[Tapez un texte]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C4" w:rsidRDefault="003062C4">
    <w:pPr>
      <w:pStyle w:val="En-tte"/>
    </w:pPr>
    <w:r>
      <w:t>Sciences</w:t>
    </w:r>
    <w:r>
      <w:ptab w:relativeTo="margin" w:alignment="center" w:leader="none"/>
    </w:r>
    <w:r>
      <w:ptab w:relativeTo="margin" w:alignment="right" w:leader="none"/>
    </w:r>
    <w:fldSimple w:instr=" FILENAME   \* MERGEFORMAT ">
      <w:r w:rsidR="00B90A90">
        <w:rPr>
          <w:noProof/>
        </w:rPr>
        <w:t>TICE Proba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0F"/>
    <w:multiLevelType w:val="hybridMultilevel"/>
    <w:tmpl w:val="3ED27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0E3"/>
    <w:multiLevelType w:val="hybridMultilevel"/>
    <w:tmpl w:val="4B405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B3DBD"/>
    <w:multiLevelType w:val="hybridMultilevel"/>
    <w:tmpl w:val="5E207498"/>
    <w:lvl w:ilvl="0" w:tplc="C0285180">
      <w:start w:val="1"/>
      <w:numFmt w:val="decimal"/>
      <w:pStyle w:val="Titre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334FAF"/>
    <w:multiLevelType w:val="hybridMultilevel"/>
    <w:tmpl w:val="990CC85E"/>
    <w:lvl w:ilvl="0" w:tplc="E716D3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0C747B2B"/>
    <w:multiLevelType w:val="hybridMultilevel"/>
    <w:tmpl w:val="D94A7598"/>
    <w:lvl w:ilvl="0" w:tplc="167862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21F2621"/>
    <w:multiLevelType w:val="hybridMultilevel"/>
    <w:tmpl w:val="36B88D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F3736"/>
    <w:multiLevelType w:val="hybridMultilevel"/>
    <w:tmpl w:val="95AA3F3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6B4BDA"/>
    <w:multiLevelType w:val="hybridMultilevel"/>
    <w:tmpl w:val="714C0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05F26"/>
    <w:multiLevelType w:val="hybridMultilevel"/>
    <w:tmpl w:val="0374D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93325"/>
    <w:multiLevelType w:val="hybridMultilevel"/>
    <w:tmpl w:val="A824F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02975"/>
    <w:multiLevelType w:val="hybridMultilevel"/>
    <w:tmpl w:val="6296A3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63265"/>
    <w:multiLevelType w:val="hybridMultilevel"/>
    <w:tmpl w:val="1E063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537E4"/>
    <w:multiLevelType w:val="hybridMultilevel"/>
    <w:tmpl w:val="20A0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68B1"/>
    <w:multiLevelType w:val="hybridMultilevel"/>
    <w:tmpl w:val="13E6B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B79FE"/>
    <w:multiLevelType w:val="hybridMultilevel"/>
    <w:tmpl w:val="B4548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31D5A"/>
    <w:multiLevelType w:val="hybridMultilevel"/>
    <w:tmpl w:val="97DEC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7290D"/>
    <w:multiLevelType w:val="hybridMultilevel"/>
    <w:tmpl w:val="8B3E4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A20D1"/>
    <w:multiLevelType w:val="hybridMultilevel"/>
    <w:tmpl w:val="30A81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27C37"/>
    <w:multiLevelType w:val="hybridMultilevel"/>
    <w:tmpl w:val="6B728E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808C">
      <w:numFmt w:val="bullet"/>
      <w:lvlText w:val="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B3321E"/>
    <w:multiLevelType w:val="hybridMultilevel"/>
    <w:tmpl w:val="BA9EE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F114B"/>
    <w:multiLevelType w:val="hybridMultilevel"/>
    <w:tmpl w:val="3726FC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591FF1"/>
    <w:multiLevelType w:val="hybridMultilevel"/>
    <w:tmpl w:val="4866F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C1A4E"/>
    <w:multiLevelType w:val="hybridMultilevel"/>
    <w:tmpl w:val="CF3019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57384"/>
    <w:multiLevelType w:val="hybridMultilevel"/>
    <w:tmpl w:val="DC60DE6C"/>
    <w:lvl w:ilvl="0" w:tplc="E6EA47AA">
      <w:start w:val="1"/>
      <w:numFmt w:val="upperRoman"/>
      <w:pStyle w:val="Titre1"/>
      <w:lvlText w:val="%1."/>
      <w:lvlJc w:val="righ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52D0B08"/>
    <w:multiLevelType w:val="hybridMultilevel"/>
    <w:tmpl w:val="A2EE0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635B2"/>
    <w:multiLevelType w:val="hybridMultilevel"/>
    <w:tmpl w:val="559CB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1"/>
  </w:num>
  <w:num w:numId="5">
    <w:abstractNumId w:val="17"/>
  </w:num>
  <w:num w:numId="6">
    <w:abstractNumId w:val="7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18"/>
  </w:num>
  <w:num w:numId="15">
    <w:abstractNumId w:val="20"/>
  </w:num>
  <w:num w:numId="16">
    <w:abstractNumId w:val="5"/>
  </w:num>
  <w:num w:numId="17">
    <w:abstractNumId w:val="10"/>
  </w:num>
  <w:num w:numId="18">
    <w:abstractNumId w:val="21"/>
  </w:num>
  <w:num w:numId="19">
    <w:abstractNumId w:val="14"/>
  </w:num>
  <w:num w:numId="20">
    <w:abstractNumId w:val="9"/>
  </w:num>
  <w:num w:numId="21">
    <w:abstractNumId w:val="4"/>
  </w:num>
  <w:num w:numId="22">
    <w:abstractNumId w:val="19"/>
  </w:num>
  <w:num w:numId="23">
    <w:abstractNumId w:val="24"/>
  </w:num>
  <w:num w:numId="24">
    <w:abstractNumId w:val="25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02"/>
  <w:drawingGridVerticalSpacing w:val="181"/>
  <w:displayHorizontalDrawingGridEvery w:val="2"/>
  <w:characterSpacingControl w:val="doNotCompress"/>
  <w:hdrShapeDefaults>
    <o:shapedefaults v:ext="edit" spidmax="40962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874"/>
    <w:rsid w:val="00007A64"/>
    <w:rsid w:val="000150A1"/>
    <w:rsid w:val="00027874"/>
    <w:rsid w:val="00034DF5"/>
    <w:rsid w:val="00072270"/>
    <w:rsid w:val="001311D9"/>
    <w:rsid w:val="001320AC"/>
    <w:rsid w:val="00134220"/>
    <w:rsid w:val="00146943"/>
    <w:rsid w:val="00150693"/>
    <w:rsid w:val="001741A9"/>
    <w:rsid w:val="001811E4"/>
    <w:rsid w:val="001914A9"/>
    <w:rsid w:val="001A0B5B"/>
    <w:rsid w:val="001E44E3"/>
    <w:rsid w:val="00274F8E"/>
    <w:rsid w:val="002C3D15"/>
    <w:rsid w:val="002E2694"/>
    <w:rsid w:val="002E7C4F"/>
    <w:rsid w:val="002F5573"/>
    <w:rsid w:val="0030308B"/>
    <w:rsid w:val="003062C4"/>
    <w:rsid w:val="00397293"/>
    <w:rsid w:val="003D031D"/>
    <w:rsid w:val="003E088F"/>
    <w:rsid w:val="004416AD"/>
    <w:rsid w:val="0049316F"/>
    <w:rsid w:val="004F0D0A"/>
    <w:rsid w:val="004F5FA6"/>
    <w:rsid w:val="0054148C"/>
    <w:rsid w:val="005555F0"/>
    <w:rsid w:val="00556BBF"/>
    <w:rsid w:val="00561399"/>
    <w:rsid w:val="005E4C0C"/>
    <w:rsid w:val="00635145"/>
    <w:rsid w:val="00683104"/>
    <w:rsid w:val="006923BF"/>
    <w:rsid w:val="006A40A3"/>
    <w:rsid w:val="006C53CC"/>
    <w:rsid w:val="006E6E19"/>
    <w:rsid w:val="007008C3"/>
    <w:rsid w:val="007059A4"/>
    <w:rsid w:val="00740C46"/>
    <w:rsid w:val="007578CD"/>
    <w:rsid w:val="007762E4"/>
    <w:rsid w:val="007A720F"/>
    <w:rsid w:val="007D08F8"/>
    <w:rsid w:val="007D6C53"/>
    <w:rsid w:val="007F2167"/>
    <w:rsid w:val="00814D8A"/>
    <w:rsid w:val="008E223F"/>
    <w:rsid w:val="00911713"/>
    <w:rsid w:val="009667BB"/>
    <w:rsid w:val="0099386D"/>
    <w:rsid w:val="009A11D6"/>
    <w:rsid w:val="00A20DFB"/>
    <w:rsid w:val="00A20E91"/>
    <w:rsid w:val="00A71CF7"/>
    <w:rsid w:val="00A727C1"/>
    <w:rsid w:val="00A75ACA"/>
    <w:rsid w:val="00AE35F7"/>
    <w:rsid w:val="00AE5206"/>
    <w:rsid w:val="00AF769B"/>
    <w:rsid w:val="00B26345"/>
    <w:rsid w:val="00B51776"/>
    <w:rsid w:val="00B62CB9"/>
    <w:rsid w:val="00B90A90"/>
    <w:rsid w:val="00B9223D"/>
    <w:rsid w:val="00BA3ACC"/>
    <w:rsid w:val="00BE7A18"/>
    <w:rsid w:val="00C0073C"/>
    <w:rsid w:val="00C07B04"/>
    <w:rsid w:val="00C11740"/>
    <w:rsid w:val="00C3229E"/>
    <w:rsid w:val="00C83BDA"/>
    <w:rsid w:val="00CA3D79"/>
    <w:rsid w:val="00CD1398"/>
    <w:rsid w:val="00CF23DB"/>
    <w:rsid w:val="00D23932"/>
    <w:rsid w:val="00D42EA7"/>
    <w:rsid w:val="00D57330"/>
    <w:rsid w:val="00DD5C3E"/>
    <w:rsid w:val="00DE3DB1"/>
    <w:rsid w:val="00E05153"/>
    <w:rsid w:val="00E24644"/>
    <w:rsid w:val="00E42DBD"/>
    <w:rsid w:val="00E44264"/>
    <w:rsid w:val="00E53A7F"/>
    <w:rsid w:val="00E80EDE"/>
    <w:rsid w:val="00E85E94"/>
    <w:rsid w:val="00EA4036"/>
    <w:rsid w:val="00EC1BE0"/>
    <w:rsid w:val="00EC7CC7"/>
    <w:rsid w:val="00ED29B1"/>
    <w:rsid w:val="00ED4D8E"/>
    <w:rsid w:val="00EF6C0A"/>
    <w:rsid w:val="00F25421"/>
    <w:rsid w:val="00F315B1"/>
    <w:rsid w:val="00FD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3212]" strokecolor="none"/>
    </o:shapedefaults>
    <o:shapelayout v:ext="edit">
      <o:idmap v:ext="edit" data="1"/>
      <o:rules v:ext="edit">
        <o:r id="V:Rule2" type="connector" idref="#_x0000_s1027"/>
        <o:r id="V:Rule3" type="connector" idref="#_x0000_s1032"/>
        <o:r id="V:Rule4" type="connector" idref="#_x0000_s1035"/>
        <o:r id="V:Rule5" type="connector" idref="#_x0000_s103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E0"/>
    <w:pPr>
      <w:spacing w:after="0"/>
    </w:pPr>
    <w:rPr>
      <w:rFonts w:ascii="Comic Sans MS" w:hAnsi="Comic Sans M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57330"/>
    <w:pPr>
      <w:keepNext/>
      <w:keepLines/>
      <w:numPr>
        <w:numId w:val="2"/>
      </w:numPr>
      <w:spacing w:after="240"/>
      <w:outlineLvl w:val="0"/>
    </w:pPr>
    <w:rPr>
      <w:rFonts w:eastAsiaTheme="majorEastAsia" w:cstheme="majorBidi"/>
      <w:b/>
      <w:bCs/>
      <w:i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7330"/>
    <w:pPr>
      <w:keepNext/>
      <w:keepLines/>
      <w:numPr>
        <w:numId w:val="1"/>
      </w:numPr>
      <w:spacing w:after="240"/>
      <w:outlineLvl w:val="1"/>
    </w:pPr>
    <w:rPr>
      <w:rFonts w:eastAsiaTheme="majorEastAsia" w:cstheme="majorBidi"/>
      <w:b/>
      <w:bCs/>
      <w:i/>
      <w:sz w:val="24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7330"/>
    <w:pPr>
      <w:pBdr>
        <w:top w:val="single" w:sz="8" w:space="1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hd w:val="clear" w:color="auto" w:fill="FFFF99"/>
      <w:spacing w:after="36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7330"/>
    <w:rPr>
      <w:rFonts w:ascii="Comic Sans MS" w:eastAsiaTheme="majorEastAsia" w:hAnsi="Comic Sans MS" w:cstheme="majorBidi"/>
      <w:b/>
      <w:spacing w:val="5"/>
      <w:kern w:val="28"/>
      <w:sz w:val="32"/>
      <w:szCs w:val="52"/>
      <w:shd w:val="clear" w:color="auto" w:fill="FFFF99"/>
    </w:rPr>
  </w:style>
  <w:style w:type="paragraph" w:styleId="En-tte">
    <w:name w:val="header"/>
    <w:basedOn w:val="Normal"/>
    <w:link w:val="En-tteCar"/>
    <w:unhideWhenUsed/>
    <w:rsid w:val="00D573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7330"/>
  </w:style>
  <w:style w:type="paragraph" w:styleId="Pieddepage">
    <w:name w:val="footer"/>
    <w:basedOn w:val="Normal"/>
    <w:link w:val="PieddepageCar"/>
    <w:uiPriority w:val="99"/>
    <w:semiHidden/>
    <w:unhideWhenUsed/>
    <w:rsid w:val="00D573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7330"/>
  </w:style>
  <w:style w:type="paragraph" w:styleId="Textedebulles">
    <w:name w:val="Balloon Text"/>
    <w:basedOn w:val="Normal"/>
    <w:link w:val="TextedebullesCar"/>
    <w:uiPriority w:val="99"/>
    <w:semiHidden/>
    <w:unhideWhenUsed/>
    <w:rsid w:val="00D57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33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57330"/>
    <w:rPr>
      <w:rFonts w:ascii="Comic Sans MS" w:eastAsiaTheme="majorEastAsia" w:hAnsi="Comic Sans MS" w:cstheme="majorBidi"/>
      <w:b/>
      <w:bCs/>
      <w:i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7330"/>
    <w:rPr>
      <w:rFonts w:ascii="Comic Sans MS" w:eastAsiaTheme="majorEastAsia" w:hAnsi="Comic Sans MS" w:cstheme="majorBidi"/>
      <w:b/>
      <w:bCs/>
      <w:i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C3229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D3CAB"/>
    <w:rPr>
      <w:color w:val="808080"/>
    </w:rPr>
  </w:style>
  <w:style w:type="table" w:styleId="Grilledutableau">
    <w:name w:val="Table Grid"/>
    <w:basedOn w:val="TableauNormal"/>
    <w:uiPriority w:val="59"/>
    <w:rsid w:val="003D03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rie\Documents\Ecole\PSS\2013%202014\Maths\Math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E543-CDF8-4BE7-9560-E17125AB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</Template>
  <TotalTime>171</TotalTime>
  <Pages>4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Malorie BERTOLOTTI</dc:creator>
  <cp:lastModifiedBy>Malorie BERTOLOTTI</cp:lastModifiedBy>
  <cp:revision>5</cp:revision>
  <cp:lastPrinted>2013-11-24T17:38:00Z</cp:lastPrinted>
  <dcterms:created xsi:type="dcterms:W3CDTF">2014-01-27T16:38:00Z</dcterms:created>
  <dcterms:modified xsi:type="dcterms:W3CDTF">2014-01-28T10:26:00Z</dcterms:modified>
</cp:coreProperties>
</file>