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A" w:rsidRDefault="00AB04D9" w:rsidP="001741A9">
      <w:pPr>
        <w:pStyle w:val="Titre"/>
      </w:pPr>
      <w:r>
        <w:t xml:space="preserve">Fonction </w:t>
      </w:r>
      <w:r w:rsidR="001741A9">
        <w:t>- Calculatrice</w:t>
      </w:r>
    </w:p>
    <w:p w:rsidR="00362324" w:rsidRDefault="00362324" w:rsidP="00362324">
      <w:pPr>
        <w:pStyle w:val="Titre1"/>
        <w:numPr>
          <w:ilvl w:val="0"/>
          <w:numId w:val="0"/>
        </w:numPr>
        <w:ind w:left="785"/>
      </w:pPr>
      <w:r>
        <w:t>TI 82 / TI83</w:t>
      </w:r>
    </w:p>
    <w:p w:rsidR="00AB04D9" w:rsidRPr="00AB04D9" w:rsidRDefault="00F85ADA" w:rsidP="00AB04D9">
      <w:pPr>
        <w:jc w:val="center"/>
        <w:rPr>
          <w:sz w:val="24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47.2pt;margin-top:13.6pt;width:223.6pt;height:207.55pt;flip:y;z-index:251678720" o:connectortype="straight" strokecolor="red" strokeweight="1.5pt"/>
        </w:pict>
      </w:r>
      <w:r w:rsidR="00AB04D9" w:rsidRPr="00AB04D9">
        <w:rPr>
          <w:sz w:val="24"/>
        </w:rPr>
        <w:t xml:space="preserve">Soit </w:t>
      </w:r>
      <m:oMath>
        <m:r>
          <w:rPr>
            <w:rFonts w:ascii="Cambria Math" w:hAnsi="Cambria Math"/>
            <w:sz w:val="24"/>
          </w:rPr>
          <m:t>f(x)=x²+6x-</m:t>
        </m:r>
      </m:oMath>
      <w:r w:rsidR="00AB04D9" w:rsidRPr="00AB04D9">
        <w:rPr>
          <w:sz w:val="24"/>
        </w:rPr>
        <w:t>1</w:t>
      </w:r>
      <w:r w:rsidR="00AB04D9">
        <w:rPr>
          <w:sz w:val="24"/>
        </w:rPr>
        <w:t xml:space="preserve"> étudiée sur </w:t>
      </w:r>
      <w:r>
        <w:rPr>
          <w:sz w:val="24"/>
        </w:rPr>
        <w:tab/>
      </w:r>
      <w:r>
        <w:rPr>
          <w:sz w:val="24"/>
        </w:rPr>
        <w:tab/>
      </w:r>
      <w:r w:rsidR="00AB04D9">
        <w:rPr>
          <w:sz w:val="24"/>
        </w:rPr>
        <w:t>[-6;6]</w:t>
      </w:r>
    </w:p>
    <w:p w:rsidR="00676246" w:rsidRDefault="00232CD8" w:rsidP="00A03F6F">
      <w:pPr>
        <w:shd w:val="clear" w:color="auto" w:fill="BFBFBF" w:themeFill="background1" w:themeFillShade="BF"/>
        <w:spacing w:after="200"/>
        <w:ind w:left="-567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 id="_x0000_s1052" type="#_x0000_t32" style="position:absolute;left:0;text-align:left;margin-left:166.9pt;margin-top:2.15pt;width:18.35pt;height:16.9pt;flip:y;z-index:251674624" o:connectortype="straight" strokecolor="red" strokeweight="1.5pt"/>
        </w:pict>
      </w:r>
      <w:r>
        <w:rPr>
          <w:noProof/>
          <w:lang w:eastAsia="fr-FR"/>
        </w:rPr>
        <w:pict>
          <v:oval id="_x0000_s1074" style="position:absolute;left:0;text-align:left;margin-left:39.2pt;margin-top:19.05pt;width:287.3pt;height:36.7pt;z-index:251691008" filled="f" strokecolor="red" strokeweight="1.5pt"/>
        </w:pict>
      </w:r>
      <w:r w:rsidR="00676246" w:rsidRPr="00676246">
        <w:rPr>
          <w:rFonts w:eastAsiaTheme="minorEastAsia"/>
          <w:b/>
          <w:noProof/>
          <w:sz w:val="24"/>
          <w:szCs w:val="24"/>
          <w:lang w:eastAsia="fr-FR"/>
        </w:rPr>
        <w:t xml:space="preserve">Saisir </w:t>
      </w:r>
      <w:r w:rsidR="00AB04D9">
        <w:rPr>
          <w:rFonts w:eastAsiaTheme="minorEastAsia"/>
          <w:b/>
          <w:noProof/>
          <w:sz w:val="24"/>
          <w:szCs w:val="24"/>
          <w:lang w:eastAsia="fr-FR"/>
        </w:rPr>
        <w:t>la fonction</w:t>
      </w:r>
    </w:p>
    <w:p w:rsidR="00F85ADA" w:rsidRDefault="00232CD8" w:rsidP="00F85AD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87456" cy="330057"/>
            <wp:effectExtent l="19050" t="0" r="3594" b="0"/>
            <wp:docPr id="132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11" cy="32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A" w:rsidRPr="00676246" w:rsidRDefault="00F85ADA" w:rsidP="00F85ADA">
      <w:pPr>
        <w:spacing w:after="200"/>
        <w:rPr>
          <w:rFonts w:eastAsiaTheme="minorEastAsia"/>
          <w:b/>
          <w:sz w:val="24"/>
          <w:szCs w:val="24"/>
        </w:rPr>
      </w:pPr>
      <w:r w:rsidRPr="00676246">
        <w:rPr>
          <w:rFonts w:eastAsiaTheme="minorEastAsia"/>
          <w:b/>
          <w:sz w:val="24"/>
          <w:szCs w:val="24"/>
        </w:rPr>
        <w:t>Vous obtenez alors:</w:t>
      </w:r>
    </w:p>
    <w:p w:rsidR="00F85ADA" w:rsidRDefault="00232CD8" w:rsidP="00F85AD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490573" cy="945865"/>
            <wp:effectExtent l="19050" t="0" r="0" b="0"/>
            <wp:docPr id="133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2" cy="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A" w:rsidRDefault="00F85ADA" w:rsidP="00F85ADA">
      <w:pPr>
        <w:rPr>
          <w:noProof/>
          <w:lang w:eastAsia="fr-FR"/>
        </w:rPr>
      </w:pPr>
    </w:p>
    <w:p w:rsidR="00F85ADA" w:rsidRDefault="00F85ADA" w:rsidP="00F85ADA">
      <w:pPr>
        <w:rPr>
          <w:noProof/>
          <w:lang w:eastAsia="fr-FR"/>
        </w:rPr>
      </w:pPr>
    </w:p>
    <w:p w:rsidR="00F85ADA" w:rsidRDefault="00232CD8" w:rsidP="00A03F6F">
      <w:pPr>
        <w:shd w:val="clear" w:color="auto" w:fill="BFBFBF" w:themeFill="background1" w:themeFillShade="BF"/>
        <w:spacing w:after="200"/>
        <w:ind w:left="-567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pict>
          <v:oval id="_x0000_s1056" style="position:absolute;left:0;text-align:left;margin-left:39.2pt;margin-top:22.65pt;width:180.65pt;height:31.8pt;z-index:251676672" filled="f" strokecolor="red" strokeweight="1.5pt"/>
        </w:pict>
      </w:r>
      <w:r w:rsidR="00F85ADA">
        <w:rPr>
          <w:rFonts w:eastAsiaTheme="minorEastAsia"/>
          <w:b/>
          <w:noProof/>
          <w:sz w:val="24"/>
          <w:szCs w:val="24"/>
          <w:lang w:eastAsia="fr-FR"/>
        </w:rPr>
        <w:t>Tracer la courbe/droite</w:t>
      </w:r>
    </w:p>
    <w:p w:rsidR="00F85ADA" w:rsidRDefault="00F85ADA" w:rsidP="00F85ADA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41.45pt;margin-top:1.4pt;width:31.05pt;height:252.7pt;z-index:251679744">
            <o:extrusion v:ext="view" rotationangle=",-35"/>
            <v:textbox style="layout-flow:vertical;mso-layout-flow-alt:bottom-to-top;mso-next-textbox:#_x0000_s1059">
              <w:txbxContent>
                <w:p w:rsidR="00F85ADA" w:rsidRDefault="00F85ADA" w:rsidP="00EF144F">
                  <w:pPr>
                    <w:jc w:val="center"/>
                  </w:pPr>
                  <w:r>
                    <w:t>La 1ère fois ou l'on veut voire la courbe</w:t>
                  </w:r>
                </w:p>
              </w:txbxContent>
            </v:textbox>
          </v:shape>
        </w:pict>
      </w:r>
      <w:r w:rsidR="00232CD8">
        <w:rPr>
          <w:noProof/>
          <w:lang w:eastAsia="fr-FR"/>
        </w:rPr>
        <w:drawing>
          <wp:inline distT="0" distB="0" distL="0" distR="0">
            <wp:extent cx="2646512" cy="353683"/>
            <wp:effectExtent l="19050" t="0" r="1438" b="0"/>
            <wp:docPr id="13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3889" r="5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12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A" w:rsidRDefault="00F51372" w:rsidP="00F85ADA">
      <w:pPr>
        <w:rPr>
          <w:noProof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 id="_x0000_s1078" type="#_x0000_t32" style="position:absolute;left:0;text-align:left;margin-left:68.4pt;margin-top:-.1pt;width:40.05pt;height:31.6pt;flip:y;z-index:251695104" o:connectortype="straight" strokecolor="red" strokeweight="1.5pt"/>
        </w:pict>
      </w:r>
    </w:p>
    <w:p w:rsidR="0059068D" w:rsidRPr="008836CE" w:rsidRDefault="0059068D" w:rsidP="008836CE">
      <w:pPr>
        <w:rPr>
          <w:b/>
        </w:rPr>
      </w:pPr>
      <w:r w:rsidRPr="008836CE">
        <w:rPr>
          <w:b/>
        </w:rPr>
        <w:t>Vous obtenez alors:</w:t>
      </w:r>
    </w:p>
    <w:p w:rsidR="00F85ADA" w:rsidRDefault="00F51372" w:rsidP="00F85ADA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77" style="position:absolute;left:0;text-align:left;margin-left:43.25pt;margin-top:3.6pt;width:25.15pt;height:44.05pt;z-index:251694080" filled="f" strokecolor="red" strokeweight="1.5pt"/>
        </w:pict>
      </w:r>
      <w:r w:rsidR="00232CD8">
        <w:rPr>
          <w:noProof/>
          <w:lang w:eastAsia="fr-FR"/>
        </w:rPr>
        <w:drawing>
          <wp:inline distT="0" distB="0" distL="0" distR="0">
            <wp:extent cx="1579398" cy="982143"/>
            <wp:effectExtent l="19050" t="0" r="1752" b="0"/>
            <wp:docPr id="135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56" cy="98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CE" w:rsidRDefault="008836CE" w:rsidP="008836CE">
      <w:pPr>
        <w:spacing w:after="200"/>
        <w:rPr>
          <w:rFonts w:eastAsiaTheme="minorEastAsia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975040" cy="326865"/>
            <wp:effectExtent l="1905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10" cy="3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CE" w:rsidRPr="008836CE" w:rsidRDefault="008836CE" w:rsidP="008836CE">
      <w:pPr>
        <w:rPr>
          <w:b/>
        </w:rPr>
      </w:pPr>
      <w:r w:rsidRPr="008836CE">
        <w:rPr>
          <w:b/>
        </w:rPr>
        <w:t xml:space="preserve">Vous </w:t>
      </w:r>
      <w:r w:rsidRPr="008836CE">
        <w:rPr>
          <w:b/>
          <w:szCs w:val="20"/>
        </w:rPr>
        <w:t>obtenez</w:t>
      </w:r>
      <w:r w:rsidRPr="008836CE">
        <w:rPr>
          <w:b/>
        </w:rPr>
        <w:t xml:space="preserve"> alors:</w:t>
      </w:r>
    </w:p>
    <w:p w:rsidR="008836CE" w:rsidRDefault="008836CE" w:rsidP="00F85AD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449562" cy="888223"/>
            <wp:effectExtent l="1905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8" cy="8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8D" w:rsidRDefault="0059068D" w:rsidP="00F85ADA">
      <w:pPr>
        <w:rPr>
          <w:noProof/>
          <w:lang w:eastAsia="fr-FR"/>
        </w:rPr>
      </w:pPr>
    </w:p>
    <w:p w:rsidR="00F85ADA" w:rsidRDefault="0059068D" w:rsidP="00F85ADA">
      <w:pPr>
        <w:rPr>
          <w:noProof/>
          <w:lang w:eastAsia="fr-FR"/>
        </w:rPr>
      </w:pPr>
      <w:r>
        <w:rPr>
          <w:noProof/>
          <w:lang w:eastAsia="fr-FR"/>
        </w:rPr>
        <w:t>Puis</w:t>
      </w:r>
      <w:r w:rsidR="00F85ADA">
        <w:rPr>
          <w:noProof/>
          <w:lang w:eastAsia="fr-FR"/>
        </w:rPr>
        <w:t xml:space="preserve"> faire </w:t>
      </w:r>
      <w:r w:rsidR="00232CD8">
        <w:rPr>
          <w:noProof/>
          <w:lang w:eastAsia="fr-FR"/>
        </w:rPr>
        <w:drawing>
          <wp:inline distT="0" distB="0" distL="0" distR="0">
            <wp:extent cx="647065" cy="405130"/>
            <wp:effectExtent l="19050" t="0" r="635" b="0"/>
            <wp:docPr id="136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4F" w:rsidRPr="00676246" w:rsidRDefault="00EF144F" w:rsidP="00EF144F">
      <w:pPr>
        <w:spacing w:after="200"/>
        <w:rPr>
          <w:rFonts w:eastAsiaTheme="minorEastAsia"/>
          <w:b/>
          <w:sz w:val="24"/>
          <w:szCs w:val="24"/>
        </w:rPr>
      </w:pPr>
      <w:r w:rsidRPr="00676246">
        <w:rPr>
          <w:rFonts w:eastAsiaTheme="minorEastAsia"/>
          <w:b/>
          <w:sz w:val="24"/>
          <w:szCs w:val="24"/>
        </w:rPr>
        <w:t>Vous obtenez alors:</w:t>
      </w:r>
      <w:r w:rsidR="00232CD8">
        <w:rPr>
          <w:noProof/>
          <w:lang w:eastAsia="fr-FR"/>
        </w:rPr>
        <w:drawing>
          <wp:inline distT="0" distB="0" distL="0" distR="0">
            <wp:extent cx="1539156" cy="971464"/>
            <wp:effectExtent l="19050" t="0" r="3894" b="0"/>
            <wp:docPr id="137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84" cy="97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8D" w:rsidRPr="00F85ADA" w:rsidRDefault="0059068D" w:rsidP="00F85ADA">
      <w:pPr>
        <w:rPr>
          <w:noProof/>
          <w:lang w:eastAsia="fr-FR"/>
        </w:rPr>
      </w:pPr>
    </w:p>
    <w:p w:rsidR="00EF144F" w:rsidRDefault="00EF144F" w:rsidP="00A03F6F">
      <w:pPr>
        <w:shd w:val="clear" w:color="auto" w:fill="BFBFBF" w:themeFill="background1" w:themeFillShade="BF"/>
        <w:spacing w:after="200"/>
        <w:ind w:left="-567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t>Analyser une courbe à partir du graphique</w:t>
      </w:r>
    </w:p>
    <w:p w:rsidR="00EF144F" w:rsidRPr="00FD5A79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t>Obtenir la valeur maxi ou mini</w:t>
      </w:r>
    </w:p>
    <w:p w:rsidR="00FD5A79" w:rsidRDefault="00FD5A79" w:rsidP="00EF144F"/>
    <w:p w:rsidR="00A03F6F" w:rsidRDefault="00232CD8" w:rsidP="00EF144F">
      <w:r>
        <w:rPr>
          <w:noProof/>
          <w:lang w:eastAsia="fr-FR"/>
        </w:rPr>
        <w:drawing>
          <wp:inline distT="0" distB="0" distL="0" distR="0">
            <wp:extent cx="972988" cy="305809"/>
            <wp:effectExtent l="19050" t="0" r="0" b="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85" cy="3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27" w:rsidRDefault="00232CD8" w:rsidP="00A03F6F">
      <w:pPr>
        <w:pStyle w:val="Paragraphedeliste"/>
        <w:numPr>
          <w:ilvl w:val="0"/>
          <w:numId w:val="31"/>
        </w:numPr>
      </w:pPr>
      <w:r>
        <w:rPr>
          <w:noProof/>
          <w:lang w:eastAsia="fr-FR"/>
        </w:rPr>
        <w:drawing>
          <wp:inline distT="0" distB="0" distL="0" distR="0">
            <wp:extent cx="420898" cy="275172"/>
            <wp:effectExtent l="19050" t="0" r="0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5" cy="2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(Maximum</w:t>
      </w:r>
      <w:r w:rsidR="00A03F6F">
        <w:t>)</w:t>
      </w:r>
    </w:p>
    <w:p w:rsidR="00B60827" w:rsidRDefault="00B60827" w:rsidP="00A03F6F">
      <w:pPr>
        <w:pStyle w:val="Paragraphedeliste"/>
        <w:numPr>
          <w:ilvl w:val="0"/>
          <w:numId w:val="31"/>
        </w:numPr>
      </w:pPr>
      <w:r>
        <w:rPr>
          <w:noProof/>
          <w:lang w:eastAsia="fr-FR"/>
        </w:rPr>
        <w:drawing>
          <wp:inline distT="0" distB="0" distL="0" distR="0">
            <wp:extent cx="420898" cy="282578"/>
            <wp:effectExtent l="1905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1" cy="28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(Minimum)</w:t>
      </w:r>
    </w:p>
    <w:p w:rsidR="00EF144F" w:rsidRDefault="00232CD8" w:rsidP="00B60827">
      <w:pPr>
        <w:ind w:left="360"/>
      </w:pPr>
      <w:r>
        <w:t xml:space="preserve"> Déplacer le curseur pour déterminer le départ</w:t>
      </w:r>
      <w:r w:rsidR="00B60827">
        <w:t xml:space="preserve"> </w:t>
      </w:r>
      <w:r w:rsidR="00B60827">
        <w:rPr>
          <w:noProof/>
          <w:lang w:eastAsia="fr-FR"/>
        </w:rPr>
        <w:drawing>
          <wp:inline distT="0" distB="0" distL="0" distR="0">
            <wp:extent cx="398192" cy="274814"/>
            <wp:effectExtent l="19050" t="0" r="1858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9" cy="27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27">
        <w:t xml:space="preserve">Déplacer le curseur pour déterminer la fin </w:t>
      </w:r>
      <w:r w:rsidR="00B60827">
        <w:rPr>
          <w:noProof/>
          <w:lang w:eastAsia="fr-FR"/>
        </w:rPr>
        <w:drawing>
          <wp:inline distT="0" distB="0" distL="0" distR="0">
            <wp:extent cx="403645" cy="278578"/>
            <wp:effectExtent l="1905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0" cy="2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27" w:rsidRPr="00B60827" w:rsidRDefault="00B60827" w:rsidP="00A03F6F">
      <w:pPr>
        <w:ind w:left="360"/>
        <w:rPr>
          <w:rFonts w:eastAsiaTheme="minorEastAsia"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shape id="_x0000_s1069" type="#_x0000_t32" style="position:absolute;left:0;text-align:left;margin-left:200.85pt;margin-top:19.3pt;width:72.7pt;height:33.95pt;z-index:251686912" o:connectortype="straight" strokecolor="red" strokeweight="1.5pt"/>
        </w:pict>
      </w:r>
      <w:r w:rsidRPr="00A03F6F">
        <w:rPr>
          <w:rFonts w:eastAsiaTheme="minorEastAsia"/>
          <w:b/>
          <w:noProof/>
          <w:szCs w:val="20"/>
          <w:lang w:eastAsia="fr-FR"/>
        </w:rPr>
        <w:pict>
          <v:oval id="_x0000_s1067" style="position:absolute;left:0;text-align:left;margin-left:105.05pt;margin-top:4.95pt;width:102.6pt;height:14.35pt;z-index:251684864" filled="f" strokecolor="red" strokeweight="1.5pt"/>
        </w:pict>
      </w:r>
      <w:r w:rsidR="00A03F6F"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322906" cy="828136"/>
            <wp:effectExtent l="19050" t="0" r="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42" cy="82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zCs w:val="20"/>
        </w:rPr>
        <w:tab/>
      </w:r>
      <w:r w:rsidRPr="00B60827">
        <w:rPr>
          <w:rFonts w:eastAsiaTheme="minorEastAsia"/>
          <w:szCs w:val="20"/>
        </w:rPr>
        <w:t>Cela correspond à la zone analysée</w:t>
      </w:r>
    </w:p>
    <w:p w:rsidR="00B60827" w:rsidRDefault="00B60827" w:rsidP="00A03F6F">
      <w:pPr>
        <w:ind w:left="360"/>
        <w:rPr>
          <w:rFonts w:eastAsiaTheme="minorEastAsia"/>
          <w:b/>
          <w:szCs w:val="20"/>
        </w:rPr>
      </w:pPr>
    </w:p>
    <w:p w:rsidR="00B60827" w:rsidRDefault="00B60827" w:rsidP="00A03F6F">
      <w:pPr>
        <w:ind w:left="360"/>
        <w:rPr>
          <w:rFonts w:eastAsiaTheme="minorEastAsia"/>
          <w:b/>
          <w:szCs w:val="20"/>
        </w:rPr>
      </w:pPr>
      <w:r w:rsidRPr="00B60827">
        <w:rPr>
          <w:rFonts w:eastAsiaTheme="minorEastAsia"/>
          <w:b/>
          <w:szCs w:val="20"/>
        </w:rPr>
        <w:drawing>
          <wp:inline distT="0" distB="0" distL="0" distR="0">
            <wp:extent cx="403645" cy="278578"/>
            <wp:effectExtent l="19050" t="0" r="0" b="0"/>
            <wp:docPr id="139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0" cy="2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6F" w:rsidRDefault="00B60827" w:rsidP="00A03F6F">
      <w:pPr>
        <w:ind w:left="360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oval id="_x0000_s1071" style="position:absolute;left:0;text-align:left;margin-left:113.9pt;margin-top:54.65pt;width:93.75pt;height:22.45pt;z-index:251688960" filled="f" strokecolor="red" strokeweight="1.5pt"/>
        </w:pict>
      </w: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501657" cy="939268"/>
            <wp:effectExtent l="19050" t="0" r="3293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47" cy="9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F6F">
        <w:rPr>
          <w:rFonts w:eastAsiaTheme="minorEastAsia"/>
          <w:b/>
          <w:szCs w:val="20"/>
        </w:rPr>
        <w:t xml:space="preserve"> </w:t>
      </w:r>
    </w:p>
    <w:p w:rsidR="00A03F6F" w:rsidRDefault="00A03F6F" w:rsidP="00A03F6F">
      <w:pPr>
        <w:ind w:left="360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oval id="_x0000_s1068" style="position:absolute;left:0;text-align:left;margin-left:155.75pt;margin-top:11.4pt;width:45.1pt;height:22.45pt;z-index:251685888" filled="f" strokecolor="red" strokeweight="1.5pt"/>
        </w:pict>
      </w:r>
    </w:p>
    <w:p w:rsidR="00A03F6F" w:rsidRPr="00A03F6F" w:rsidRDefault="00A03F6F" w:rsidP="00A03F6F">
      <w:pPr>
        <w:ind w:left="360"/>
        <w:rPr>
          <w:rFonts w:eastAsiaTheme="minorEastAsia"/>
          <w:szCs w:val="20"/>
        </w:rPr>
      </w:pPr>
      <w:r w:rsidRPr="00A03F6F">
        <w:rPr>
          <w:rFonts w:eastAsiaTheme="minorEastAsia"/>
          <w:szCs w:val="20"/>
        </w:rPr>
        <w:t>les coordonnées du point mini</w:t>
      </w:r>
      <w:r w:rsidR="00B60827">
        <w:rPr>
          <w:rFonts w:eastAsiaTheme="minorEastAsia"/>
          <w:szCs w:val="20"/>
        </w:rPr>
        <w:t xml:space="preserve"> (-2,999</w:t>
      </w:r>
      <w:r>
        <w:rPr>
          <w:rFonts w:eastAsiaTheme="minorEastAsia"/>
          <w:szCs w:val="20"/>
        </w:rPr>
        <w:t>;-10)</w:t>
      </w:r>
      <w:r w:rsidRPr="00A03F6F">
        <w:rPr>
          <w:rFonts w:eastAsiaTheme="minorEastAsia"/>
          <w:szCs w:val="20"/>
        </w:rPr>
        <w:t xml:space="preserve"> pour la fonction f(x)</w:t>
      </w:r>
    </w:p>
    <w:p w:rsidR="00A03F6F" w:rsidRDefault="00A03F6F" w:rsidP="00A03F6F">
      <w:pPr>
        <w:ind w:left="360"/>
      </w:pPr>
    </w:p>
    <w:p w:rsidR="00EF144F" w:rsidRPr="00FD5A79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t>Obtenir l'image d'un point (connaitre y)</w:t>
      </w:r>
    </w:p>
    <w:p w:rsidR="00FD5A79" w:rsidRDefault="00FD5A79" w:rsidP="00A03F6F"/>
    <w:p w:rsidR="00FD5A79" w:rsidRPr="00FD5A79" w:rsidRDefault="00B60827" w:rsidP="00A03F6F">
      <w:pPr>
        <w:rPr>
          <w:rFonts w:eastAsiaTheme="minorEastAsia"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oval id="_x0000_s1075" style="position:absolute;left:0;text-align:left;margin-left:133.6pt;margin-top:-.3pt;width:14.95pt;height:14.9pt;z-index:251692032" filled="f" strokecolor="red" strokeweight="1.5pt"/>
        </w:pict>
      </w:r>
      <w:r w:rsidR="00FD5A79" w:rsidRPr="00FD5A79">
        <w:rPr>
          <w:rFonts w:eastAsiaTheme="minorEastAsia"/>
          <w:szCs w:val="20"/>
        </w:rPr>
        <w:t xml:space="preserve">Si vous cherchez l'image de 2 par exemple </w:t>
      </w:r>
    </w:p>
    <w:p w:rsidR="00B60827" w:rsidRDefault="00B60827" w:rsidP="00A03F6F">
      <w:pPr>
        <w:rPr>
          <w:rFonts w:eastAsiaTheme="minorEastAsia"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oval id="_x0000_s1076" style="position:absolute;left:0;text-align:left;margin-left:110.65pt;margin-top:.65pt;width:45.1pt;height:22.45pt;z-index:251693056" filled="f" strokecolor="red" strokeweight="1.5pt"/>
        </w:pict>
      </w: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2331068" cy="301837"/>
            <wp:effectExtent l="1905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03" cy="30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79" w:rsidRPr="00FD5A79" w:rsidRDefault="00B60827" w:rsidP="00A03F6F">
      <w:pPr>
        <w:rPr>
          <w:rFonts w:eastAsiaTheme="minorEastAsia"/>
          <w:szCs w:val="20"/>
        </w:rPr>
      </w:pPr>
      <w:r w:rsidRPr="00B60827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szCs w:val="20"/>
        </w:rPr>
        <w:t xml:space="preserve">: </w:t>
      </w: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1283538" cy="811490"/>
            <wp:effectExtent l="19050" t="0" r="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0" cy="81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A79" w:rsidRPr="00FD5A79">
        <w:rPr>
          <w:rFonts w:eastAsiaTheme="minorEastAsia"/>
          <w:szCs w:val="20"/>
        </w:rPr>
        <w:t>L'image de 2 par la fonction f(x) est 15 ou f(2)=15</w:t>
      </w:r>
    </w:p>
    <w:p w:rsidR="00A03F6F" w:rsidRDefault="00A03F6F" w:rsidP="00A03F6F"/>
    <w:p w:rsidR="00F51372" w:rsidRDefault="00F51372">
      <w:pPr>
        <w:spacing w:after="200"/>
        <w:rPr>
          <w:b/>
          <w:u w:val="single"/>
        </w:rPr>
      </w:pPr>
      <w:r>
        <w:rPr>
          <w:b/>
          <w:u w:val="single"/>
        </w:rPr>
        <w:br w:type="page"/>
      </w:r>
    </w:p>
    <w:p w:rsidR="00EF144F" w:rsidRPr="00FD5A79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lastRenderedPageBreak/>
        <w:t>Point d'intersection de deux courbes ou droites</w:t>
      </w:r>
    </w:p>
    <w:p w:rsidR="00CC7C4A" w:rsidRDefault="00CC7C4A" w:rsidP="00CC7C4A">
      <w:pPr>
        <w:jc w:val="center"/>
      </w:pPr>
      <w:r w:rsidRPr="00CC7C4A">
        <w:t xml:space="preserve">Soit </w:t>
      </w:r>
      <m:oMath>
        <m:r>
          <w:rPr>
            <w:rFonts w:ascii="Cambria Math" w:hAnsi="Cambria Math"/>
          </w:rPr>
          <m:t>f(x)=x²+6x-</m:t>
        </m:r>
      </m:oMath>
      <w:r w:rsidRPr="00CC7C4A">
        <w:t xml:space="preserve">1 </w:t>
      </w:r>
      <w:r>
        <w:t xml:space="preserve">et </w:t>
      </w:r>
      <m:oMath>
        <m:r>
          <w:rPr>
            <w:rFonts w:ascii="Cambria Math" w:hAnsi="Cambria Math"/>
          </w:rPr>
          <m:t>g(x)=5x+20</m:t>
        </m:r>
      </m:oMath>
      <w:r>
        <w:rPr>
          <w:rFonts w:eastAsiaTheme="minorEastAsia"/>
        </w:rPr>
        <w:t xml:space="preserve"> </w:t>
      </w:r>
      <w:r w:rsidRPr="00CC7C4A">
        <w:t>étudiée sur</w:t>
      </w:r>
      <w:r w:rsidRPr="00CC7C4A">
        <w:tab/>
        <w:t>[-6;6]</w:t>
      </w:r>
      <w:r>
        <w:t>.</w:t>
      </w:r>
    </w:p>
    <w:p w:rsidR="00CC7C4A" w:rsidRDefault="00CC7C4A" w:rsidP="00CC7C4A"/>
    <w:p w:rsidR="00CC7C4A" w:rsidRDefault="00CC7C4A" w:rsidP="00CC7C4A">
      <w:r>
        <w:t xml:space="preserve">Vous avez déjà saisi </w:t>
      </w:r>
      <m:oMath>
        <m:r>
          <w:rPr>
            <w:rFonts w:ascii="Cambria Math" w:hAnsi="Cambria Math"/>
          </w:rPr>
          <m:t>f(x)</m:t>
        </m:r>
      </m:oMath>
      <w:r>
        <w:t xml:space="preserve"> en Y1</w:t>
      </w:r>
    </w:p>
    <w:p w:rsidR="00CC7C4A" w:rsidRDefault="00CC7C4A" w:rsidP="00CC7C4A">
      <w:r>
        <w:t xml:space="preserve">Saisir </w:t>
      </w:r>
      <m:oMath>
        <m:r>
          <w:rPr>
            <w:rFonts w:ascii="Cambria Math" w:hAnsi="Cambria Math"/>
          </w:rPr>
          <m:t>g(x)</m:t>
        </m:r>
      </m:oMath>
      <w:r>
        <w:t xml:space="preserve"> en Y2 pour cela placer le curseur sur Y2</w:t>
      </w:r>
      <w:r w:rsidR="00F51372">
        <w:rPr>
          <w:noProof/>
          <w:lang w:eastAsia="fr-FR"/>
        </w:rPr>
        <w:drawing>
          <wp:inline distT="0" distB="0" distL="0" distR="0">
            <wp:extent cx="1128263" cy="384263"/>
            <wp:effectExtent l="1905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02" cy="38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Pr="00CC7C4A" w:rsidRDefault="00CC7C4A" w:rsidP="00CC7C4A"/>
    <w:p w:rsidR="00CC7C4A" w:rsidRDefault="00F51372" w:rsidP="00EF144F">
      <w:r>
        <w:rPr>
          <w:noProof/>
          <w:lang w:eastAsia="fr-FR"/>
        </w:rPr>
        <w:drawing>
          <wp:inline distT="0" distB="0" distL="0" distR="0">
            <wp:extent cx="3595418" cy="389438"/>
            <wp:effectExtent l="19050" t="0" r="5032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33" cy="3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EF144F"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 w:rsidR="00F51372"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625420" cy="1003415"/>
            <wp:effectExtent l="19050" t="0" r="0" b="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36" cy="100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EF144F"/>
    <w:p w:rsidR="00CC7C4A" w:rsidRDefault="00CC7C4A" w:rsidP="00CC7C4A">
      <w:pPr>
        <w:rPr>
          <w:noProof/>
          <w:lang w:eastAsia="fr-FR"/>
        </w:rPr>
      </w:pPr>
      <w:r>
        <w:rPr>
          <w:noProof/>
          <w:lang w:eastAsia="fr-FR"/>
        </w:rPr>
        <w:t xml:space="preserve">Puis faire  </w:t>
      </w:r>
      <w:r w:rsidR="00F51372" w:rsidRPr="00F51372">
        <w:rPr>
          <w:noProof/>
          <w:lang w:eastAsia="fr-FR"/>
        </w:rPr>
        <w:drawing>
          <wp:inline distT="0" distB="0" distL="0" distR="0">
            <wp:extent cx="647065" cy="405130"/>
            <wp:effectExtent l="19050" t="0" r="635" b="0"/>
            <wp:docPr id="146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CC7C4A">
      <w:pPr>
        <w:rPr>
          <w:rFonts w:eastAsiaTheme="minorEastAsia"/>
          <w:b/>
          <w:szCs w:val="20"/>
        </w:rPr>
      </w:pP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 w:rsidR="00F51372"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361176" cy="844001"/>
            <wp:effectExtent l="19050" t="0" r="0" b="0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26" cy="8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CC7C4A"/>
    <w:p w:rsidR="00F51372" w:rsidRDefault="00F51372" w:rsidP="00CC7C4A">
      <w:pPr>
        <w:rPr>
          <w:rFonts w:eastAsiaTheme="minorEastAsia"/>
          <w:b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984375" cy="457200"/>
            <wp:effectExtent l="1905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72" w:rsidRDefault="00F51372" w:rsidP="00F51372">
      <w:pPr>
        <w:ind w:left="360"/>
      </w:pPr>
      <w:r>
        <w:t xml:space="preserve"> Déplacer le curseur pour déterminer le départ </w:t>
      </w:r>
      <w:r>
        <w:rPr>
          <w:noProof/>
          <w:lang w:eastAsia="fr-FR"/>
        </w:rPr>
        <w:drawing>
          <wp:inline distT="0" distB="0" distL="0" distR="0">
            <wp:extent cx="398192" cy="274814"/>
            <wp:effectExtent l="19050" t="0" r="1858" b="0"/>
            <wp:docPr id="147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9" cy="27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Déplacer le curseur pour déterminer la fin </w:t>
      </w:r>
      <w:r>
        <w:rPr>
          <w:noProof/>
          <w:lang w:eastAsia="fr-FR"/>
        </w:rPr>
        <w:drawing>
          <wp:inline distT="0" distB="0" distL="0" distR="0">
            <wp:extent cx="403645" cy="278578"/>
            <wp:effectExtent l="19050" t="0" r="0" b="0"/>
            <wp:docPr id="149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0" cy="2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372">
        <w:drawing>
          <wp:inline distT="0" distB="0" distL="0" distR="0">
            <wp:extent cx="403645" cy="278578"/>
            <wp:effectExtent l="19050" t="0" r="0" b="0"/>
            <wp:docPr id="150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0" cy="2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CC7C4A">
      <w:pPr>
        <w:rPr>
          <w:rFonts w:eastAsiaTheme="minorEastAsia"/>
          <w:b/>
          <w:szCs w:val="20"/>
        </w:rPr>
      </w:pP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 w:rsidR="00F51372"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870135" cy="1116731"/>
            <wp:effectExtent l="1905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43" cy="111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zCs w:val="20"/>
        </w:rPr>
        <w:t xml:space="preserve"> </w:t>
      </w:r>
    </w:p>
    <w:p w:rsidR="00CC7C4A" w:rsidRDefault="00CC7C4A" w:rsidP="00CC7C4A">
      <w:pPr>
        <w:rPr>
          <w:rFonts w:eastAsiaTheme="minorEastAsia"/>
          <w:szCs w:val="20"/>
        </w:rPr>
      </w:pPr>
      <w:r w:rsidRPr="00CC7C4A">
        <w:rPr>
          <w:rFonts w:eastAsiaTheme="minorEastAsia"/>
          <w:szCs w:val="20"/>
        </w:rPr>
        <w:t xml:space="preserve">Le point d'intersection a pour coordonnées </w:t>
      </w:r>
      <w:r w:rsidR="00F51372">
        <w:rPr>
          <w:rFonts w:eastAsiaTheme="minorEastAsia"/>
          <w:szCs w:val="20"/>
        </w:rPr>
        <w:t>(4,11</w:t>
      </w:r>
      <w:r>
        <w:rPr>
          <w:rFonts w:eastAsiaTheme="minorEastAsia"/>
          <w:szCs w:val="20"/>
        </w:rPr>
        <w:t xml:space="preserve"> </w:t>
      </w:r>
      <w:r w:rsidRPr="00CC7C4A">
        <w:rPr>
          <w:rFonts w:eastAsiaTheme="minorEastAsia"/>
          <w:szCs w:val="20"/>
        </w:rPr>
        <w:t>;</w:t>
      </w:r>
      <w:r>
        <w:rPr>
          <w:rFonts w:eastAsiaTheme="minorEastAsia"/>
          <w:szCs w:val="20"/>
        </w:rPr>
        <w:t xml:space="preserve"> </w:t>
      </w:r>
      <w:r w:rsidR="00F51372">
        <w:rPr>
          <w:rFonts w:eastAsiaTheme="minorEastAsia"/>
          <w:szCs w:val="20"/>
        </w:rPr>
        <w:t>40,55</w:t>
      </w:r>
      <w:r w:rsidRPr="00CC7C4A">
        <w:rPr>
          <w:rFonts w:eastAsiaTheme="minorEastAsia"/>
          <w:szCs w:val="20"/>
        </w:rPr>
        <w:t>)</w:t>
      </w:r>
    </w:p>
    <w:p w:rsidR="00CC7C4A" w:rsidRDefault="00F51372" w:rsidP="00CC7C4A">
      <w:pPr>
        <w:rPr>
          <w:rFonts w:eastAsiaTheme="minorEastAsia"/>
          <w:szCs w:val="20"/>
        </w:rPr>
      </w:pP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707390" cy="440055"/>
            <wp:effectExtent l="1905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Pr="00CC7C4A" w:rsidRDefault="00CC7C4A" w:rsidP="00CC7C4A">
      <w:pPr>
        <w:rPr>
          <w:rFonts w:eastAsiaTheme="minorEastAsia"/>
          <w:szCs w:val="20"/>
        </w:rPr>
      </w:pPr>
      <w:r w:rsidRPr="004D5CB2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szCs w:val="20"/>
        </w:rPr>
        <w:t xml:space="preserve"> </w:t>
      </w:r>
      <w:r w:rsidR="00F51372"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1602716" cy="999340"/>
            <wp:effectExtent l="19050" t="0" r="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5" cy="99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Cs w:val="20"/>
        </w:rPr>
        <w:t xml:space="preserve"> Le second point d'i</w:t>
      </w:r>
      <w:r w:rsidR="00F51372">
        <w:rPr>
          <w:rFonts w:eastAsiaTheme="minorEastAsia"/>
          <w:szCs w:val="20"/>
        </w:rPr>
        <w:t>ntersection a pour coordonnée</w:t>
      </w:r>
      <w:r w:rsidR="001C35B5">
        <w:rPr>
          <w:rFonts w:eastAsiaTheme="minorEastAsia"/>
          <w:szCs w:val="20"/>
        </w:rPr>
        <w:t>s</w:t>
      </w:r>
      <w:r w:rsidR="00F51372">
        <w:rPr>
          <w:rFonts w:eastAsiaTheme="minorEastAsia"/>
          <w:szCs w:val="20"/>
        </w:rPr>
        <w:t xml:space="preserve"> (-5</w:t>
      </w:r>
      <w:r>
        <w:rPr>
          <w:rFonts w:eastAsiaTheme="minorEastAsia"/>
          <w:szCs w:val="20"/>
        </w:rPr>
        <w:t xml:space="preserve">,11 ; </w:t>
      </w:r>
      <w:r w:rsidR="00F51372">
        <w:rPr>
          <w:rFonts w:eastAsiaTheme="minorEastAsia"/>
          <w:szCs w:val="20"/>
        </w:rPr>
        <w:t>-5,55</w:t>
      </w:r>
      <w:r>
        <w:rPr>
          <w:rFonts w:eastAsiaTheme="minorEastAsia"/>
          <w:szCs w:val="20"/>
        </w:rPr>
        <w:t>)</w:t>
      </w:r>
    </w:p>
    <w:sectPr w:rsidR="00CC7C4A" w:rsidRPr="00CC7C4A" w:rsidSect="00F85ADA">
      <w:headerReference w:type="even" r:id="rId32"/>
      <w:headerReference w:type="default" r:id="rId33"/>
      <w:footerReference w:type="default" r:id="rId34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5E" w:rsidRDefault="00FA5B5E" w:rsidP="00D57330">
      <w:r>
        <w:separator/>
      </w:r>
    </w:p>
  </w:endnote>
  <w:endnote w:type="continuationSeparator" w:id="0">
    <w:p w:rsidR="00FA5B5E" w:rsidRDefault="00FA5B5E" w:rsidP="00D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 w:rsidP="002C3D15">
    <w:r>
      <w:t>M BERTOLOTTI</w:t>
    </w:r>
    <w:r>
      <w:ptab w:relativeTo="margin" w:alignment="center" w:leader="none"/>
    </w:r>
    <w:r w:rsidR="00FD5A79">
      <w:fldChar w:fldCharType="begin"/>
    </w:r>
    <w:r w:rsidR="00FD5A79">
      <w:instrText xml:space="preserve"> PAGE   \* MERGEFORMAT </w:instrText>
    </w:r>
    <w:r w:rsidR="00FD5A79">
      <w:fldChar w:fldCharType="separate"/>
    </w:r>
    <w:r w:rsidR="00545A64">
      <w:rPr>
        <w:noProof/>
      </w:rPr>
      <w:t>3</w:t>
    </w:r>
    <w:r w:rsidR="00FD5A79">
      <w:fldChar w:fldCharType="end"/>
    </w:r>
    <w:r w:rsidR="00FD5A79">
      <w:t>/</w:t>
    </w:r>
    <w:fldSimple w:instr=" NUMPAGES   \* MERGEFORMAT ">
      <w:r w:rsidR="00545A6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5E" w:rsidRDefault="00FA5B5E" w:rsidP="00D57330">
      <w:r>
        <w:separator/>
      </w:r>
    </w:p>
  </w:footnote>
  <w:footnote w:type="continuationSeparator" w:id="0">
    <w:p w:rsidR="00FA5B5E" w:rsidRDefault="00FA5B5E" w:rsidP="00D5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C4029C">
    <w:pPr>
      <w:pStyle w:val="En-tte"/>
    </w:pPr>
    <w:sdt>
      <w:sdtPr>
        <w:id w:val="866900600"/>
        <w:temporary/>
        <w:showingPlcHdr/>
      </w:sdtPr>
      <w:sdtContent>
        <w:r w:rsidR="003062C4">
          <w:t>[Tapez un texte]</w:t>
        </w:r>
      </w:sdtContent>
    </w:sdt>
    <w:r w:rsidR="003062C4">
      <w:ptab w:relativeTo="margin" w:alignment="center" w:leader="none"/>
    </w:r>
    <w:sdt>
      <w:sdtPr>
        <w:id w:val="866900601"/>
        <w:temporary/>
        <w:showingPlcHdr/>
      </w:sdtPr>
      <w:sdtContent>
        <w:r w:rsidR="003062C4">
          <w:t>[Tapez un texte]</w:t>
        </w:r>
      </w:sdtContent>
    </w:sdt>
    <w:r w:rsidR="003062C4">
      <w:ptab w:relativeTo="margin" w:alignment="right" w:leader="none"/>
    </w:r>
    <w:sdt>
      <w:sdtPr>
        <w:id w:val="866900602"/>
        <w:temporary/>
        <w:showingPlcHdr/>
      </w:sdtPr>
      <w:sdtContent>
        <w:r w:rsidR="003062C4">
          <w:t>[Tapez un texte]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FD5A79">
    <w:pPr>
      <w:pStyle w:val="En-tte"/>
    </w:pPr>
    <w:r>
      <w:t>Maths</w:t>
    </w:r>
    <w:r w:rsidR="003062C4">
      <w:ptab w:relativeTo="margin" w:alignment="center" w:leader="none"/>
    </w:r>
    <w:r w:rsidR="003062C4">
      <w:ptab w:relativeTo="margin" w:alignment="right" w:leader="none"/>
    </w:r>
    <w:fldSimple w:instr=" FILENAME   \* MERGEFORMAT ">
      <w:r w:rsidR="00545A64">
        <w:rPr>
          <w:noProof/>
        </w:rPr>
        <w:t>TICE Fonc TI.docx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0F"/>
    <w:multiLevelType w:val="hybridMultilevel"/>
    <w:tmpl w:val="3ED27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0E3"/>
    <w:multiLevelType w:val="hybridMultilevel"/>
    <w:tmpl w:val="4B40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3DBD"/>
    <w:multiLevelType w:val="hybridMultilevel"/>
    <w:tmpl w:val="5E207498"/>
    <w:lvl w:ilvl="0" w:tplc="C0285180">
      <w:start w:val="1"/>
      <w:numFmt w:val="decimal"/>
      <w:pStyle w:val="Titre2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334FAF"/>
    <w:multiLevelType w:val="hybridMultilevel"/>
    <w:tmpl w:val="990CC85E"/>
    <w:lvl w:ilvl="0" w:tplc="E716D3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0C747B2B"/>
    <w:multiLevelType w:val="hybridMultilevel"/>
    <w:tmpl w:val="D94A7598"/>
    <w:lvl w:ilvl="0" w:tplc="167862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21F2621"/>
    <w:multiLevelType w:val="hybridMultilevel"/>
    <w:tmpl w:val="36B88D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F3736"/>
    <w:multiLevelType w:val="hybridMultilevel"/>
    <w:tmpl w:val="95AA3F3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6B4BDA"/>
    <w:multiLevelType w:val="hybridMultilevel"/>
    <w:tmpl w:val="714C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5F26"/>
    <w:multiLevelType w:val="hybridMultilevel"/>
    <w:tmpl w:val="0374D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3325"/>
    <w:multiLevelType w:val="hybridMultilevel"/>
    <w:tmpl w:val="A824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02975"/>
    <w:multiLevelType w:val="hybridMultilevel"/>
    <w:tmpl w:val="6296A3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63265"/>
    <w:multiLevelType w:val="hybridMultilevel"/>
    <w:tmpl w:val="1E063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37E4"/>
    <w:multiLevelType w:val="hybridMultilevel"/>
    <w:tmpl w:val="20A0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2040"/>
    <w:multiLevelType w:val="hybridMultilevel"/>
    <w:tmpl w:val="D4C6663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3EE5DD1"/>
    <w:multiLevelType w:val="hybridMultilevel"/>
    <w:tmpl w:val="EC9A6A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F68B1"/>
    <w:multiLevelType w:val="hybridMultilevel"/>
    <w:tmpl w:val="13E6B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B79FE"/>
    <w:multiLevelType w:val="hybridMultilevel"/>
    <w:tmpl w:val="B454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D5A"/>
    <w:multiLevelType w:val="hybridMultilevel"/>
    <w:tmpl w:val="97DEC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7290D"/>
    <w:multiLevelType w:val="hybridMultilevel"/>
    <w:tmpl w:val="8B3E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A20D1"/>
    <w:multiLevelType w:val="hybridMultilevel"/>
    <w:tmpl w:val="30A8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231E"/>
    <w:multiLevelType w:val="hybridMultilevel"/>
    <w:tmpl w:val="E8E684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964604"/>
    <w:multiLevelType w:val="hybridMultilevel"/>
    <w:tmpl w:val="080AA498"/>
    <w:lvl w:ilvl="0" w:tplc="04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A27C37"/>
    <w:multiLevelType w:val="hybridMultilevel"/>
    <w:tmpl w:val="6B728E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808C">
      <w:numFmt w:val="bullet"/>
      <w:lvlText w:val="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3321E"/>
    <w:multiLevelType w:val="hybridMultilevel"/>
    <w:tmpl w:val="BA9EE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F114B"/>
    <w:multiLevelType w:val="hybridMultilevel"/>
    <w:tmpl w:val="3726FC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91FF1"/>
    <w:multiLevelType w:val="hybridMultilevel"/>
    <w:tmpl w:val="486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1A4E"/>
    <w:multiLevelType w:val="hybridMultilevel"/>
    <w:tmpl w:val="CF301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45821"/>
    <w:multiLevelType w:val="hybridMultilevel"/>
    <w:tmpl w:val="76AAC2F2"/>
    <w:lvl w:ilvl="0" w:tplc="04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757384"/>
    <w:multiLevelType w:val="hybridMultilevel"/>
    <w:tmpl w:val="DC60DE6C"/>
    <w:lvl w:ilvl="0" w:tplc="E6EA47AA">
      <w:start w:val="1"/>
      <w:numFmt w:val="upperRoman"/>
      <w:pStyle w:val="Titre1"/>
      <w:lvlText w:val="%1."/>
      <w:lvlJc w:val="righ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52D0B08"/>
    <w:multiLevelType w:val="hybridMultilevel"/>
    <w:tmpl w:val="A2EE0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635B2"/>
    <w:multiLevelType w:val="hybridMultilevel"/>
    <w:tmpl w:val="559CB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22"/>
  </w:num>
  <w:num w:numId="15">
    <w:abstractNumId w:val="24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9"/>
  </w:num>
  <w:num w:numId="21">
    <w:abstractNumId w:val="4"/>
  </w:num>
  <w:num w:numId="22">
    <w:abstractNumId w:val="23"/>
  </w:num>
  <w:num w:numId="23">
    <w:abstractNumId w:val="29"/>
  </w:num>
  <w:num w:numId="24">
    <w:abstractNumId w:val="30"/>
  </w:num>
  <w:num w:numId="25">
    <w:abstractNumId w:val="18"/>
  </w:num>
  <w:num w:numId="26">
    <w:abstractNumId w:val="6"/>
  </w:num>
  <w:num w:numId="27">
    <w:abstractNumId w:val="21"/>
  </w:num>
  <w:num w:numId="28">
    <w:abstractNumId w:val="27"/>
  </w:num>
  <w:num w:numId="29">
    <w:abstractNumId w:val="13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50178">
      <o:colormenu v:ext="edit" fillcolor="none" strokecolor="red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874"/>
    <w:rsid w:val="00007A64"/>
    <w:rsid w:val="000150A1"/>
    <w:rsid w:val="00027874"/>
    <w:rsid w:val="00034DF5"/>
    <w:rsid w:val="00072270"/>
    <w:rsid w:val="0010435F"/>
    <w:rsid w:val="001311D9"/>
    <w:rsid w:val="001320AC"/>
    <w:rsid w:val="00134220"/>
    <w:rsid w:val="00146943"/>
    <w:rsid w:val="00150693"/>
    <w:rsid w:val="001741A9"/>
    <w:rsid w:val="001811E4"/>
    <w:rsid w:val="001914A9"/>
    <w:rsid w:val="001A0B5B"/>
    <w:rsid w:val="001C35B5"/>
    <w:rsid w:val="001E44E3"/>
    <w:rsid w:val="00232CD8"/>
    <w:rsid w:val="00274F8E"/>
    <w:rsid w:val="002B0D3D"/>
    <w:rsid w:val="002C3D15"/>
    <w:rsid w:val="002E2694"/>
    <w:rsid w:val="002E7C4F"/>
    <w:rsid w:val="002F5573"/>
    <w:rsid w:val="0030308B"/>
    <w:rsid w:val="003062C4"/>
    <w:rsid w:val="00335683"/>
    <w:rsid w:val="00362324"/>
    <w:rsid w:val="00377A61"/>
    <w:rsid w:val="003831A8"/>
    <w:rsid w:val="00397293"/>
    <w:rsid w:val="003D031D"/>
    <w:rsid w:val="003E088F"/>
    <w:rsid w:val="004416AD"/>
    <w:rsid w:val="0049316F"/>
    <w:rsid w:val="004B4202"/>
    <w:rsid w:val="004D5CB2"/>
    <w:rsid w:val="004F0D0A"/>
    <w:rsid w:val="004F5FA6"/>
    <w:rsid w:val="0054148C"/>
    <w:rsid w:val="00545A64"/>
    <w:rsid w:val="005555F0"/>
    <w:rsid w:val="00556BBF"/>
    <w:rsid w:val="00561399"/>
    <w:rsid w:val="005836ED"/>
    <w:rsid w:val="0059068D"/>
    <w:rsid w:val="005E4C0C"/>
    <w:rsid w:val="00635145"/>
    <w:rsid w:val="00676246"/>
    <w:rsid w:val="00683104"/>
    <w:rsid w:val="006923BF"/>
    <w:rsid w:val="006A40A3"/>
    <w:rsid w:val="006C53CC"/>
    <w:rsid w:val="006E6E19"/>
    <w:rsid w:val="007008C3"/>
    <w:rsid w:val="007059A4"/>
    <w:rsid w:val="00740C46"/>
    <w:rsid w:val="00753DCA"/>
    <w:rsid w:val="007578CD"/>
    <w:rsid w:val="007762E4"/>
    <w:rsid w:val="007A720F"/>
    <w:rsid w:val="007D08F8"/>
    <w:rsid w:val="007D6C53"/>
    <w:rsid w:val="007F2167"/>
    <w:rsid w:val="008018AE"/>
    <w:rsid w:val="00814D8A"/>
    <w:rsid w:val="008836CE"/>
    <w:rsid w:val="008E223F"/>
    <w:rsid w:val="00911713"/>
    <w:rsid w:val="009667BB"/>
    <w:rsid w:val="0099386D"/>
    <w:rsid w:val="009A11D6"/>
    <w:rsid w:val="00A03F6F"/>
    <w:rsid w:val="00A14186"/>
    <w:rsid w:val="00A20DFB"/>
    <w:rsid w:val="00A20E91"/>
    <w:rsid w:val="00A71CF7"/>
    <w:rsid w:val="00A727C1"/>
    <w:rsid w:val="00A75ACA"/>
    <w:rsid w:val="00AB04D9"/>
    <w:rsid w:val="00AE35F7"/>
    <w:rsid w:val="00AE5206"/>
    <w:rsid w:val="00AF769B"/>
    <w:rsid w:val="00B26345"/>
    <w:rsid w:val="00B51776"/>
    <w:rsid w:val="00B60827"/>
    <w:rsid w:val="00B62CB9"/>
    <w:rsid w:val="00B90A90"/>
    <w:rsid w:val="00B9223D"/>
    <w:rsid w:val="00BA3ACC"/>
    <w:rsid w:val="00BE7A18"/>
    <w:rsid w:val="00C0073C"/>
    <w:rsid w:val="00C07B04"/>
    <w:rsid w:val="00C11740"/>
    <w:rsid w:val="00C3229E"/>
    <w:rsid w:val="00C4029C"/>
    <w:rsid w:val="00C83BDA"/>
    <w:rsid w:val="00CA3D79"/>
    <w:rsid w:val="00CC7C4A"/>
    <w:rsid w:val="00CD1398"/>
    <w:rsid w:val="00CD2DBE"/>
    <w:rsid w:val="00CF23DB"/>
    <w:rsid w:val="00D23932"/>
    <w:rsid w:val="00D42EA7"/>
    <w:rsid w:val="00D57330"/>
    <w:rsid w:val="00DD20D5"/>
    <w:rsid w:val="00DD5C3E"/>
    <w:rsid w:val="00DE3DB1"/>
    <w:rsid w:val="00E05153"/>
    <w:rsid w:val="00E24644"/>
    <w:rsid w:val="00E42DBD"/>
    <w:rsid w:val="00E44264"/>
    <w:rsid w:val="00E53A7F"/>
    <w:rsid w:val="00E80EDE"/>
    <w:rsid w:val="00E85E94"/>
    <w:rsid w:val="00EA4036"/>
    <w:rsid w:val="00EC1BE0"/>
    <w:rsid w:val="00EC7CC7"/>
    <w:rsid w:val="00ED29B1"/>
    <w:rsid w:val="00ED4D8E"/>
    <w:rsid w:val="00EF144F"/>
    <w:rsid w:val="00EF6C0A"/>
    <w:rsid w:val="00F25421"/>
    <w:rsid w:val="00F315B1"/>
    <w:rsid w:val="00F51372"/>
    <w:rsid w:val="00F85ADA"/>
    <w:rsid w:val="00FA5B5E"/>
    <w:rsid w:val="00FD3CAB"/>
    <w:rsid w:val="00F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red" extrusioncolor="none"/>
    </o:shapedefaults>
    <o:shapelayout v:ext="edit">
      <o:idmap v:ext="edit" data="1"/>
      <o:rules v:ext="edit">
        <o:r id="V:Rule6" type="connector" idref="#_x0000_s1052"/>
        <o:r id="V:Rule8" type="connector" idref="#_x0000_s1058"/>
        <o:r id="V:Rule16" type="connector" idref="#_x0000_s1069"/>
        <o:r id="V:Rule19" type="connector" idref="#_x0000_s107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0"/>
    <w:pPr>
      <w:spacing w:after="0"/>
    </w:pPr>
    <w:rPr>
      <w:rFonts w:ascii="Comic Sans MS" w:hAnsi="Comic Sans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330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i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7330"/>
    <w:pPr>
      <w:keepNext/>
      <w:keepLines/>
      <w:numPr>
        <w:numId w:val="1"/>
      </w:numPr>
      <w:spacing w:after="240"/>
      <w:outlineLvl w:val="1"/>
    </w:pPr>
    <w:rPr>
      <w:rFonts w:eastAsiaTheme="majorEastAsia" w:cstheme="majorBidi"/>
      <w:b/>
      <w:bCs/>
      <w:i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7330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hd w:val="clear" w:color="auto" w:fill="FFFF99"/>
      <w:spacing w:after="36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7330"/>
    <w:rPr>
      <w:rFonts w:ascii="Comic Sans MS" w:eastAsiaTheme="majorEastAsia" w:hAnsi="Comic Sans MS" w:cstheme="majorBidi"/>
      <w:b/>
      <w:spacing w:val="5"/>
      <w:kern w:val="28"/>
      <w:sz w:val="32"/>
      <w:szCs w:val="52"/>
      <w:shd w:val="clear" w:color="auto" w:fill="FFFF99"/>
    </w:rPr>
  </w:style>
  <w:style w:type="paragraph" w:styleId="En-tte">
    <w:name w:val="header"/>
    <w:basedOn w:val="Normal"/>
    <w:link w:val="En-tteCar"/>
    <w:unhideWhenUsed/>
    <w:rsid w:val="00D5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7330"/>
  </w:style>
  <w:style w:type="paragraph" w:styleId="Pieddepage">
    <w:name w:val="footer"/>
    <w:basedOn w:val="Normal"/>
    <w:link w:val="PieddepageCar"/>
    <w:uiPriority w:val="99"/>
    <w:semiHidden/>
    <w:unhideWhenUsed/>
    <w:rsid w:val="00D5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330"/>
  </w:style>
  <w:style w:type="paragraph" w:styleId="Textedebulles">
    <w:name w:val="Balloon Text"/>
    <w:basedOn w:val="Normal"/>
    <w:link w:val="TextedebullesCar"/>
    <w:uiPriority w:val="99"/>
    <w:semiHidden/>
    <w:unhideWhenUsed/>
    <w:rsid w:val="00D57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30"/>
    <w:rPr>
      <w:rFonts w:ascii="Comic Sans MS" w:eastAsiaTheme="majorEastAsia" w:hAnsi="Comic Sans MS" w:cstheme="majorBidi"/>
      <w:b/>
      <w:bCs/>
      <w:i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7330"/>
    <w:rPr>
      <w:rFonts w:ascii="Comic Sans MS" w:eastAsiaTheme="majorEastAsia" w:hAnsi="Comic Sans MS" w:cstheme="majorBidi"/>
      <w:b/>
      <w:bCs/>
      <w:i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C322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3CAB"/>
    <w:rPr>
      <w:color w:val="808080"/>
    </w:rPr>
  </w:style>
  <w:style w:type="table" w:styleId="Grilledutableau">
    <w:name w:val="Table Grid"/>
    <w:basedOn w:val="TableauNormal"/>
    <w:uiPriority w:val="59"/>
    <w:rsid w:val="003D0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rie\Documents\Ecole\PSS\2013%202014\Maths\Math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F1C3-F035-4827-8A9F-1F93118D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Maths.dotx</Template>
  <TotalTime>46</TotalTime>
  <Pages>3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Malorie BERTOLOTTI</dc:creator>
  <cp:lastModifiedBy>Malorie BERTOLOTTI</cp:lastModifiedBy>
  <cp:revision>5</cp:revision>
  <cp:lastPrinted>2014-04-01T08:01:00Z</cp:lastPrinted>
  <dcterms:created xsi:type="dcterms:W3CDTF">2014-04-01T07:02:00Z</dcterms:created>
  <dcterms:modified xsi:type="dcterms:W3CDTF">2014-04-01T08:04:00Z</dcterms:modified>
</cp:coreProperties>
</file>