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CA" w:rsidRDefault="00AB04D9" w:rsidP="001741A9">
      <w:pPr>
        <w:pStyle w:val="Titre"/>
      </w:pPr>
      <w:r>
        <w:t xml:space="preserve">Fonction </w:t>
      </w:r>
      <w:r w:rsidR="001741A9">
        <w:t>- Calculatrice</w:t>
      </w:r>
    </w:p>
    <w:p w:rsidR="001741A9" w:rsidRDefault="00AA24BC" w:rsidP="001741A9">
      <w:pPr>
        <w:pStyle w:val="Titre1"/>
        <w:numPr>
          <w:ilvl w:val="0"/>
          <w:numId w:val="0"/>
        </w:numPr>
        <w:ind w:left="785"/>
      </w:pPr>
      <w:r>
        <w:rPr>
          <w:noProof/>
          <w:lang w:eastAsia="fr-FR"/>
        </w:rPr>
        <w:pict>
          <v:oval id="_x0000_s1057" style="position:absolute;left:0;text-align:left;margin-left:319pt;margin-top:29.15pt;width:66.15pt;height:24pt;z-index:-251638784" strokecolor="red" strokeweight="2.25pt"/>
        </w:pict>
      </w:r>
      <w:r w:rsidRPr="00AA24BC">
        <w:rPr>
          <w:rFonts w:eastAsiaTheme="minorEastAsia"/>
          <w:b w:val="0"/>
          <w:noProof/>
          <w:sz w:val="24"/>
          <w:szCs w:val="24"/>
          <w:lang w:eastAsia="fr-FR"/>
        </w:rPr>
        <w:pict>
          <v:oval id="_x0000_s1053" style="position:absolute;left:0;text-align:left;margin-left:148.5pt;margin-top:29.15pt;width:66.15pt;height:24pt;z-index:-251640832" strokecolor="red" strokeweight="2.25pt"/>
        </w:pict>
      </w:r>
      <w:proofErr w:type="spellStart"/>
      <w:r w:rsidR="001741A9">
        <w:t>Casio</w:t>
      </w:r>
      <w:proofErr w:type="spellEnd"/>
      <w:r w:rsidR="001741A9">
        <w:t xml:space="preserve"> graph 25+ </w:t>
      </w:r>
      <w:r w:rsidR="005E4C0C">
        <w:t>pro</w:t>
      </w:r>
    </w:p>
    <w:p w:rsidR="00AB04D9" w:rsidRPr="00AB04D9" w:rsidRDefault="00AA24BC" w:rsidP="00AB04D9">
      <w:pPr>
        <w:jc w:val="center"/>
        <w:rPr>
          <w:sz w:val="24"/>
        </w:rPr>
      </w:pPr>
      <w:r w:rsidRPr="00AA24BC">
        <w:rPr>
          <w:rFonts w:eastAsiaTheme="minorEastAsia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36.15pt;margin-top:13.6pt;width:234.65pt;height:284.35pt;flip:y;z-index:251678720" o:connectortype="straight" strokecolor="red" strokeweight="1.5pt"/>
        </w:pict>
      </w:r>
      <w:r w:rsidR="00AB04D9" w:rsidRPr="00AB04D9">
        <w:rPr>
          <w:sz w:val="24"/>
        </w:rPr>
        <w:t xml:space="preserve">Soit </w:t>
      </w:r>
      <m:oMath>
        <m:r>
          <w:rPr>
            <w:rFonts w:ascii="Cambria Math" w:hAnsi="Cambria Math"/>
            <w:sz w:val="24"/>
          </w:rPr>
          <m:t>f(x)=x²+6x-</m:t>
        </m:r>
      </m:oMath>
      <w:r w:rsidR="00AB04D9" w:rsidRPr="00AB04D9">
        <w:rPr>
          <w:sz w:val="24"/>
        </w:rPr>
        <w:t>1</w:t>
      </w:r>
      <w:r w:rsidR="00AB04D9">
        <w:rPr>
          <w:sz w:val="24"/>
        </w:rPr>
        <w:t xml:space="preserve"> étudiée sur </w:t>
      </w:r>
      <w:r w:rsidR="00F85ADA">
        <w:rPr>
          <w:sz w:val="24"/>
        </w:rPr>
        <w:tab/>
      </w:r>
      <w:r w:rsidR="00F85ADA">
        <w:rPr>
          <w:sz w:val="24"/>
        </w:rPr>
        <w:tab/>
      </w:r>
      <w:r w:rsidR="00AB04D9">
        <w:rPr>
          <w:sz w:val="24"/>
        </w:rPr>
        <w:t>[-6;6]</w:t>
      </w:r>
    </w:p>
    <w:p w:rsidR="00676246" w:rsidRDefault="00AA24BC" w:rsidP="00A03F6F">
      <w:pPr>
        <w:shd w:val="clear" w:color="auto" w:fill="BFBFBF" w:themeFill="background1" w:themeFillShade="BF"/>
        <w:spacing w:after="200"/>
        <w:ind w:left="-567"/>
        <w:rPr>
          <w:rFonts w:eastAsiaTheme="minorEastAsia"/>
          <w:b/>
          <w:noProof/>
          <w:sz w:val="24"/>
          <w:szCs w:val="24"/>
          <w:lang w:eastAsia="fr-FR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pict>
          <v:shape id="_x0000_s1052" type="#_x0000_t32" style="position:absolute;left:0;text-align:left;margin-left:180.3pt;margin-top:2.15pt;width:14.25pt;height:53.6pt;flip:y;z-index:251674624" o:connectortype="straight" strokecolor="red" strokeweight="1.5pt"/>
        </w:pict>
      </w:r>
      <w:r w:rsidR="00676246" w:rsidRPr="00676246">
        <w:rPr>
          <w:rFonts w:eastAsiaTheme="minorEastAsia"/>
          <w:b/>
          <w:noProof/>
          <w:sz w:val="24"/>
          <w:szCs w:val="24"/>
          <w:lang w:eastAsia="fr-FR"/>
        </w:rPr>
        <w:t xml:space="preserve">Saisir </w:t>
      </w:r>
      <w:r w:rsidR="00AB04D9">
        <w:rPr>
          <w:rFonts w:eastAsiaTheme="minorEastAsia"/>
          <w:b/>
          <w:noProof/>
          <w:sz w:val="24"/>
          <w:szCs w:val="24"/>
          <w:lang w:eastAsia="fr-FR"/>
        </w:rPr>
        <w:t>la fonction</w:t>
      </w:r>
    </w:p>
    <w:p w:rsidR="00F85ADA" w:rsidRDefault="00F85ADA" w:rsidP="00F85ADA">
      <w:pPr>
        <w:rPr>
          <w:noProof/>
          <w:lang w:eastAsia="fr-FR"/>
        </w:rPr>
      </w:pPr>
      <w:r w:rsidRPr="00F85ADA">
        <w:rPr>
          <w:noProof/>
          <w:lang w:eastAsia="fr-FR"/>
        </w:rPr>
        <w:drawing>
          <wp:inline distT="0" distB="0" distL="0" distR="0">
            <wp:extent cx="382905" cy="244475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DA">
        <w:rPr>
          <w:noProof/>
          <w:lang w:eastAsia="fr-FR"/>
        </w:rPr>
        <w:drawing>
          <wp:inline distT="0" distB="0" distL="0" distR="0">
            <wp:extent cx="406252" cy="247445"/>
            <wp:effectExtent l="19050" t="0" r="0" b="0"/>
            <wp:docPr id="1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2" cy="24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DA">
        <w:rPr>
          <w:noProof/>
          <w:lang w:eastAsia="fr-FR"/>
        </w:rPr>
        <w:t>(graph)</w:t>
      </w:r>
    </w:p>
    <w:p w:rsidR="00F85ADA" w:rsidRDefault="00AA24BC" w:rsidP="00F85ADA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51" style="position:absolute;left:0;text-align:left;margin-left:-24.8pt;margin-top:6.6pt;width:324pt;height:37.65pt;z-index:-251642880" strokecolor="red" strokeweight="2.25pt"/>
        </w:pict>
      </w:r>
    </w:p>
    <w:p w:rsidR="00F85ADA" w:rsidRDefault="00F85ADA" w:rsidP="00F85AD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14655" cy="244475"/>
            <wp:effectExtent l="19050" t="0" r="4445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3700" cy="255270"/>
            <wp:effectExtent l="19050" t="0" r="6350" b="0"/>
            <wp:docPr id="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4355" cy="246861"/>
            <wp:effectExtent l="19050" t="0" r="6645" b="0"/>
            <wp:docPr id="2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7" cy="24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06253" cy="250875"/>
            <wp:effectExtent l="19050" t="0" r="0" b="0"/>
            <wp:docPr id="2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2" cy="25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DA">
        <w:rPr>
          <w:noProof/>
          <w:lang w:eastAsia="fr-FR"/>
        </w:rPr>
        <w:drawing>
          <wp:inline distT="0" distB="0" distL="0" distR="0">
            <wp:extent cx="414655" cy="244475"/>
            <wp:effectExtent l="19050" t="0" r="4445" b="0"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63722" cy="253595"/>
            <wp:effectExtent l="19050" t="0" r="0" b="0"/>
            <wp:docPr id="3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6" cy="25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DA">
        <w:rPr>
          <w:noProof/>
          <w:lang w:eastAsia="fr-FR"/>
        </w:rPr>
        <w:drawing>
          <wp:inline distT="0" distB="0" distL="0" distR="0">
            <wp:extent cx="408629" cy="266405"/>
            <wp:effectExtent l="19050" t="0" r="0" b="0"/>
            <wp:docPr id="34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0" cy="2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ADA">
        <w:rPr>
          <w:noProof/>
          <w:lang w:eastAsia="fr-FR"/>
        </w:rPr>
        <w:drawing>
          <wp:inline distT="0" distB="0" distL="0" distR="0">
            <wp:extent cx="399462" cy="244549"/>
            <wp:effectExtent l="19050" t="0" r="588" b="0"/>
            <wp:docPr id="3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3" cy="2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DA" w:rsidRDefault="00F85ADA" w:rsidP="00F85ADA">
      <w:pPr>
        <w:rPr>
          <w:noProof/>
          <w:lang w:eastAsia="fr-FR"/>
        </w:rPr>
      </w:pPr>
    </w:p>
    <w:p w:rsidR="00F85ADA" w:rsidRPr="00676246" w:rsidRDefault="00F85ADA" w:rsidP="00F85ADA">
      <w:pPr>
        <w:spacing w:after="200"/>
        <w:rPr>
          <w:rFonts w:eastAsiaTheme="minorEastAsia"/>
          <w:b/>
          <w:sz w:val="24"/>
          <w:szCs w:val="24"/>
        </w:rPr>
      </w:pPr>
      <w:r w:rsidRPr="00676246">
        <w:rPr>
          <w:rFonts w:eastAsiaTheme="minorEastAsia"/>
          <w:b/>
          <w:sz w:val="24"/>
          <w:szCs w:val="24"/>
        </w:rPr>
        <w:t>Vous obtenez alors:</w:t>
      </w:r>
    </w:p>
    <w:p w:rsidR="00F85ADA" w:rsidRDefault="00F85ADA" w:rsidP="00F85AD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792497" cy="931780"/>
            <wp:effectExtent l="19050" t="0" r="0" b="0"/>
            <wp:docPr id="3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48" cy="93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DA" w:rsidRDefault="00F85ADA" w:rsidP="00F85ADA">
      <w:pPr>
        <w:rPr>
          <w:noProof/>
          <w:lang w:eastAsia="fr-FR"/>
        </w:rPr>
      </w:pPr>
    </w:p>
    <w:p w:rsidR="00F85ADA" w:rsidRDefault="00F85ADA" w:rsidP="00F85ADA">
      <w:pPr>
        <w:rPr>
          <w:noProof/>
          <w:lang w:eastAsia="fr-FR"/>
        </w:rPr>
      </w:pPr>
    </w:p>
    <w:p w:rsidR="00F85ADA" w:rsidRDefault="00F85ADA" w:rsidP="00A03F6F">
      <w:pPr>
        <w:shd w:val="clear" w:color="auto" w:fill="BFBFBF" w:themeFill="background1" w:themeFillShade="BF"/>
        <w:spacing w:after="200"/>
        <w:ind w:left="-567"/>
        <w:rPr>
          <w:rFonts w:eastAsiaTheme="minorEastAsia"/>
          <w:b/>
          <w:noProof/>
          <w:sz w:val="24"/>
          <w:szCs w:val="24"/>
          <w:lang w:eastAsia="fr-FR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t>Tracer la courbe/droite</w:t>
      </w:r>
    </w:p>
    <w:p w:rsidR="00F85ADA" w:rsidRDefault="00AA24BC" w:rsidP="00F85ADA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41.45pt;margin-top:1.4pt;width:31.05pt;height:222pt;z-index:251679744">
            <o:extrusion v:ext="view" rotationangle=",-35"/>
            <v:textbox style="layout-flow:vertical;mso-layout-flow-alt:bottom-to-top">
              <w:txbxContent>
                <w:p w:rsidR="00F85ADA" w:rsidRDefault="00F85ADA" w:rsidP="00EF144F">
                  <w:pPr>
                    <w:jc w:val="center"/>
                  </w:pPr>
                  <w:r>
                    <w:t>La 1ère fois ou l'on veut voire la courbe</w:t>
                  </w:r>
                </w:p>
              </w:txbxContent>
            </v:textbox>
          </v:shape>
        </w:pict>
      </w:r>
      <w:r w:rsidR="00F85ADA">
        <w:rPr>
          <w:noProof/>
          <w:lang w:eastAsia="fr-FR"/>
        </w:rPr>
        <w:drawing>
          <wp:inline distT="0" distB="0" distL="0" distR="0">
            <wp:extent cx="384988" cy="266485"/>
            <wp:effectExtent l="19050" t="0" r="0" b="0"/>
            <wp:docPr id="4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" cy="26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>
        <w:rPr>
          <w:noProof/>
          <w:lang w:eastAsia="fr-FR"/>
        </w:rPr>
        <w:drawing>
          <wp:inline distT="0" distB="0" distL="0" distR="0">
            <wp:extent cx="464182" cy="263535"/>
            <wp:effectExtent l="19050" t="0" r="0" b="0"/>
            <wp:docPr id="4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6" cy="26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>
        <w:rPr>
          <w:noProof/>
          <w:lang w:eastAsia="fr-FR"/>
        </w:rPr>
        <w:t>(V-windows)</w:t>
      </w:r>
    </w:p>
    <w:p w:rsidR="00F85ADA" w:rsidRDefault="00AA24BC" w:rsidP="00F85ADA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56" style="position:absolute;left:0;text-align:left;margin-left:-.5pt;margin-top:-.15pt;width:2in;height:31.8pt;z-index:251676672" filled="f" strokecolor="red" strokeweight="1.5pt"/>
        </w:pict>
      </w:r>
      <w:r w:rsidR="00F85ADA">
        <w:rPr>
          <w:noProof/>
          <w:lang w:eastAsia="fr-FR"/>
        </w:rPr>
        <w:drawing>
          <wp:inline distT="0" distB="0" distL="0" distR="0">
            <wp:extent cx="384988" cy="268421"/>
            <wp:effectExtent l="19050" t="0" r="0" b="0"/>
            <wp:docPr id="4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7" cy="27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 w:rsidRPr="00F85ADA">
        <w:rPr>
          <w:noProof/>
          <w:lang w:eastAsia="fr-FR"/>
        </w:rPr>
        <w:drawing>
          <wp:inline distT="0" distB="0" distL="0" distR="0">
            <wp:extent cx="406253" cy="250875"/>
            <wp:effectExtent l="19050" t="0" r="0" b="0"/>
            <wp:docPr id="4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2" cy="25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 w:rsidRPr="00F85ADA">
        <w:rPr>
          <w:noProof/>
          <w:lang w:eastAsia="fr-FR"/>
        </w:rPr>
        <w:drawing>
          <wp:inline distT="0" distB="0" distL="0" distR="0">
            <wp:extent cx="444973" cy="272410"/>
            <wp:effectExtent l="19050" t="0" r="0" b="0"/>
            <wp:docPr id="4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4" cy="2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 w:rsidRPr="00F85ADA">
        <w:rPr>
          <w:noProof/>
          <w:lang w:eastAsia="fr-FR"/>
        </w:rPr>
        <w:drawing>
          <wp:inline distT="0" distB="0" distL="0" distR="0">
            <wp:extent cx="406253" cy="250875"/>
            <wp:effectExtent l="19050" t="0" r="0" b="0"/>
            <wp:docPr id="4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2" cy="25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 w:rsidRPr="00F85ADA">
        <w:rPr>
          <w:noProof/>
          <w:lang w:eastAsia="fr-FR"/>
        </w:rPr>
        <w:drawing>
          <wp:inline distT="0" distB="0" distL="0" distR="0">
            <wp:extent cx="444973" cy="272410"/>
            <wp:effectExtent l="19050" t="0" r="0" b="0"/>
            <wp:docPr id="4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4" cy="2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DA" w:rsidRDefault="00860A89" w:rsidP="00F85ADA">
      <w:pPr>
        <w:rPr>
          <w:noProof/>
          <w:lang w:eastAsia="fr-FR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pict>
          <v:shape id="_x0000_s1075" type="#_x0000_t32" style="position:absolute;left:0;text-align:left;margin-left:52.75pt;margin-top:10.2pt;width:14.95pt;height:47.2pt;flip:y;z-index:251692032" o:connectortype="straight" strokecolor="red" strokeweight="1.5pt"/>
        </w:pict>
      </w:r>
    </w:p>
    <w:p w:rsidR="00F85ADA" w:rsidRDefault="00F85ADA" w:rsidP="00860A89">
      <w:pPr>
        <w:rPr>
          <w:noProof/>
          <w:lang w:eastAsia="fr-FR"/>
        </w:rPr>
      </w:pPr>
    </w:p>
    <w:p w:rsidR="0059068D" w:rsidRPr="00860A89" w:rsidRDefault="0059068D" w:rsidP="00860A89">
      <w:pPr>
        <w:rPr>
          <w:b/>
        </w:rPr>
      </w:pPr>
      <w:r w:rsidRPr="00860A89">
        <w:rPr>
          <w:b/>
        </w:rPr>
        <w:t>Vous obtenez alors:</w:t>
      </w:r>
    </w:p>
    <w:p w:rsidR="00F85ADA" w:rsidRDefault="00860A89" w:rsidP="00F85ADA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74" style="position:absolute;left:0;text-align:left;margin-left:4.5pt;margin-top:2.8pt;width:82.9pt;height:31.8pt;z-index:251691008" filled="f" strokecolor="red" strokeweight="1.5pt"/>
        </w:pict>
      </w:r>
      <w:r w:rsidR="00EF144F">
        <w:rPr>
          <w:noProof/>
          <w:lang w:eastAsia="fr-FR"/>
        </w:rPr>
        <w:drawing>
          <wp:inline distT="0" distB="0" distL="0" distR="0">
            <wp:extent cx="1990905" cy="998930"/>
            <wp:effectExtent l="19050" t="0" r="9345" b="0"/>
            <wp:docPr id="71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49" cy="99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8D" w:rsidRDefault="0059068D" w:rsidP="00F85ADA">
      <w:pPr>
        <w:rPr>
          <w:noProof/>
          <w:lang w:eastAsia="fr-FR"/>
        </w:rPr>
      </w:pPr>
    </w:p>
    <w:p w:rsidR="00F85ADA" w:rsidRDefault="0059068D" w:rsidP="00F85ADA">
      <w:pPr>
        <w:rPr>
          <w:noProof/>
          <w:lang w:eastAsia="fr-FR"/>
        </w:rPr>
      </w:pPr>
      <w:r>
        <w:rPr>
          <w:noProof/>
          <w:lang w:eastAsia="fr-FR"/>
        </w:rPr>
        <w:t>Puis</w:t>
      </w:r>
      <w:r w:rsidR="00F85ADA">
        <w:rPr>
          <w:noProof/>
          <w:lang w:eastAsia="fr-FR"/>
        </w:rPr>
        <w:t xml:space="preserve"> faire </w:t>
      </w:r>
      <w:r w:rsidR="00F85ADA" w:rsidRPr="00F85ADA">
        <w:rPr>
          <w:noProof/>
          <w:lang w:eastAsia="fr-FR"/>
        </w:rPr>
        <w:drawing>
          <wp:inline distT="0" distB="0" distL="0" distR="0">
            <wp:extent cx="444973" cy="272410"/>
            <wp:effectExtent l="19050" t="0" r="0" b="0"/>
            <wp:docPr id="5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4" cy="2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>
        <w:rPr>
          <w:noProof/>
          <w:lang w:eastAsia="fr-FR"/>
        </w:rPr>
        <w:t xml:space="preserve"> ou </w:t>
      </w:r>
      <w:r>
        <w:rPr>
          <w:noProof/>
          <w:lang w:eastAsia="fr-FR"/>
        </w:rPr>
        <w:drawing>
          <wp:inline distT="0" distB="0" distL="0" distR="0">
            <wp:extent cx="390525" cy="219075"/>
            <wp:effectExtent l="19050" t="0" r="9525" b="0"/>
            <wp:docPr id="60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(G &lt;-&gt; T)</w:t>
      </w:r>
    </w:p>
    <w:p w:rsidR="00860A89" w:rsidRDefault="00860A89" w:rsidP="00F85ADA">
      <w:pPr>
        <w:rPr>
          <w:noProof/>
          <w:lang w:eastAsia="fr-FR"/>
        </w:rPr>
      </w:pPr>
      <w:r w:rsidRPr="00860A89">
        <w:rPr>
          <w:noProof/>
          <w:lang w:eastAsia="fr-FR"/>
        </w:rPr>
        <w:drawing>
          <wp:inline distT="0" distB="0" distL="0" distR="0">
            <wp:extent cx="384988" cy="266485"/>
            <wp:effectExtent l="19050" t="0" r="0" b="0"/>
            <wp:docPr id="3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" cy="26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31165" cy="259080"/>
            <wp:effectExtent l="1905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(Zoom)</w:t>
      </w:r>
      <w:r w:rsidRPr="00860A89">
        <w:rPr>
          <w:noProof/>
          <w:lang w:eastAsia="fr-FR"/>
        </w:rPr>
        <w:drawing>
          <wp:inline distT="0" distB="0" distL="0" distR="0">
            <wp:extent cx="396875" cy="241300"/>
            <wp:effectExtent l="19050" t="0" r="3175" b="0"/>
            <wp:docPr id="2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(Auto)</w:t>
      </w:r>
    </w:p>
    <w:p w:rsidR="0059068D" w:rsidRDefault="0059068D" w:rsidP="00F85ADA">
      <w:pPr>
        <w:rPr>
          <w:noProof/>
          <w:lang w:eastAsia="fr-FR"/>
        </w:rPr>
      </w:pPr>
    </w:p>
    <w:p w:rsidR="00EF144F" w:rsidRPr="00676246" w:rsidRDefault="00EF144F" w:rsidP="00EF144F">
      <w:pPr>
        <w:spacing w:after="200"/>
        <w:rPr>
          <w:rFonts w:eastAsiaTheme="minorEastAsia"/>
          <w:b/>
          <w:sz w:val="24"/>
          <w:szCs w:val="24"/>
        </w:rPr>
      </w:pPr>
      <w:r w:rsidRPr="00676246">
        <w:rPr>
          <w:rFonts w:eastAsiaTheme="minorEastAsia"/>
          <w:b/>
          <w:sz w:val="24"/>
          <w:szCs w:val="24"/>
        </w:rPr>
        <w:t>Vous obtenez alors:</w:t>
      </w:r>
      <w:r>
        <w:rPr>
          <w:noProof/>
          <w:lang w:eastAsia="fr-FR"/>
        </w:rPr>
        <w:drawing>
          <wp:inline distT="0" distB="0" distL="0" distR="0">
            <wp:extent cx="1542331" cy="789012"/>
            <wp:effectExtent l="19050" t="0" r="719" b="0"/>
            <wp:docPr id="73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95" cy="79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8D" w:rsidRPr="00F85ADA" w:rsidRDefault="0059068D" w:rsidP="00F85ADA">
      <w:pPr>
        <w:rPr>
          <w:noProof/>
          <w:lang w:eastAsia="fr-FR"/>
        </w:rPr>
      </w:pPr>
    </w:p>
    <w:p w:rsidR="00EF144F" w:rsidRDefault="00EF144F" w:rsidP="00A03F6F">
      <w:pPr>
        <w:shd w:val="clear" w:color="auto" w:fill="BFBFBF" w:themeFill="background1" w:themeFillShade="BF"/>
        <w:spacing w:after="200"/>
        <w:ind w:left="-567"/>
        <w:rPr>
          <w:rFonts w:eastAsiaTheme="minorEastAsia"/>
          <w:b/>
          <w:noProof/>
          <w:sz w:val="24"/>
          <w:szCs w:val="24"/>
          <w:lang w:eastAsia="fr-FR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lastRenderedPageBreak/>
        <w:t>Analyser une courbe à partir du graphique</w:t>
      </w:r>
    </w:p>
    <w:p w:rsidR="00EF144F" w:rsidRPr="00FD5A79" w:rsidRDefault="00EF144F" w:rsidP="00EF144F">
      <w:pPr>
        <w:pStyle w:val="Paragraphedeliste"/>
        <w:numPr>
          <w:ilvl w:val="0"/>
          <w:numId w:val="30"/>
        </w:numPr>
        <w:rPr>
          <w:b/>
          <w:u w:val="single"/>
        </w:rPr>
      </w:pPr>
      <w:r w:rsidRPr="00FD5A79">
        <w:rPr>
          <w:b/>
          <w:u w:val="single"/>
        </w:rPr>
        <w:t>Obtenir la valeur maxi ou mini</w:t>
      </w:r>
    </w:p>
    <w:p w:rsidR="00FD5A79" w:rsidRDefault="00FD5A79" w:rsidP="00EF144F"/>
    <w:p w:rsidR="00A03F6F" w:rsidRDefault="00EF144F" w:rsidP="00EF144F">
      <w:r w:rsidRPr="00EF144F">
        <w:rPr>
          <w:noProof/>
          <w:lang w:eastAsia="fr-FR"/>
        </w:rPr>
        <w:drawing>
          <wp:inline distT="0" distB="0" distL="0" distR="0">
            <wp:extent cx="384988" cy="266485"/>
            <wp:effectExtent l="19050" t="0" r="0" b="0"/>
            <wp:docPr id="7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" cy="26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6875" cy="241300"/>
            <wp:effectExtent l="19050" t="0" r="3175" b="0"/>
            <wp:docPr id="79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(G-</w:t>
      </w:r>
      <w:proofErr w:type="spellStart"/>
      <w:r>
        <w:t>solv</w:t>
      </w:r>
      <w:proofErr w:type="spellEnd"/>
      <w:r>
        <w:t>)</w:t>
      </w:r>
    </w:p>
    <w:p w:rsidR="00EF144F" w:rsidRDefault="00A03F6F" w:rsidP="00A03F6F">
      <w:pPr>
        <w:pStyle w:val="Paragraphedeliste"/>
        <w:numPr>
          <w:ilvl w:val="0"/>
          <w:numId w:val="31"/>
        </w:numPr>
      </w:pPr>
      <w:r>
        <w:rPr>
          <w:noProof/>
          <w:lang w:eastAsia="fr-FR"/>
        </w:rPr>
        <w:drawing>
          <wp:inline distT="0" distB="0" distL="0" distR="0">
            <wp:extent cx="396875" cy="241300"/>
            <wp:effectExtent l="19050" t="0" r="3175" b="0"/>
            <wp:docPr id="80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(MAX)</w:t>
      </w:r>
    </w:p>
    <w:p w:rsidR="00A03F6F" w:rsidRDefault="00AA24BC" w:rsidP="00A03F6F">
      <w:pPr>
        <w:pStyle w:val="Paragraphedeliste"/>
        <w:numPr>
          <w:ilvl w:val="0"/>
          <w:numId w:val="31"/>
        </w:numPr>
      </w:pPr>
      <w:r w:rsidRPr="00AA24BC">
        <w:rPr>
          <w:rFonts w:eastAsiaTheme="minorEastAsia"/>
          <w:b/>
          <w:noProof/>
          <w:szCs w:val="20"/>
          <w:lang w:eastAsia="fr-FR"/>
        </w:rPr>
        <w:pict>
          <v:oval id="_x0000_s1070" style="position:absolute;left:0;text-align:left;margin-left:109.15pt;margin-top:15.55pt;width:100.55pt;height:22.45pt;z-index:251687936" filled="f" strokecolor="red" strokeweight="1.5pt"/>
        </w:pict>
      </w:r>
      <w:r w:rsidR="00A03F6F" w:rsidRPr="00A03F6F">
        <w:rPr>
          <w:noProof/>
          <w:lang w:eastAsia="fr-FR"/>
        </w:rPr>
        <w:drawing>
          <wp:inline distT="0" distB="0" distL="0" distR="0">
            <wp:extent cx="360513" cy="204678"/>
            <wp:effectExtent l="19050" t="0" r="1437" b="0"/>
            <wp:docPr id="8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6" cy="20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F6F">
        <w:t>(MIN)</w:t>
      </w:r>
    </w:p>
    <w:p w:rsidR="00A03F6F" w:rsidRDefault="00AA24BC" w:rsidP="00A03F6F">
      <w:pPr>
        <w:ind w:left="360"/>
        <w:rPr>
          <w:rFonts w:eastAsiaTheme="minorEastAsia"/>
          <w:b/>
          <w:szCs w:val="20"/>
        </w:rPr>
      </w:pPr>
      <w:r>
        <w:rPr>
          <w:rFonts w:eastAsiaTheme="minorEastAsia"/>
          <w:b/>
          <w:noProof/>
          <w:szCs w:val="20"/>
          <w:lang w:eastAsia="fr-FR"/>
        </w:rPr>
        <w:pict>
          <v:shape id="_x0000_s1072" type="#_x0000_t32" style="position:absolute;left:0;text-align:left;margin-left:209.7pt;margin-top:14.15pt;width:78.8pt;height:69.05pt;z-index:251689984" o:connectortype="straight" strokecolor="red" strokeweight="1.5pt"/>
        </w:pict>
      </w:r>
      <w:r>
        <w:rPr>
          <w:rFonts w:eastAsiaTheme="minorEastAsia"/>
          <w:b/>
          <w:noProof/>
          <w:szCs w:val="20"/>
          <w:lang w:eastAsia="fr-FR"/>
        </w:rPr>
        <w:pict>
          <v:shape id="_x0000_s1069" type="#_x0000_t32" style="position:absolute;left:0;text-align:left;margin-left:169.6pt;margin-top:71.2pt;width:4.1pt;height:12pt;z-index:251686912" o:connectortype="straight" strokecolor="red" strokeweight="1.5pt"/>
        </w:pict>
      </w:r>
      <w:r>
        <w:rPr>
          <w:rFonts w:eastAsiaTheme="minorEastAsia"/>
          <w:b/>
          <w:noProof/>
          <w:szCs w:val="20"/>
          <w:lang w:eastAsia="fr-FR"/>
        </w:rPr>
        <w:pict>
          <v:oval id="_x0000_s1067" style="position:absolute;left:0;text-align:left;margin-left:109.15pt;margin-top:48.75pt;width:100.55pt;height:22.45pt;z-index:251684864" filled="f" strokecolor="red" strokeweight="1.5pt"/>
        </w:pict>
      </w:r>
      <w:r w:rsidR="00A03F6F" w:rsidRPr="00A03F6F">
        <w:rPr>
          <w:rFonts w:eastAsiaTheme="minorEastAsia"/>
          <w:b/>
          <w:szCs w:val="20"/>
        </w:rPr>
        <w:t>Vous obtenez alors:</w:t>
      </w:r>
      <w:r w:rsidR="00A03F6F" w:rsidRPr="00A03F6F"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680354" cy="874700"/>
            <wp:effectExtent l="19050" t="0" r="0" b="0"/>
            <wp:docPr id="85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22" cy="8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F6F">
        <w:rPr>
          <w:rFonts w:eastAsiaTheme="minorEastAsia"/>
          <w:b/>
          <w:szCs w:val="20"/>
        </w:rPr>
        <w:t xml:space="preserve"> </w:t>
      </w:r>
    </w:p>
    <w:p w:rsidR="00A03F6F" w:rsidRDefault="00AA24BC" w:rsidP="00A03F6F">
      <w:pPr>
        <w:ind w:left="360"/>
        <w:rPr>
          <w:rFonts w:eastAsiaTheme="minorEastAsia"/>
          <w:b/>
          <w:szCs w:val="20"/>
        </w:rPr>
      </w:pPr>
      <w:r>
        <w:rPr>
          <w:rFonts w:eastAsiaTheme="minorEastAsia"/>
          <w:b/>
          <w:noProof/>
          <w:szCs w:val="20"/>
          <w:lang w:eastAsia="fr-FR"/>
        </w:rPr>
        <w:pict>
          <v:oval id="_x0000_s1071" style="position:absolute;left:0;text-align:left;margin-left:277.1pt;margin-top:11.4pt;width:27.65pt;height:22.45pt;z-index:251688960" filled="f" strokecolor="red" strokeweight="1.5pt"/>
        </w:pict>
      </w:r>
      <w:r>
        <w:rPr>
          <w:rFonts w:eastAsiaTheme="minorEastAsia"/>
          <w:b/>
          <w:noProof/>
          <w:szCs w:val="20"/>
          <w:lang w:eastAsia="fr-FR"/>
        </w:rPr>
        <w:pict>
          <v:oval id="_x0000_s1068" style="position:absolute;left:0;text-align:left;margin-left:155.75pt;margin-top:11.4pt;width:45.1pt;height:22.45pt;z-index:251685888" filled="f" strokecolor="red" strokeweight="1.5pt"/>
        </w:pict>
      </w:r>
    </w:p>
    <w:p w:rsidR="00A03F6F" w:rsidRPr="00A03F6F" w:rsidRDefault="00A03F6F" w:rsidP="00A03F6F">
      <w:pPr>
        <w:ind w:left="360"/>
        <w:rPr>
          <w:rFonts w:eastAsiaTheme="minorEastAsia"/>
          <w:szCs w:val="20"/>
        </w:rPr>
      </w:pPr>
      <w:r w:rsidRPr="00A03F6F">
        <w:rPr>
          <w:rFonts w:eastAsiaTheme="minorEastAsia"/>
          <w:szCs w:val="20"/>
        </w:rPr>
        <w:t>les coordonnées du point mini</w:t>
      </w:r>
      <w:r>
        <w:rPr>
          <w:rFonts w:eastAsiaTheme="minorEastAsia"/>
          <w:szCs w:val="20"/>
        </w:rPr>
        <w:t xml:space="preserve"> (-3;-10)</w:t>
      </w:r>
      <w:r w:rsidRPr="00A03F6F">
        <w:rPr>
          <w:rFonts w:eastAsiaTheme="minorEastAsia"/>
          <w:szCs w:val="20"/>
        </w:rPr>
        <w:t xml:space="preserve"> pour la fonction f(x)</w:t>
      </w:r>
    </w:p>
    <w:p w:rsidR="00A03F6F" w:rsidRDefault="00A03F6F" w:rsidP="00A03F6F">
      <w:pPr>
        <w:ind w:left="360"/>
      </w:pPr>
    </w:p>
    <w:p w:rsidR="00A03F6F" w:rsidRDefault="00A03F6F" w:rsidP="00A03F6F">
      <w:r>
        <w:t>Si l'indication "Non trouvé" apparait alors il n'y a pas de point maxi ou mini</w:t>
      </w:r>
    </w:p>
    <w:p w:rsidR="00A03F6F" w:rsidRDefault="00A03F6F" w:rsidP="00A03F6F"/>
    <w:p w:rsidR="00EF144F" w:rsidRPr="00FD5A79" w:rsidRDefault="00EF144F" w:rsidP="00EF144F">
      <w:pPr>
        <w:pStyle w:val="Paragraphedeliste"/>
        <w:numPr>
          <w:ilvl w:val="0"/>
          <w:numId w:val="30"/>
        </w:numPr>
        <w:rPr>
          <w:b/>
          <w:u w:val="single"/>
        </w:rPr>
      </w:pPr>
      <w:r w:rsidRPr="00FD5A79">
        <w:rPr>
          <w:b/>
          <w:u w:val="single"/>
        </w:rPr>
        <w:t>Obtenir l'image d'un point (connaitre y)</w:t>
      </w:r>
    </w:p>
    <w:p w:rsidR="00FD5A79" w:rsidRDefault="00FD5A79" w:rsidP="00A03F6F"/>
    <w:p w:rsidR="00A03F6F" w:rsidRDefault="00A03F6F" w:rsidP="00A03F6F">
      <w:r w:rsidRPr="00EF144F">
        <w:rPr>
          <w:noProof/>
          <w:lang w:eastAsia="fr-FR"/>
        </w:rPr>
        <w:drawing>
          <wp:inline distT="0" distB="0" distL="0" distR="0">
            <wp:extent cx="384988" cy="266485"/>
            <wp:effectExtent l="19050" t="0" r="0" b="0"/>
            <wp:docPr id="8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" cy="26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6875" cy="241300"/>
            <wp:effectExtent l="19050" t="0" r="3175" b="0"/>
            <wp:docPr id="87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(G-</w:t>
      </w:r>
      <w:proofErr w:type="spellStart"/>
      <w:r>
        <w:t>solv</w:t>
      </w:r>
      <w:proofErr w:type="spellEnd"/>
      <w:r>
        <w:t>)</w:t>
      </w:r>
      <w:r>
        <w:rPr>
          <w:noProof/>
          <w:lang w:eastAsia="fr-FR"/>
        </w:rPr>
        <w:drawing>
          <wp:inline distT="0" distB="0" distL="0" distR="0">
            <wp:extent cx="422910" cy="250190"/>
            <wp:effectExtent l="19050" t="0" r="0" b="0"/>
            <wp:docPr id="88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05130" cy="207010"/>
            <wp:effectExtent l="19050" t="0" r="0" b="0"/>
            <wp:docPr id="89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6875" cy="250190"/>
            <wp:effectExtent l="19050" t="0" r="3175" b="0"/>
            <wp:docPr id="91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48310" cy="215900"/>
            <wp:effectExtent l="19050" t="0" r="8890" b="0"/>
            <wp:docPr id="9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6F" w:rsidRDefault="00A03F6F" w:rsidP="00A03F6F">
      <w:pPr>
        <w:rPr>
          <w:rFonts w:eastAsiaTheme="minorEastAsia"/>
          <w:b/>
          <w:szCs w:val="20"/>
        </w:rPr>
      </w:pPr>
      <w:r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szCs w:val="20"/>
        </w:rPr>
        <w:t xml:space="preserve">: </w:t>
      </w:r>
      <w:r>
        <w:rPr>
          <w:noProof/>
          <w:lang w:eastAsia="fr-FR"/>
        </w:rPr>
        <w:drawing>
          <wp:inline distT="0" distB="0" distL="0" distR="0">
            <wp:extent cx="964361" cy="504780"/>
            <wp:effectExtent l="19050" t="0" r="7189" b="0"/>
            <wp:docPr id="92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10" cy="50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79" w:rsidRPr="00FD5A79" w:rsidRDefault="00FD5A79" w:rsidP="00A03F6F">
      <w:pPr>
        <w:rPr>
          <w:rFonts w:eastAsiaTheme="minorEastAsia"/>
          <w:szCs w:val="20"/>
        </w:rPr>
      </w:pPr>
      <w:r w:rsidRPr="00FD5A79">
        <w:rPr>
          <w:rFonts w:eastAsiaTheme="minorEastAsia"/>
          <w:szCs w:val="20"/>
        </w:rPr>
        <w:t xml:space="preserve">Si vous cherchez l'image de 2 par exemple </w:t>
      </w:r>
    </w:p>
    <w:p w:rsidR="00FD5A79" w:rsidRPr="00FD5A79" w:rsidRDefault="00FD5A79" w:rsidP="00A03F6F">
      <w:pPr>
        <w:rPr>
          <w:rFonts w:eastAsiaTheme="minorEastAsia"/>
          <w:szCs w:val="20"/>
        </w:rPr>
      </w:pPr>
      <w:r w:rsidRPr="00FD5A79"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386392" cy="248601"/>
            <wp:effectExtent l="19050" t="0" r="0" b="0"/>
            <wp:docPr id="93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2" cy="24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 w:rsidRPr="00F85ADA"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444973" cy="272410"/>
            <wp:effectExtent l="19050" t="0" r="0" b="0"/>
            <wp:docPr id="9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4" cy="2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A79">
        <w:rPr>
          <w:rFonts w:eastAsiaTheme="minorEastAsia"/>
          <w:szCs w:val="20"/>
        </w:rPr>
        <w:t xml:space="preserve"> Vous obtenez alors </w:t>
      </w:r>
      <w:r w:rsidRPr="00FD5A79"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1369803" cy="717929"/>
            <wp:effectExtent l="19050" t="0" r="1797" b="0"/>
            <wp:docPr id="94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19" cy="71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A79">
        <w:rPr>
          <w:rFonts w:eastAsiaTheme="minorEastAsia"/>
          <w:szCs w:val="20"/>
        </w:rPr>
        <w:t>.</w:t>
      </w:r>
    </w:p>
    <w:p w:rsidR="00FD5A79" w:rsidRPr="00FD5A79" w:rsidRDefault="00FD5A79" w:rsidP="00A03F6F">
      <w:pPr>
        <w:rPr>
          <w:rFonts w:eastAsiaTheme="minorEastAsia"/>
          <w:szCs w:val="20"/>
        </w:rPr>
      </w:pPr>
      <w:r w:rsidRPr="00FD5A79">
        <w:rPr>
          <w:rFonts w:eastAsiaTheme="minorEastAsia"/>
          <w:szCs w:val="20"/>
        </w:rPr>
        <w:t>L'image de 2 par la fonction f(x) est 15 ou f(2)=15</w:t>
      </w:r>
    </w:p>
    <w:p w:rsidR="00A03F6F" w:rsidRDefault="00A03F6F" w:rsidP="00A03F6F"/>
    <w:p w:rsidR="00EF144F" w:rsidRDefault="00EF144F" w:rsidP="00EF144F">
      <w:pPr>
        <w:pStyle w:val="Paragraphedeliste"/>
        <w:numPr>
          <w:ilvl w:val="0"/>
          <w:numId w:val="30"/>
        </w:numPr>
        <w:rPr>
          <w:b/>
          <w:u w:val="single"/>
        </w:rPr>
      </w:pPr>
      <w:r w:rsidRPr="00FD5A79">
        <w:rPr>
          <w:b/>
          <w:u w:val="single"/>
        </w:rPr>
        <w:t>Obtenir l'antécédent d'un point (connaitre x)</w:t>
      </w:r>
    </w:p>
    <w:p w:rsidR="00FD5A79" w:rsidRDefault="00FD5A79" w:rsidP="00FD5A79"/>
    <w:p w:rsidR="00FD5A79" w:rsidRDefault="00FD5A79" w:rsidP="00FD5A79">
      <w:r w:rsidRPr="00EF144F">
        <w:rPr>
          <w:noProof/>
          <w:lang w:eastAsia="fr-FR"/>
        </w:rPr>
        <w:drawing>
          <wp:inline distT="0" distB="0" distL="0" distR="0">
            <wp:extent cx="384988" cy="266485"/>
            <wp:effectExtent l="19050" t="0" r="0" b="0"/>
            <wp:docPr id="9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" cy="26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6875" cy="241300"/>
            <wp:effectExtent l="19050" t="0" r="3175" b="0"/>
            <wp:docPr id="97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(G-</w:t>
      </w:r>
      <w:proofErr w:type="spellStart"/>
      <w:r>
        <w:t>solv</w:t>
      </w:r>
      <w:proofErr w:type="spellEnd"/>
      <w:r>
        <w:t>)</w:t>
      </w:r>
      <w:r>
        <w:rPr>
          <w:noProof/>
          <w:lang w:eastAsia="fr-FR"/>
        </w:rPr>
        <w:drawing>
          <wp:inline distT="0" distB="0" distL="0" distR="0">
            <wp:extent cx="422910" cy="250190"/>
            <wp:effectExtent l="19050" t="0" r="0" b="0"/>
            <wp:docPr id="98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05130" cy="207010"/>
            <wp:effectExtent l="19050" t="0" r="0" b="0"/>
            <wp:docPr id="99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A79">
        <w:rPr>
          <w:noProof/>
          <w:lang w:eastAsia="fr-FR"/>
        </w:rPr>
        <w:drawing>
          <wp:inline distT="0" distB="0" distL="0" distR="0">
            <wp:extent cx="396875" cy="241300"/>
            <wp:effectExtent l="19050" t="0" r="3175" b="0"/>
            <wp:docPr id="101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6875" cy="189865"/>
            <wp:effectExtent l="19050" t="0" r="3175" b="0"/>
            <wp:docPr id="100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79" w:rsidRDefault="00FD5A79" w:rsidP="00FD5A79">
      <w:pPr>
        <w:rPr>
          <w:rFonts w:eastAsiaTheme="minorEastAsia"/>
          <w:b/>
          <w:szCs w:val="20"/>
        </w:rPr>
      </w:pPr>
      <w:r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szCs w:val="20"/>
        </w:rPr>
        <w:t xml:space="preserve">: </w:t>
      </w:r>
      <w:r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266285" cy="632983"/>
            <wp:effectExtent l="19050" t="0" r="0" b="0"/>
            <wp:docPr id="108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55" cy="63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79" w:rsidRPr="00FD5A79" w:rsidRDefault="00FD5A79" w:rsidP="00FD5A79">
      <w:pPr>
        <w:rPr>
          <w:rFonts w:eastAsiaTheme="minorEastAsia"/>
          <w:szCs w:val="20"/>
        </w:rPr>
      </w:pPr>
      <w:r w:rsidRPr="00FD5A79">
        <w:rPr>
          <w:rFonts w:eastAsiaTheme="minorEastAsia"/>
          <w:szCs w:val="20"/>
        </w:rPr>
        <w:t xml:space="preserve">Si vous cherchez </w:t>
      </w:r>
      <w:r>
        <w:rPr>
          <w:rFonts w:eastAsiaTheme="minorEastAsia"/>
          <w:szCs w:val="20"/>
        </w:rPr>
        <w:t>l'antécédent</w:t>
      </w:r>
      <w:r w:rsidRPr="00FD5A79">
        <w:rPr>
          <w:rFonts w:eastAsiaTheme="minorEastAsia"/>
          <w:szCs w:val="20"/>
        </w:rPr>
        <w:t xml:space="preserve"> de </w:t>
      </w:r>
      <w:r>
        <w:rPr>
          <w:rFonts w:eastAsiaTheme="minorEastAsia"/>
          <w:szCs w:val="20"/>
        </w:rPr>
        <w:t>5</w:t>
      </w:r>
      <w:r w:rsidRPr="00FD5A79">
        <w:rPr>
          <w:rFonts w:eastAsiaTheme="minorEastAsia"/>
          <w:szCs w:val="20"/>
        </w:rPr>
        <w:t xml:space="preserve"> par exemple </w:t>
      </w:r>
    </w:p>
    <w:p w:rsidR="00FD5A79" w:rsidRPr="00FD5A79" w:rsidRDefault="00FD5A79" w:rsidP="00FD5A79">
      <w:pPr>
        <w:rPr>
          <w:rFonts w:eastAsiaTheme="minorEastAsia"/>
          <w:szCs w:val="20"/>
        </w:rPr>
      </w:pPr>
      <w:r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386392" cy="266905"/>
            <wp:effectExtent l="19050" t="0" r="0" b="0"/>
            <wp:docPr id="107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2" cy="26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 w:rsidRPr="00F85ADA"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444973" cy="272410"/>
            <wp:effectExtent l="19050" t="0" r="0" b="0"/>
            <wp:docPr id="10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4" cy="2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A79">
        <w:rPr>
          <w:rFonts w:eastAsiaTheme="minorEastAsia"/>
          <w:szCs w:val="20"/>
        </w:rPr>
        <w:t xml:space="preserve"> Vous obtenez alors </w:t>
      </w:r>
      <w:r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1757991" cy="903090"/>
            <wp:effectExtent l="19050" t="0" r="0" b="0"/>
            <wp:docPr id="106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23" cy="90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A79">
        <w:rPr>
          <w:rFonts w:eastAsiaTheme="minorEastAsia"/>
          <w:szCs w:val="20"/>
        </w:rPr>
        <w:t>.</w:t>
      </w:r>
    </w:p>
    <w:p w:rsidR="00860A89" w:rsidRDefault="00FD5A79" w:rsidP="00FD5A79">
      <w:pPr>
        <w:rPr>
          <w:rFonts w:eastAsiaTheme="minorEastAsia"/>
          <w:szCs w:val="20"/>
        </w:rPr>
      </w:pPr>
      <w:r>
        <w:rPr>
          <w:rFonts w:eastAsiaTheme="minorEastAsia"/>
          <w:szCs w:val="20"/>
        </w:rPr>
        <w:t>L'antécédent</w:t>
      </w:r>
      <w:r w:rsidRPr="00FD5A79">
        <w:rPr>
          <w:rFonts w:eastAsiaTheme="minorEastAsia"/>
          <w:szCs w:val="20"/>
        </w:rPr>
        <w:t xml:space="preserve"> </w:t>
      </w:r>
      <w:r>
        <w:rPr>
          <w:rFonts w:eastAsiaTheme="minorEastAsia"/>
          <w:szCs w:val="20"/>
        </w:rPr>
        <w:t>5</w:t>
      </w:r>
      <w:r w:rsidRPr="00FD5A79">
        <w:rPr>
          <w:rFonts w:eastAsiaTheme="minorEastAsia"/>
          <w:szCs w:val="20"/>
        </w:rPr>
        <w:t xml:space="preserve"> par la fonction f(x) est </w:t>
      </w:r>
      <w:r>
        <w:rPr>
          <w:rFonts w:eastAsiaTheme="minorEastAsia"/>
          <w:szCs w:val="20"/>
        </w:rPr>
        <w:t>0,87</w:t>
      </w:r>
      <w:r w:rsidRPr="00FD5A79">
        <w:rPr>
          <w:rFonts w:eastAsiaTheme="minorEastAsia"/>
          <w:szCs w:val="20"/>
        </w:rPr>
        <w:t xml:space="preserve"> ou f(</w:t>
      </w:r>
      <w:r>
        <w:rPr>
          <w:rFonts w:eastAsiaTheme="minorEastAsia"/>
          <w:szCs w:val="20"/>
        </w:rPr>
        <w:t>0,87</w:t>
      </w:r>
      <w:r w:rsidRPr="00FD5A79">
        <w:rPr>
          <w:rFonts w:eastAsiaTheme="minorEastAsia"/>
          <w:szCs w:val="20"/>
        </w:rPr>
        <w:t>)=</w:t>
      </w:r>
      <w:r>
        <w:rPr>
          <w:rFonts w:eastAsiaTheme="minorEastAsia"/>
          <w:szCs w:val="20"/>
        </w:rPr>
        <w:t>5</w:t>
      </w:r>
    </w:p>
    <w:p w:rsidR="00860A89" w:rsidRDefault="00860A89">
      <w:pPr>
        <w:spacing w:after="200"/>
        <w:rPr>
          <w:rFonts w:eastAsiaTheme="minorEastAsia"/>
          <w:szCs w:val="20"/>
        </w:rPr>
      </w:pPr>
      <w:r>
        <w:rPr>
          <w:rFonts w:eastAsiaTheme="minorEastAsia"/>
          <w:szCs w:val="20"/>
        </w:rPr>
        <w:br w:type="page"/>
      </w:r>
    </w:p>
    <w:p w:rsidR="00EF144F" w:rsidRPr="00FD5A79" w:rsidRDefault="00EF144F" w:rsidP="00EF144F">
      <w:pPr>
        <w:pStyle w:val="Paragraphedeliste"/>
        <w:numPr>
          <w:ilvl w:val="0"/>
          <w:numId w:val="30"/>
        </w:numPr>
        <w:rPr>
          <w:b/>
          <w:u w:val="single"/>
        </w:rPr>
      </w:pPr>
      <w:r w:rsidRPr="00FD5A79">
        <w:rPr>
          <w:b/>
          <w:u w:val="single"/>
        </w:rPr>
        <w:lastRenderedPageBreak/>
        <w:t>Point d'intersection de deux courbes ou droites</w:t>
      </w:r>
    </w:p>
    <w:p w:rsidR="00CC7C4A" w:rsidRDefault="00CC7C4A" w:rsidP="00CC7C4A">
      <w:pPr>
        <w:jc w:val="center"/>
      </w:pPr>
      <w:r w:rsidRPr="00CC7C4A">
        <w:t xml:space="preserve">Soit </w:t>
      </w:r>
      <m:oMath>
        <m:r>
          <w:rPr>
            <w:rFonts w:ascii="Cambria Math" w:hAnsi="Cambria Math"/>
          </w:rPr>
          <m:t>f(x)=x²+6x-</m:t>
        </m:r>
      </m:oMath>
      <w:r w:rsidRPr="00CC7C4A">
        <w:t xml:space="preserve">1 </w:t>
      </w:r>
      <w:r>
        <w:t xml:space="preserve">et </w:t>
      </w:r>
      <m:oMath>
        <m:r>
          <w:rPr>
            <w:rFonts w:ascii="Cambria Math" w:hAnsi="Cambria Math"/>
          </w:rPr>
          <m:t>g(x)=5x+20</m:t>
        </m:r>
      </m:oMath>
      <w:r>
        <w:rPr>
          <w:rFonts w:eastAsiaTheme="minorEastAsia"/>
        </w:rPr>
        <w:t xml:space="preserve"> </w:t>
      </w:r>
      <w:r w:rsidRPr="00CC7C4A">
        <w:t>étudiée sur</w:t>
      </w:r>
      <w:r w:rsidRPr="00CC7C4A">
        <w:tab/>
        <w:t>[-6;6]</w:t>
      </w:r>
      <w:r>
        <w:t>.</w:t>
      </w:r>
    </w:p>
    <w:p w:rsidR="00CC7C4A" w:rsidRDefault="00CC7C4A" w:rsidP="00CC7C4A"/>
    <w:p w:rsidR="00CC7C4A" w:rsidRDefault="00CC7C4A" w:rsidP="00CC7C4A">
      <w:r>
        <w:t xml:space="preserve">Vous avez déjà saisi </w:t>
      </w:r>
      <m:oMath>
        <m:r>
          <w:rPr>
            <w:rFonts w:ascii="Cambria Math" w:hAnsi="Cambria Math"/>
          </w:rPr>
          <m:t>f(x)</m:t>
        </m:r>
      </m:oMath>
      <w:r>
        <w:t xml:space="preserve"> en Y1</w:t>
      </w:r>
    </w:p>
    <w:p w:rsidR="00CC7C4A" w:rsidRDefault="00CC7C4A" w:rsidP="00CC7C4A">
      <w:r>
        <w:t xml:space="preserve">Saisir </w:t>
      </w:r>
      <m:oMath>
        <m:r>
          <w:rPr>
            <w:rFonts w:ascii="Cambria Math" w:hAnsi="Cambria Math"/>
          </w:rPr>
          <m:t>g(x)</m:t>
        </m:r>
      </m:oMath>
      <w:r>
        <w:t xml:space="preserve"> en Y2 pour cela placer le curseur sur Y2</w:t>
      </w:r>
      <w:r>
        <w:rPr>
          <w:noProof/>
          <w:lang w:eastAsia="fr-FR"/>
        </w:rPr>
        <w:drawing>
          <wp:inline distT="0" distB="0" distL="0" distR="0">
            <wp:extent cx="1594090" cy="872385"/>
            <wp:effectExtent l="19050" t="0" r="6110" b="0"/>
            <wp:docPr id="109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80" cy="8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Pr="00CC7C4A" w:rsidRDefault="00CC7C4A" w:rsidP="00CC7C4A"/>
    <w:p w:rsidR="00CC7C4A" w:rsidRDefault="00CC7C4A" w:rsidP="00EF144F">
      <w:r w:rsidRPr="00CC7C4A">
        <w:rPr>
          <w:noProof/>
          <w:lang w:eastAsia="fr-FR"/>
        </w:rPr>
        <w:drawing>
          <wp:inline distT="0" distB="0" distL="0" distR="0">
            <wp:extent cx="386392" cy="266905"/>
            <wp:effectExtent l="19050" t="0" r="0" b="0"/>
            <wp:docPr id="110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2" cy="26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C4A">
        <w:rPr>
          <w:noProof/>
          <w:lang w:eastAsia="fr-FR"/>
        </w:rPr>
        <w:drawing>
          <wp:inline distT="0" distB="0" distL="0" distR="0">
            <wp:extent cx="414655" cy="244475"/>
            <wp:effectExtent l="19050" t="0" r="4445" b="0"/>
            <wp:docPr id="1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C4A">
        <w:rPr>
          <w:noProof/>
          <w:lang w:eastAsia="fr-FR"/>
        </w:rPr>
        <w:drawing>
          <wp:inline distT="0" distB="0" distL="0" distR="0">
            <wp:extent cx="374355" cy="246861"/>
            <wp:effectExtent l="19050" t="0" r="6645" b="0"/>
            <wp:docPr id="1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7" cy="24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C4A">
        <w:rPr>
          <w:noProof/>
          <w:lang w:eastAsia="fr-FR"/>
        </w:rPr>
        <w:drawing>
          <wp:inline distT="0" distB="0" distL="0" distR="0">
            <wp:extent cx="386392" cy="248601"/>
            <wp:effectExtent l="19050" t="0" r="0" b="0"/>
            <wp:docPr id="113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2" cy="24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C4A">
        <w:rPr>
          <w:noProof/>
          <w:lang w:eastAsia="fr-FR"/>
        </w:rPr>
        <w:drawing>
          <wp:inline distT="0" distB="0" distL="0" distR="0">
            <wp:extent cx="377765" cy="247206"/>
            <wp:effectExtent l="19050" t="0" r="3235" b="0"/>
            <wp:docPr id="114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" cy="24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ADA" w:rsidRPr="00F85ADA">
        <w:rPr>
          <w:noProof/>
          <w:lang w:eastAsia="fr-FR"/>
        </w:rPr>
        <w:drawing>
          <wp:inline distT="0" distB="0" distL="0" distR="0">
            <wp:extent cx="444973" cy="272410"/>
            <wp:effectExtent l="19050" t="0" r="0" b="0"/>
            <wp:docPr id="11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4" cy="2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Default="00CC7C4A" w:rsidP="00EF144F">
      <w:r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szCs w:val="20"/>
        </w:rPr>
        <w:t xml:space="preserve">: </w:t>
      </w:r>
      <w:r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774980" cy="927276"/>
            <wp:effectExtent l="19050" t="0" r="0" b="0"/>
            <wp:docPr id="118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5" cy="92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Default="00CC7C4A" w:rsidP="00EF144F"/>
    <w:p w:rsidR="00CC7C4A" w:rsidRDefault="00CC7C4A" w:rsidP="00CC7C4A">
      <w:pPr>
        <w:rPr>
          <w:noProof/>
          <w:lang w:eastAsia="fr-FR"/>
        </w:rPr>
      </w:pPr>
      <w:r>
        <w:rPr>
          <w:noProof/>
          <w:lang w:eastAsia="fr-FR"/>
        </w:rPr>
        <w:t xml:space="preserve">Puis faire </w:t>
      </w:r>
      <w:r w:rsidR="00F85ADA" w:rsidRPr="00F85ADA">
        <w:rPr>
          <w:noProof/>
          <w:lang w:eastAsia="fr-FR"/>
        </w:rPr>
        <w:drawing>
          <wp:inline distT="0" distB="0" distL="0" distR="0">
            <wp:extent cx="444973" cy="272410"/>
            <wp:effectExtent l="19050" t="0" r="0" b="0"/>
            <wp:docPr id="1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4" cy="2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ou </w:t>
      </w:r>
      <w:r>
        <w:rPr>
          <w:noProof/>
          <w:lang w:eastAsia="fr-FR"/>
        </w:rPr>
        <w:drawing>
          <wp:inline distT="0" distB="0" distL="0" distR="0">
            <wp:extent cx="390525" cy="219075"/>
            <wp:effectExtent l="19050" t="0" r="9525" b="0"/>
            <wp:docPr id="11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(G &lt;-&gt; T)</w:t>
      </w:r>
    </w:p>
    <w:p w:rsidR="00CC7C4A" w:rsidRDefault="00CC7C4A" w:rsidP="00CC7C4A">
      <w:pPr>
        <w:rPr>
          <w:rFonts w:eastAsiaTheme="minorEastAsia"/>
          <w:b/>
          <w:szCs w:val="20"/>
        </w:rPr>
      </w:pPr>
      <w:r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szCs w:val="20"/>
        </w:rPr>
        <w:t xml:space="preserve">: </w:t>
      </w:r>
      <w:r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550957" cy="821422"/>
            <wp:effectExtent l="19050" t="0" r="0" b="0"/>
            <wp:docPr id="120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75" cy="82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Default="00CC7C4A" w:rsidP="00CC7C4A"/>
    <w:p w:rsidR="00CC7C4A" w:rsidRDefault="00CC7C4A" w:rsidP="00CC7C4A">
      <w:r w:rsidRPr="00EF144F">
        <w:rPr>
          <w:noProof/>
          <w:lang w:eastAsia="fr-FR"/>
        </w:rPr>
        <w:drawing>
          <wp:inline distT="0" distB="0" distL="0" distR="0">
            <wp:extent cx="384988" cy="266485"/>
            <wp:effectExtent l="19050" t="0" r="0" b="0"/>
            <wp:docPr id="12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" cy="26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6875" cy="241300"/>
            <wp:effectExtent l="19050" t="0" r="3175" b="0"/>
            <wp:docPr id="122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(G-</w:t>
      </w:r>
      <w:proofErr w:type="spellStart"/>
      <w:r>
        <w:t>solv</w:t>
      </w:r>
      <w:proofErr w:type="spellEnd"/>
      <w:r>
        <w:t>)</w:t>
      </w:r>
      <w:r>
        <w:rPr>
          <w:noProof/>
          <w:lang w:eastAsia="fr-FR"/>
        </w:rPr>
        <w:drawing>
          <wp:inline distT="0" distB="0" distL="0" distR="0">
            <wp:extent cx="379730" cy="259080"/>
            <wp:effectExtent l="19050" t="0" r="1270" b="0"/>
            <wp:docPr id="127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(ISCT)</w:t>
      </w:r>
    </w:p>
    <w:p w:rsidR="00CC7C4A" w:rsidRDefault="00CC7C4A" w:rsidP="00CC7C4A">
      <w:pPr>
        <w:rPr>
          <w:rFonts w:eastAsiaTheme="minorEastAsia"/>
          <w:b/>
          <w:szCs w:val="20"/>
        </w:rPr>
      </w:pPr>
      <w:r w:rsidRPr="00A03F6F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b/>
          <w:szCs w:val="20"/>
        </w:rPr>
        <w:t xml:space="preserve">: </w:t>
      </w:r>
      <w:r>
        <w:rPr>
          <w:rFonts w:eastAsiaTheme="minorEastAsia"/>
          <w:b/>
          <w:noProof/>
          <w:szCs w:val="20"/>
          <w:lang w:eastAsia="fr-FR"/>
        </w:rPr>
        <w:drawing>
          <wp:inline distT="0" distB="0" distL="0" distR="0">
            <wp:extent cx="1896014" cy="1030107"/>
            <wp:effectExtent l="19050" t="0" r="8986" b="0"/>
            <wp:docPr id="12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65" cy="10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szCs w:val="20"/>
        </w:rPr>
        <w:t xml:space="preserve"> </w:t>
      </w:r>
    </w:p>
    <w:p w:rsidR="00CC7C4A" w:rsidRDefault="00CC7C4A" w:rsidP="00CC7C4A">
      <w:pPr>
        <w:rPr>
          <w:rFonts w:eastAsiaTheme="minorEastAsia"/>
          <w:szCs w:val="20"/>
        </w:rPr>
      </w:pPr>
      <w:r w:rsidRPr="00CC7C4A">
        <w:rPr>
          <w:rFonts w:eastAsiaTheme="minorEastAsia"/>
          <w:szCs w:val="20"/>
        </w:rPr>
        <w:t>Le point d'intersection a pour coordonnées (-5,1</w:t>
      </w:r>
      <w:r>
        <w:rPr>
          <w:rFonts w:eastAsiaTheme="minorEastAsia"/>
          <w:szCs w:val="20"/>
        </w:rPr>
        <w:t xml:space="preserve">1 </w:t>
      </w:r>
      <w:r w:rsidRPr="00CC7C4A">
        <w:rPr>
          <w:rFonts w:eastAsiaTheme="minorEastAsia"/>
          <w:szCs w:val="20"/>
        </w:rPr>
        <w:t>;</w:t>
      </w:r>
      <w:r>
        <w:rPr>
          <w:rFonts w:eastAsiaTheme="minorEastAsia"/>
          <w:szCs w:val="20"/>
        </w:rPr>
        <w:t xml:space="preserve"> </w:t>
      </w:r>
      <w:r w:rsidRPr="00CC7C4A">
        <w:rPr>
          <w:rFonts w:eastAsiaTheme="minorEastAsia"/>
          <w:szCs w:val="20"/>
        </w:rPr>
        <w:t>5,55)</w:t>
      </w:r>
    </w:p>
    <w:p w:rsidR="00CC7C4A" w:rsidRDefault="00CC7C4A" w:rsidP="00CC7C4A">
      <w:pPr>
        <w:rPr>
          <w:rFonts w:eastAsiaTheme="minorEastAsia"/>
          <w:szCs w:val="20"/>
        </w:rPr>
      </w:pPr>
      <w:r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301625" cy="690245"/>
            <wp:effectExtent l="19050" t="0" r="3175" b="0"/>
            <wp:docPr id="130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4A" w:rsidRPr="00CC7C4A" w:rsidRDefault="00CC7C4A" w:rsidP="00CC7C4A">
      <w:pPr>
        <w:rPr>
          <w:rFonts w:eastAsiaTheme="minorEastAsia"/>
          <w:szCs w:val="20"/>
        </w:rPr>
      </w:pPr>
      <w:r w:rsidRPr="004D5CB2">
        <w:rPr>
          <w:rFonts w:eastAsiaTheme="minorEastAsia"/>
          <w:b/>
          <w:szCs w:val="20"/>
        </w:rPr>
        <w:t>Vous obtenez alors</w:t>
      </w:r>
      <w:r>
        <w:rPr>
          <w:rFonts w:eastAsiaTheme="minorEastAsia"/>
          <w:szCs w:val="20"/>
        </w:rPr>
        <w:t xml:space="preserve"> </w:t>
      </w:r>
      <w:r>
        <w:rPr>
          <w:rFonts w:eastAsiaTheme="minorEastAsia"/>
          <w:noProof/>
          <w:szCs w:val="20"/>
          <w:lang w:eastAsia="fr-FR"/>
        </w:rPr>
        <w:drawing>
          <wp:inline distT="0" distB="0" distL="0" distR="0">
            <wp:extent cx="1766618" cy="922860"/>
            <wp:effectExtent l="19050" t="0" r="5032" b="0"/>
            <wp:docPr id="131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65" cy="9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Cs w:val="20"/>
        </w:rPr>
        <w:t xml:space="preserve"> Le second point d'intersection a pour coordonnée</w:t>
      </w:r>
      <w:r w:rsidR="00711CCD">
        <w:rPr>
          <w:rFonts w:eastAsiaTheme="minorEastAsia"/>
          <w:szCs w:val="20"/>
        </w:rPr>
        <w:t>s</w:t>
      </w:r>
      <w:r>
        <w:rPr>
          <w:rFonts w:eastAsiaTheme="minorEastAsia"/>
          <w:szCs w:val="20"/>
        </w:rPr>
        <w:t xml:space="preserve"> (4,11 ; 40,55)</w:t>
      </w:r>
    </w:p>
    <w:p w:rsidR="0010435F" w:rsidRPr="00EF144F" w:rsidRDefault="0010435F" w:rsidP="00EF144F">
      <w:pPr>
        <w:rPr>
          <w:rFonts w:eastAsiaTheme="majorEastAsia" w:cstheme="majorBidi"/>
          <w:spacing w:val="5"/>
          <w:kern w:val="28"/>
          <w:sz w:val="32"/>
          <w:szCs w:val="52"/>
        </w:rPr>
      </w:pPr>
    </w:p>
    <w:sectPr w:rsidR="0010435F" w:rsidRPr="00EF144F" w:rsidSect="00F85ADA">
      <w:headerReference w:type="even" r:id="rId47"/>
      <w:headerReference w:type="default" r:id="rId48"/>
      <w:footerReference w:type="default" r:id="rId49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47" w:rsidRDefault="00EF7847" w:rsidP="00D57330">
      <w:r>
        <w:separator/>
      </w:r>
    </w:p>
  </w:endnote>
  <w:endnote w:type="continuationSeparator" w:id="0">
    <w:p w:rsidR="00EF7847" w:rsidRDefault="00EF7847" w:rsidP="00D5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3062C4" w:rsidP="002C3D15">
    <w:r>
      <w:t>M BERTOLOTTI</w:t>
    </w:r>
    <w:r>
      <w:ptab w:relativeTo="margin" w:alignment="center" w:leader="none"/>
    </w:r>
    <w:r w:rsidR="00AA24BC">
      <w:fldChar w:fldCharType="begin"/>
    </w:r>
    <w:r w:rsidR="00FD5A79">
      <w:instrText xml:space="preserve"> PAGE   \* MERGEFORMAT </w:instrText>
    </w:r>
    <w:r w:rsidR="00AA24BC">
      <w:fldChar w:fldCharType="separate"/>
    </w:r>
    <w:r w:rsidR="00BC5C1D">
      <w:rPr>
        <w:noProof/>
      </w:rPr>
      <w:t>3</w:t>
    </w:r>
    <w:r w:rsidR="00AA24BC">
      <w:fldChar w:fldCharType="end"/>
    </w:r>
    <w:r w:rsidR="00FD5A79">
      <w:t>/</w:t>
    </w:r>
    <w:fldSimple w:instr=" NUMPAGES   \* MERGEFORMAT ">
      <w:r w:rsidR="00BC5C1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47" w:rsidRDefault="00EF7847" w:rsidP="00D57330">
      <w:r>
        <w:separator/>
      </w:r>
    </w:p>
  </w:footnote>
  <w:footnote w:type="continuationSeparator" w:id="0">
    <w:p w:rsidR="00EF7847" w:rsidRDefault="00EF7847" w:rsidP="00D5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AA24BC">
    <w:pPr>
      <w:pStyle w:val="En-tte"/>
    </w:pPr>
    <w:sdt>
      <w:sdtPr>
        <w:id w:val="866900594"/>
        <w:temporary/>
        <w:showingPlcHdr/>
      </w:sdtPr>
      <w:sdtContent>
        <w:r w:rsidR="003062C4">
          <w:t>[Tapez un texte]</w:t>
        </w:r>
      </w:sdtContent>
    </w:sdt>
    <w:r w:rsidR="003062C4">
      <w:ptab w:relativeTo="margin" w:alignment="center" w:leader="none"/>
    </w:r>
    <w:sdt>
      <w:sdtPr>
        <w:id w:val="866900595"/>
        <w:temporary/>
        <w:showingPlcHdr/>
      </w:sdtPr>
      <w:sdtContent>
        <w:r w:rsidR="003062C4">
          <w:t>[Tapez un texte]</w:t>
        </w:r>
      </w:sdtContent>
    </w:sdt>
    <w:r w:rsidR="003062C4">
      <w:ptab w:relativeTo="margin" w:alignment="right" w:leader="none"/>
    </w:r>
    <w:sdt>
      <w:sdtPr>
        <w:id w:val="866900596"/>
        <w:temporary/>
        <w:showingPlcHdr/>
      </w:sdtPr>
      <w:sdtContent>
        <w:r w:rsidR="003062C4">
          <w:t>[Tapez un texte]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FD5A79">
    <w:pPr>
      <w:pStyle w:val="En-tte"/>
    </w:pPr>
    <w:r>
      <w:t>Maths</w:t>
    </w:r>
    <w:r w:rsidR="003062C4">
      <w:ptab w:relativeTo="margin" w:alignment="center" w:leader="none"/>
    </w:r>
    <w:r w:rsidR="003062C4">
      <w:ptab w:relativeTo="margin" w:alignment="right" w:leader="none"/>
    </w:r>
    <w:fldSimple w:instr=" FILENAME   \* MERGEFORMAT ">
      <w:r w:rsidR="00BC5C1D">
        <w:rPr>
          <w:noProof/>
        </w:rPr>
        <w:t>TICE Fonc Casio.docx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0F"/>
    <w:multiLevelType w:val="hybridMultilevel"/>
    <w:tmpl w:val="3ED27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0E3"/>
    <w:multiLevelType w:val="hybridMultilevel"/>
    <w:tmpl w:val="4B405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3DBD"/>
    <w:multiLevelType w:val="hybridMultilevel"/>
    <w:tmpl w:val="5E207498"/>
    <w:lvl w:ilvl="0" w:tplc="C0285180">
      <w:start w:val="1"/>
      <w:numFmt w:val="decimal"/>
      <w:pStyle w:val="Titre2"/>
      <w:lvlText w:val="%1.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334FAF"/>
    <w:multiLevelType w:val="hybridMultilevel"/>
    <w:tmpl w:val="990CC85E"/>
    <w:lvl w:ilvl="0" w:tplc="E716D3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0C747B2B"/>
    <w:multiLevelType w:val="hybridMultilevel"/>
    <w:tmpl w:val="D94A7598"/>
    <w:lvl w:ilvl="0" w:tplc="167862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21F2621"/>
    <w:multiLevelType w:val="hybridMultilevel"/>
    <w:tmpl w:val="36B88D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F3736"/>
    <w:multiLevelType w:val="hybridMultilevel"/>
    <w:tmpl w:val="95AA3F3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6B4BDA"/>
    <w:multiLevelType w:val="hybridMultilevel"/>
    <w:tmpl w:val="714C0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05F26"/>
    <w:multiLevelType w:val="hybridMultilevel"/>
    <w:tmpl w:val="0374D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93325"/>
    <w:multiLevelType w:val="hybridMultilevel"/>
    <w:tmpl w:val="A824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02975"/>
    <w:multiLevelType w:val="hybridMultilevel"/>
    <w:tmpl w:val="6296A3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63265"/>
    <w:multiLevelType w:val="hybridMultilevel"/>
    <w:tmpl w:val="1E063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37E4"/>
    <w:multiLevelType w:val="hybridMultilevel"/>
    <w:tmpl w:val="20A0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B2040"/>
    <w:multiLevelType w:val="hybridMultilevel"/>
    <w:tmpl w:val="D4C6663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3EE5DD1"/>
    <w:multiLevelType w:val="hybridMultilevel"/>
    <w:tmpl w:val="EC9A6A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F68B1"/>
    <w:multiLevelType w:val="hybridMultilevel"/>
    <w:tmpl w:val="13E6B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B79FE"/>
    <w:multiLevelType w:val="hybridMultilevel"/>
    <w:tmpl w:val="B4548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31D5A"/>
    <w:multiLevelType w:val="hybridMultilevel"/>
    <w:tmpl w:val="97DEC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7290D"/>
    <w:multiLevelType w:val="hybridMultilevel"/>
    <w:tmpl w:val="8B3E4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A20D1"/>
    <w:multiLevelType w:val="hybridMultilevel"/>
    <w:tmpl w:val="30A81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3231E"/>
    <w:multiLevelType w:val="hybridMultilevel"/>
    <w:tmpl w:val="E8E684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964604"/>
    <w:multiLevelType w:val="hybridMultilevel"/>
    <w:tmpl w:val="080AA498"/>
    <w:lvl w:ilvl="0" w:tplc="040C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A27C37"/>
    <w:multiLevelType w:val="hybridMultilevel"/>
    <w:tmpl w:val="6B728E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808C">
      <w:numFmt w:val="bullet"/>
      <w:lvlText w:val="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3321E"/>
    <w:multiLevelType w:val="hybridMultilevel"/>
    <w:tmpl w:val="BA9EE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F114B"/>
    <w:multiLevelType w:val="hybridMultilevel"/>
    <w:tmpl w:val="3726FC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91FF1"/>
    <w:multiLevelType w:val="hybridMultilevel"/>
    <w:tmpl w:val="4866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C1A4E"/>
    <w:multiLevelType w:val="hybridMultilevel"/>
    <w:tmpl w:val="CF301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45821"/>
    <w:multiLevelType w:val="hybridMultilevel"/>
    <w:tmpl w:val="76AAC2F2"/>
    <w:lvl w:ilvl="0" w:tplc="040C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D757384"/>
    <w:multiLevelType w:val="hybridMultilevel"/>
    <w:tmpl w:val="DC60DE6C"/>
    <w:lvl w:ilvl="0" w:tplc="E6EA47AA">
      <w:start w:val="1"/>
      <w:numFmt w:val="upperRoman"/>
      <w:pStyle w:val="Titre1"/>
      <w:lvlText w:val="%1."/>
      <w:lvlJc w:val="righ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52D0B08"/>
    <w:multiLevelType w:val="hybridMultilevel"/>
    <w:tmpl w:val="A2EE0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635B2"/>
    <w:multiLevelType w:val="hybridMultilevel"/>
    <w:tmpl w:val="559CB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6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5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22"/>
  </w:num>
  <w:num w:numId="15">
    <w:abstractNumId w:val="24"/>
  </w:num>
  <w:num w:numId="16">
    <w:abstractNumId w:val="5"/>
  </w:num>
  <w:num w:numId="17">
    <w:abstractNumId w:val="10"/>
  </w:num>
  <w:num w:numId="18">
    <w:abstractNumId w:val="25"/>
  </w:num>
  <w:num w:numId="19">
    <w:abstractNumId w:val="16"/>
  </w:num>
  <w:num w:numId="20">
    <w:abstractNumId w:val="9"/>
  </w:num>
  <w:num w:numId="21">
    <w:abstractNumId w:val="4"/>
  </w:num>
  <w:num w:numId="22">
    <w:abstractNumId w:val="23"/>
  </w:num>
  <w:num w:numId="23">
    <w:abstractNumId w:val="29"/>
  </w:num>
  <w:num w:numId="24">
    <w:abstractNumId w:val="30"/>
  </w:num>
  <w:num w:numId="25">
    <w:abstractNumId w:val="18"/>
  </w:num>
  <w:num w:numId="26">
    <w:abstractNumId w:val="6"/>
  </w:num>
  <w:num w:numId="27">
    <w:abstractNumId w:val="21"/>
  </w:num>
  <w:num w:numId="28">
    <w:abstractNumId w:val="27"/>
  </w:num>
  <w:num w:numId="29">
    <w:abstractNumId w:val="13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02"/>
  <w:drawingGridVerticalSpacing w:val="181"/>
  <w:displayHorizontalDrawingGridEvery w:val="2"/>
  <w:characterSpacingControl w:val="doNotCompress"/>
  <w:hdrShapeDefaults>
    <o:shapedefaults v:ext="edit" spidmax="53250">
      <o:colormenu v:ext="edit" fillcolor="none" strokecolor="red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874"/>
    <w:rsid w:val="00007A64"/>
    <w:rsid w:val="000150A1"/>
    <w:rsid w:val="00027874"/>
    <w:rsid w:val="00034DF5"/>
    <w:rsid w:val="00072270"/>
    <w:rsid w:val="000D35E4"/>
    <w:rsid w:val="0010435F"/>
    <w:rsid w:val="001311D9"/>
    <w:rsid w:val="001320AC"/>
    <w:rsid w:val="00134220"/>
    <w:rsid w:val="00146943"/>
    <w:rsid w:val="00150693"/>
    <w:rsid w:val="001741A9"/>
    <w:rsid w:val="001811E4"/>
    <w:rsid w:val="001914A9"/>
    <w:rsid w:val="001A0B5B"/>
    <w:rsid w:val="001E44E3"/>
    <w:rsid w:val="00274F8E"/>
    <w:rsid w:val="002B0D3D"/>
    <w:rsid w:val="002C3D15"/>
    <w:rsid w:val="002E2694"/>
    <w:rsid w:val="002E7C4F"/>
    <w:rsid w:val="002F5573"/>
    <w:rsid w:val="0030308B"/>
    <w:rsid w:val="003062C4"/>
    <w:rsid w:val="00362324"/>
    <w:rsid w:val="00377A61"/>
    <w:rsid w:val="003831A8"/>
    <w:rsid w:val="00397293"/>
    <w:rsid w:val="003D031D"/>
    <w:rsid w:val="003E088F"/>
    <w:rsid w:val="004416AD"/>
    <w:rsid w:val="0049316F"/>
    <w:rsid w:val="004D5CB2"/>
    <w:rsid w:val="004F0D0A"/>
    <w:rsid w:val="004F5FA6"/>
    <w:rsid w:val="0054148C"/>
    <w:rsid w:val="005555F0"/>
    <w:rsid w:val="00556BBF"/>
    <w:rsid w:val="00561399"/>
    <w:rsid w:val="005836ED"/>
    <w:rsid w:val="0059068D"/>
    <w:rsid w:val="005E4C0C"/>
    <w:rsid w:val="00635145"/>
    <w:rsid w:val="00676246"/>
    <w:rsid w:val="00683104"/>
    <w:rsid w:val="006923BF"/>
    <w:rsid w:val="006A40A3"/>
    <w:rsid w:val="006C53CC"/>
    <w:rsid w:val="006E6E19"/>
    <w:rsid w:val="007008C3"/>
    <w:rsid w:val="007059A4"/>
    <w:rsid w:val="00711CCD"/>
    <w:rsid w:val="00740C46"/>
    <w:rsid w:val="00753DCA"/>
    <w:rsid w:val="007578CD"/>
    <w:rsid w:val="007762E4"/>
    <w:rsid w:val="007A720F"/>
    <w:rsid w:val="007D08F8"/>
    <w:rsid w:val="007D6C53"/>
    <w:rsid w:val="007F2167"/>
    <w:rsid w:val="008018AE"/>
    <w:rsid w:val="00814D8A"/>
    <w:rsid w:val="00860A89"/>
    <w:rsid w:val="008E223F"/>
    <w:rsid w:val="00911713"/>
    <w:rsid w:val="009667BB"/>
    <w:rsid w:val="0099386D"/>
    <w:rsid w:val="009A11D6"/>
    <w:rsid w:val="00A03F6F"/>
    <w:rsid w:val="00A14186"/>
    <w:rsid w:val="00A20DFB"/>
    <w:rsid w:val="00A20E91"/>
    <w:rsid w:val="00A71CF7"/>
    <w:rsid w:val="00A727C1"/>
    <w:rsid w:val="00A75ACA"/>
    <w:rsid w:val="00AA24BC"/>
    <w:rsid w:val="00AB04D9"/>
    <w:rsid w:val="00AE35F7"/>
    <w:rsid w:val="00AE5206"/>
    <w:rsid w:val="00AF769B"/>
    <w:rsid w:val="00B26345"/>
    <w:rsid w:val="00B51776"/>
    <w:rsid w:val="00B62CB9"/>
    <w:rsid w:val="00B90A90"/>
    <w:rsid w:val="00B9223D"/>
    <w:rsid w:val="00BA3ACC"/>
    <w:rsid w:val="00BC5C1D"/>
    <w:rsid w:val="00BE7A18"/>
    <w:rsid w:val="00C0073C"/>
    <w:rsid w:val="00C07B04"/>
    <w:rsid w:val="00C11740"/>
    <w:rsid w:val="00C3229E"/>
    <w:rsid w:val="00C4029C"/>
    <w:rsid w:val="00C83BDA"/>
    <w:rsid w:val="00CA3D79"/>
    <w:rsid w:val="00CC7C4A"/>
    <w:rsid w:val="00CD1398"/>
    <w:rsid w:val="00CD2DBE"/>
    <w:rsid w:val="00CF23DB"/>
    <w:rsid w:val="00D23932"/>
    <w:rsid w:val="00D42EA7"/>
    <w:rsid w:val="00D57330"/>
    <w:rsid w:val="00DD20D5"/>
    <w:rsid w:val="00DD5C3E"/>
    <w:rsid w:val="00DE3DB1"/>
    <w:rsid w:val="00E05153"/>
    <w:rsid w:val="00E24644"/>
    <w:rsid w:val="00E42DBD"/>
    <w:rsid w:val="00E44264"/>
    <w:rsid w:val="00E53A7F"/>
    <w:rsid w:val="00E80EDE"/>
    <w:rsid w:val="00E85E94"/>
    <w:rsid w:val="00EA4036"/>
    <w:rsid w:val="00EC1BE0"/>
    <w:rsid w:val="00EC7CC7"/>
    <w:rsid w:val="00ED29B1"/>
    <w:rsid w:val="00ED4D8E"/>
    <w:rsid w:val="00EF144F"/>
    <w:rsid w:val="00EF6C0A"/>
    <w:rsid w:val="00EF7847"/>
    <w:rsid w:val="00F25421"/>
    <w:rsid w:val="00F315B1"/>
    <w:rsid w:val="00F85ADA"/>
    <w:rsid w:val="00FD3CAB"/>
    <w:rsid w:val="00F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red" extrusioncolor="none"/>
    </o:shapedefaults>
    <o:shapelayout v:ext="edit">
      <o:idmap v:ext="edit" data="1"/>
      <o:rules v:ext="edit">
        <o:r id="V:Rule9" type="connector" idref="#_x0000_s1052"/>
        <o:r id="V:Rule11" type="connector" idref="#_x0000_s1072"/>
        <o:r id="V:Rule12" type="connector" idref="#_x0000_s1058"/>
        <o:r id="V:Rule13" type="connector" idref="#_x0000_s1069"/>
        <o:r id="V:Rule15" type="connector" idref="#_x0000_s107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E0"/>
    <w:pPr>
      <w:spacing w:after="0"/>
    </w:pPr>
    <w:rPr>
      <w:rFonts w:ascii="Comic Sans MS" w:hAnsi="Comic Sans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57330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i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7330"/>
    <w:pPr>
      <w:keepNext/>
      <w:keepLines/>
      <w:numPr>
        <w:numId w:val="1"/>
      </w:numPr>
      <w:spacing w:after="240"/>
      <w:outlineLvl w:val="1"/>
    </w:pPr>
    <w:rPr>
      <w:rFonts w:eastAsiaTheme="majorEastAsia" w:cstheme="majorBidi"/>
      <w:b/>
      <w:bCs/>
      <w:i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7330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hd w:val="clear" w:color="auto" w:fill="FFFF99"/>
      <w:spacing w:after="36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7330"/>
    <w:rPr>
      <w:rFonts w:ascii="Comic Sans MS" w:eastAsiaTheme="majorEastAsia" w:hAnsi="Comic Sans MS" w:cstheme="majorBidi"/>
      <w:b/>
      <w:spacing w:val="5"/>
      <w:kern w:val="28"/>
      <w:sz w:val="32"/>
      <w:szCs w:val="52"/>
      <w:shd w:val="clear" w:color="auto" w:fill="FFFF99"/>
    </w:rPr>
  </w:style>
  <w:style w:type="paragraph" w:styleId="En-tte">
    <w:name w:val="header"/>
    <w:basedOn w:val="Normal"/>
    <w:link w:val="En-tteCar"/>
    <w:unhideWhenUsed/>
    <w:rsid w:val="00D57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7330"/>
  </w:style>
  <w:style w:type="paragraph" w:styleId="Pieddepage">
    <w:name w:val="footer"/>
    <w:basedOn w:val="Normal"/>
    <w:link w:val="PieddepageCar"/>
    <w:uiPriority w:val="99"/>
    <w:semiHidden/>
    <w:unhideWhenUsed/>
    <w:rsid w:val="00D57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330"/>
  </w:style>
  <w:style w:type="paragraph" w:styleId="Textedebulles">
    <w:name w:val="Balloon Text"/>
    <w:basedOn w:val="Normal"/>
    <w:link w:val="TextedebullesCar"/>
    <w:uiPriority w:val="99"/>
    <w:semiHidden/>
    <w:unhideWhenUsed/>
    <w:rsid w:val="00D57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33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7330"/>
    <w:rPr>
      <w:rFonts w:ascii="Comic Sans MS" w:eastAsiaTheme="majorEastAsia" w:hAnsi="Comic Sans MS" w:cstheme="majorBidi"/>
      <w:b/>
      <w:bCs/>
      <w:i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7330"/>
    <w:rPr>
      <w:rFonts w:ascii="Comic Sans MS" w:eastAsiaTheme="majorEastAsia" w:hAnsi="Comic Sans MS" w:cstheme="majorBidi"/>
      <w:b/>
      <w:bCs/>
      <w:i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C3229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3CAB"/>
    <w:rPr>
      <w:color w:val="808080"/>
    </w:rPr>
  </w:style>
  <w:style w:type="table" w:styleId="Grilledutableau">
    <w:name w:val="Table Grid"/>
    <w:basedOn w:val="TableauNormal"/>
    <w:uiPriority w:val="59"/>
    <w:rsid w:val="003D03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rie\Documents\Ecole\PSS\2013%202014\Maths\Math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BEDB-E12F-434C-BCCA-EF697DE1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Maths.dotx</Template>
  <TotalTime>19</TotalTime>
  <Pages>3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Malorie BERTOLOTTI</dc:creator>
  <cp:lastModifiedBy>Malorie BERTOLOTTI</cp:lastModifiedBy>
  <cp:revision>9</cp:revision>
  <cp:lastPrinted>2014-04-01T08:01:00Z</cp:lastPrinted>
  <dcterms:created xsi:type="dcterms:W3CDTF">2014-04-01T06:48:00Z</dcterms:created>
  <dcterms:modified xsi:type="dcterms:W3CDTF">2014-04-01T08:01:00Z</dcterms:modified>
</cp:coreProperties>
</file>