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51F8F" w:rsidRPr="00026B69" w:rsidTr="00026B69">
        <w:tc>
          <w:tcPr>
            <w:tcW w:w="9212" w:type="dxa"/>
            <w:shd w:val="clear" w:color="auto" w:fill="D9D9D9"/>
          </w:tcPr>
          <w:p w:rsidR="00151F8F" w:rsidRPr="00026B69" w:rsidRDefault="00151F8F" w:rsidP="00026B6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B69">
              <w:rPr>
                <w:rFonts w:ascii="Comic Sans MS" w:hAnsi="Comic Sans MS"/>
                <w:sz w:val="20"/>
                <w:szCs w:val="20"/>
              </w:rPr>
              <w:t>BOITE A MOUSTACHES AVEC EXCEL 2007</w:t>
            </w:r>
          </w:p>
        </w:tc>
      </w:tr>
    </w:tbl>
    <w:p w:rsidR="00151F8F" w:rsidRPr="00A33AC1" w:rsidRDefault="00151F8F" w:rsidP="00A33AC1">
      <w:pPr>
        <w:jc w:val="both"/>
        <w:rPr>
          <w:rFonts w:ascii="Comic Sans MS" w:hAnsi="Comic Sans MS"/>
          <w:sz w:val="20"/>
          <w:szCs w:val="20"/>
        </w:rPr>
      </w:pPr>
    </w:p>
    <w:p w:rsidR="00151F8F" w:rsidRDefault="00151F8F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Construire sous Excel le tableau nécessaire et sélectionner les colonnes voulues.</w:t>
      </w:r>
    </w:p>
    <w:p w:rsidR="00151F8F" w:rsidRPr="00A33AC1" w:rsidRDefault="00151F8F" w:rsidP="0039193E">
      <w:pPr>
        <w:pStyle w:val="ListParagraph"/>
        <w:jc w:val="both"/>
        <w:rPr>
          <w:rFonts w:ascii="Comic Sans MS" w:hAnsi="Comic Sans MS"/>
          <w:i/>
          <w:sz w:val="20"/>
          <w:szCs w:val="20"/>
        </w:rPr>
      </w:pPr>
    </w:p>
    <w:tbl>
      <w:tblPr>
        <w:tblW w:w="4980" w:type="dxa"/>
        <w:jc w:val="center"/>
        <w:tblInd w:w="65" w:type="dxa"/>
        <w:tblCellMar>
          <w:left w:w="70" w:type="dxa"/>
          <w:right w:w="70" w:type="dxa"/>
        </w:tblCellMar>
        <w:tblLook w:val="00A0"/>
      </w:tblPr>
      <w:tblGrid>
        <w:gridCol w:w="1660"/>
        <w:gridCol w:w="1660"/>
        <w:gridCol w:w="1660"/>
      </w:tblGrid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Chaîne 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Chaîne B</w:t>
            </w:r>
          </w:p>
        </w:tc>
      </w:tr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Quartile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3</w:t>
            </w:r>
          </w:p>
        </w:tc>
      </w:tr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</w:t>
            </w:r>
          </w:p>
        </w:tc>
      </w:tr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médiane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5</w:t>
            </w:r>
          </w:p>
        </w:tc>
      </w:tr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maximum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23</w:t>
            </w:r>
          </w:p>
        </w:tc>
      </w:tr>
      <w:tr w:rsidR="00151F8F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quartile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F8F" w:rsidRPr="002D7B96" w:rsidRDefault="00151F8F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16</w:t>
            </w:r>
          </w:p>
        </w:tc>
      </w:tr>
    </w:tbl>
    <w:p w:rsidR="00151F8F" w:rsidRDefault="00151F8F" w:rsidP="009C6C06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9C6C06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3pt;margin-top:7.95pt;width:46.85pt;height:46.2pt;z-index:251643392" filled="f" stroked="f">
            <v:textbox>
              <w:txbxContent>
                <w:p w:rsidR="00151F8F" w:rsidRDefault="00151F8F" w:rsidP="00537999">
                  <w:r w:rsidRPr="00221CA2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32.25pt;height:37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i/>
          <w:sz w:val="20"/>
          <w:szCs w:val="20"/>
        </w:rPr>
        <w:t>Choisir « insertion »</w:t>
      </w:r>
    </w:p>
    <w:p w:rsidR="00151F8F" w:rsidRPr="00A33AC1" w:rsidRDefault="00151F8F" w:rsidP="00120233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05pt;margin-top:2.95pt;width:63.35pt;height:23.6pt;flip:y;z-index:251644416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Choisir « ligne »   </w:t>
      </w:r>
    </w:p>
    <w:p w:rsidR="00151F8F" w:rsidRPr="00A33AC1" w:rsidRDefault="00151F8F" w:rsidP="00120233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28" type="#_x0000_t32" style="position:absolute;left:0;text-align:left;margin-left:213.05pt;margin-top:11.15pt;width:63.35pt;height:0;z-index:251645440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Courbe avec marques.</w:t>
      </w:r>
    </w:p>
    <w:p w:rsidR="00151F8F" w:rsidRPr="00A33AC1" w:rsidRDefault="00151F8F" w:rsidP="00537999">
      <w:pPr>
        <w:pStyle w:val="ListParagraph"/>
        <w:ind w:left="2160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29" type="#_x0000_t202" style="position:absolute;left:0;text-align:left;margin-left:270pt;margin-top:11.8pt;width:36.1pt;height:33.5pt;z-index:251646464" filled="f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7" o:spid="_x0000_i1028" type="#_x0000_t75" style="width:21pt;height:29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    </w:t>
      </w:r>
    </w:p>
    <w:p w:rsidR="00151F8F" w:rsidRPr="00A33AC1" w:rsidRDefault="00151F8F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 xml:space="preserve">Choisir ensuite « création » </w:t>
      </w:r>
    </w:p>
    <w:p w:rsidR="00151F8F" w:rsidRPr="00A33AC1" w:rsidRDefault="00151F8F" w:rsidP="00120233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0" type="#_x0000_t32" style="position:absolute;left:0;text-align:left;margin-left:246.4pt;margin-top:.05pt;width:37.15pt;height:22.15pt;flip:y;z-index:251647488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« données »</w:t>
      </w:r>
    </w:p>
    <w:p w:rsidR="00151F8F" w:rsidRPr="00A33AC1" w:rsidRDefault="00151F8F" w:rsidP="00120233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1" type="#_x0000_t202" style="position:absolute;left:0;text-align:left;margin-left:315pt;margin-top:10.45pt;width:116.7pt;height:85.75pt;z-index:251648512" filled="f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10" o:spid="_x0000_i1030" type="#_x0000_t75" style="width:94.5pt;height:75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sz w:val="20"/>
          <w:szCs w:val="20"/>
        </w:rPr>
        <w:t>Intervertir les lignes/colonnes</w:t>
      </w:r>
    </w:p>
    <w:p w:rsidR="00151F8F" w:rsidRPr="00A33AC1" w:rsidRDefault="00151F8F" w:rsidP="00537999">
      <w:pPr>
        <w:pStyle w:val="ListParagraph"/>
        <w:ind w:left="2160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 xml:space="preserve">Faire un clic droit sur un point de la médiane             </w:t>
      </w:r>
    </w:p>
    <w:p w:rsidR="00151F8F" w:rsidRPr="00A33AC1" w:rsidRDefault="00151F8F" w:rsidP="00120233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2" type="#_x0000_t32" style="position:absolute;left:0;text-align:left;margin-left:254.3pt;margin-top:8.8pt;width:91.85pt;height:25.15pt;z-index:251649536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« mettre en forme une série données »</w:t>
      </w:r>
    </w:p>
    <w:p w:rsidR="00151F8F" w:rsidRPr="00A33AC1" w:rsidRDefault="00151F8F" w:rsidP="00B4711E">
      <w:pPr>
        <w:pStyle w:val="ListParagraph"/>
        <w:ind w:left="1440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A33AC1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3" type="#_x0000_t202" style="position:absolute;left:0;text-align:left;margin-left:327.7pt;margin-top:5.65pt;width:87.45pt;height:33.95pt;z-index:251650560" stroked="f">
            <v:textbox style="mso-next-textbox:#_x0000_s1033">
              <w:txbxContent>
                <w:p w:rsidR="00151F8F" w:rsidRDefault="00151F8F" w:rsidP="00B4711E">
                  <w:pPr>
                    <w:tabs>
                      <w:tab w:val="left" w:pos="567"/>
                    </w:tabs>
                  </w:pPr>
                  <w:r w:rsidRPr="00221CA2">
                    <w:rPr>
                      <w:noProof/>
                      <w:lang w:eastAsia="fr-FR"/>
                    </w:rPr>
                    <w:pict>
                      <v:shape id="Image 12" o:spid="_x0000_i1032" type="#_x0000_t75" style="width:60.75pt;height:24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151F8F" w:rsidRPr="00A33AC1" w:rsidRDefault="00151F8F" w:rsidP="00120233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4" type="#_x0000_t32" style="position:absolute;left:0;text-align:left;margin-left:278.65pt;margin-top:.15pt;width:56.25pt;height:6.85pt;flip:y;z-index:251651584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« couleur de traits » prendre aucun   </w:t>
      </w:r>
    </w:p>
    <w:p w:rsidR="00151F8F" w:rsidRPr="00A33AC1" w:rsidRDefault="00151F8F" w:rsidP="00B4711E">
      <w:pPr>
        <w:pStyle w:val="ListParagraph"/>
        <w:ind w:left="2160"/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   </w:t>
      </w:r>
    </w:p>
    <w:p w:rsidR="00151F8F" w:rsidRPr="00A33AC1" w:rsidRDefault="00151F8F" w:rsidP="00120233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« options de marqueur » prendre prédéfinie  </w:t>
      </w:r>
    </w:p>
    <w:p w:rsidR="00151F8F" w:rsidRPr="00A33AC1" w:rsidRDefault="00151F8F" w:rsidP="00B4711E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5" type="#_x0000_t202" style="position:absolute;left:0;text-align:left;margin-left:297.05pt;margin-top:7.45pt;width:90.1pt;height:37.95pt;z-index:251652608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14" o:spid="_x0000_i1034" type="#_x0000_t75" style="width:60.75pt;height:30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151F8F" w:rsidRPr="00A33AC1" w:rsidRDefault="00151F8F" w:rsidP="00B4711E">
      <w:pPr>
        <w:pStyle w:val="ListParagraph"/>
        <w:numPr>
          <w:ilvl w:val="3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6" type="#_x0000_t32" style="position:absolute;left:0;text-align:left;margin-left:251.3pt;margin-top:5.95pt;width:94.85pt;height:10.5pt;z-index:251653632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Type prédéfini « tiret »</w:t>
      </w:r>
    </w:p>
    <w:p w:rsidR="00151F8F" w:rsidRPr="00A33AC1" w:rsidRDefault="00151F8F" w:rsidP="00B4711E">
      <w:pPr>
        <w:pStyle w:val="ListParagraph"/>
        <w:numPr>
          <w:ilvl w:val="3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7" type="#_x0000_t32" style="position:absolute;left:0;text-align:left;margin-left:213.05pt;margin-top:5.85pt;width:127.85pt;height:1.5pt;z-index:251654656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Taille « 20 »</w:t>
      </w:r>
    </w:p>
    <w:p w:rsidR="00151F8F" w:rsidRPr="00A33AC1" w:rsidRDefault="00151F8F" w:rsidP="00B4711E">
      <w:pPr>
        <w:pStyle w:val="ListParagraph"/>
        <w:ind w:left="2880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B4711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Faire un clic droit sur un point du minimum</w:t>
      </w:r>
      <w:r>
        <w:rPr>
          <w:rFonts w:ascii="Comic Sans MS" w:hAnsi="Comic Sans MS"/>
          <w:i/>
          <w:sz w:val="20"/>
          <w:szCs w:val="20"/>
        </w:rPr>
        <w:t>.</w:t>
      </w:r>
    </w:p>
    <w:p w:rsidR="00151F8F" w:rsidRPr="00A33AC1" w:rsidRDefault="00151F8F" w:rsidP="00B4711E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8" type="#_x0000_t32" style="position:absolute;left:0;text-align:left;margin-left:254.3pt;margin-top:9.75pt;width:139.5pt;height:19.95pt;z-index:2516567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346.15pt;margin-top:9.75pt;width:118.15pt;height:38.7pt;z-index:251655680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18" o:spid="_x0000_i1036" type="#_x0000_t75" style="width:100.5pt;height:24.7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« mettre en forme une série données »  </w:t>
      </w:r>
    </w:p>
    <w:p w:rsidR="00151F8F" w:rsidRPr="00A33AC1" w:rsidRDefault="00151F8F" w:rsidP="00B4711E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« couleur de traits » prendre aucun  </w:t>
      </w:r>
    </w:p>
    <w:p w:rsidR="00151F8F" w:rsidRPr="00A33AC1" w:rsidRDefault="00151F8F" w:rsidP="00B4711E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40" type="#_x0000_t202" style="position:absolute;left:0;text-align:left;margin-left:360.4pt;margin-top:12.7pt;width:77.65pt;height:40.85pt;z-index:251657728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21" o:spid="_x0000_i1038" type="#_x0000_t75" style="width:60.75pt;height:30.7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 « options de marqueur » prendre prédéfinie  </w:t>
      </w:r>
    </w:p>
    <w:p w:rsidR="00151F8F" w:rsidRPr="00A33AC1" w:rsidRDefault="00151F8F" w:rsidP="00B4711E">
      <w:pPr>
        <w:pStyle w:val="ListParagraph"/>
        <w:numPr>
          <w:ilvl w:val="3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41" type="#_x0000_t32" style="position:absolute;left:0;text-align:left;margin-left:251.3pt;margin-top:5.95pt;width:153pt;height:15.3pt;z-index:251658752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Type prédéfini « tiret »</w:t>
      </w:r>
    </w:p>
    <w:p w:rsidR="00151F8F" w:rsidRPr="00A33AC1" w:rsidRDefault="00151F8F" w:rsidP="00E51C5D">
      <w:pPr>
        <w:pStyle w:val="ListParagraph"/>
        <w:numPr>
          <w:ilvl w:val="3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42" type="#_x0000_t32" style="position:absolute;left:0;text-align:left;margin-left:213.05pt;margin-top:5.85pt;width:191.25pt;height:6.35pt;z-index:251659776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Taille « 7 »</w:t>
      </w:r>
    </w:p>
    <w:p w:rsidR="00151F8F" w:rsidRDefault="00151F8F" w:rsidP="00A33AC1">
      <w:pPr>
        <w:pStyle w:val="ListParagraph"/>
        <w:ind w:left="2880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A33AC1">
      <w:pPr>
        <w:pStyle w:val="ListParagraph"/>
        <w:ind w:left="2880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E51C5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Même travail pour avec le maximum.</w:t>
      </w:r>
    </w:p>
    <w:p w:rsidR="00151F8F" w:rsidRPr="00A33AC1" w:rsidRDefault="00151F8F" w:rsidP="009C6C06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151F8F" w:rsidRPr="00A33AC1" w:rsidRDefault="00151F8F" w:rsidP="00E51C5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Faire un clic droit sur un point du quartile 1</w:t>
      </w:r>
      <w:r>
        <w:rPr>
          <w:rFonts w:ascii="Comic Sans MS" w:hAnsi="Comic Sans MS"/>
          <w:i/>
          <w:sz w:val="20"/>
          <w:szCs w:val="20"/>
        </w:rPr>
        <w:t>.</w:t>
      </w:r>
    </w:p>
    <w:p w:rsidR="00151F8F" w:rsidRPr="00A33AC1" w:rsidRDefault="00151F8F" w:rsidP="00E51C5D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>« mettre en forme une série données »</w:t>
      </w:r>
    </w:p>
    <w:p w:rsidR="00151F8F" w:rsidRPr="00A33AC1" w:rsidRDefault="00151F8F" w:rsidP="00E51C5D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« couleur de traits » prendre aucun  </w:t>
      </w:r>
    </w:p>
    <w:p w:rsidR="00151F8F" w:rsidRPr="00A33AC1" w:rsidRDefault="00151F8F" w:rsidP="00E51C5D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43" type="#_x0000_t32" style="position:absolute;left:0;text-align:left;margin-left:297.05pt;margin-top:9.05pt;width:110.25pt;height:18.95pt;z-index:251661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360.4pt;margin-top:12.7pt;width:77.65pt;height:40.85pt;z-index:251660800" stroked="f">
            <v:textbox>
              <w:txbxContent>
                <w:p w:rsidR="00151F8F" w:rsidRDefault="00151F8F" w:rsidP="00E51C5D">
                  <w:r w:rsidRPr="00221CA2">
                    <w:rPr>
                      <w:noProof/>
                      <w:lang w:eastAsia="fr-FR"/>
                    </w:rPr>
                    <w:pict>
                      <v:shape id="Image 23" o:spid="_x0000_i1040" type="#_x0000_t75" style="width:62.25pt;height:21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 « options de marqueur » prendre aucun </w:t>
      </w:r>
    </w:p>
    <w:p w:rsidR="00151F8F" w:rsidRPr="00A33AC1" w:rsidRDefault="00151F8F" w:rsidP="009C6C06">
      <w:pPr>
        <w:pStyle w:val="ListParagraph"/>
        <w:ind w:left="2160"/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 </w:t>
      </w:r>
    </w:p>
    <w:p w:rsidR="00151F8F" w:rsidRPr="00A33AC1" w:rsidRDefault="00151F8F" w:rsidP="00E22A6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Même travail avec le quartile 3.</w:t>
      </w:r>
    </w:p>
    <w:p w:rsidR="00151F8F" w:rsidRPr="00A33AC1" w:rsidRDefault="00151F8F" w:rsidP="009C6C06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45" type="#_x0000_t32" style="position:absolute;left:0;text-align:left;margin-left:249.4pt;margin-top:14.25pt;width:85.5pt;height:9.4pt;flip:y;z-index:251663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324.45pt;margin-top:1.6pt;width:82.85pt;height:54.65pt;z-index:251662848" stroked="f">
            <v:textbox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3" o:spid="_x0000_i1042" type="#_x0000_t75" style="width:54.75pt;height:42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151F8F" w:rsidRDefault="00151F8F" w:rsidP="00E22A6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Pour finir choisir « Disposition »</w:t>
      </w:r>
      <w:r>
        <w:rPr>
          <w:rFonts w:ascii="Comic Sans MS" w:hAnsi="Comic Sans MS"/>
          <w:i/>
          <w:sz w:val="20"/>
          <w:szCs w:val="20"/>
        </w:rPr>
        <w:t xml:space="preserve">, « lignes » </w:t>
      </w:r>
    </w:p>
    <w:p w:rsidR="00151F8F" w:rsidRPr="00A33AC1" w:rsidRDefault="00151F8F" w:rsidP="00A33AC1">
      <w:pPr>
        <w:pStyle w:val="ListParagrap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96.4pt;margin-top:7.25pt;width:144.75pt;height:22.5pt;rotation:-36092620fd;flip:y;z-index:251666944" coordsize="21600,21593" adj="-5805203,,,21593" path="wr-21600,-7,21600,43193,535,,21600,21593nfewr-21600,-7,21600,43193,535,,21600,21593l,21593nsxe">
            <v:path o:connectlocs="535,0;21600,21593;0,21593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171.8pt;margin-top:7.7pt;width:165pt;height:16.5pt;flip:y;z-index:251664896" o:connectortype="straight">
            <v:stroke endarrow="block"/>
          </v:shape>
        </w:pict>
      </w:r>
    </w:p>
    <w:p w:rsidR="00151F8F" w:rsidRDefault="00151F8F" w:rsidP="00A33AC1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« lignes haut/bas »</w:t>
      </w:r>
    </w:p>
    <w:p w:rsidR="00151F8F" w:rsidRDefault="00151F8F" w:rsidP="00A33AC1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 id="_x0000_s1049" type="#_x0000_t32" style="position:absolute;left:0;text-align:left;margin-left:241.15pt;margin-top:11.3pt;width:2.6pt;height:.75pt;flip:y;z-index:2516700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0" type="#_x0000_t19" style="position:absolute;left:0;text-align:left;margin-left:178.45pt;margin-top:6.4pt;width:62.7pt;height:13.9pt;rotation:10785087fd;z-index:251668992"/>
        </w:pict>
      </w:r>
      <w:r>
        <w:rPr>
          <w:noProof/>
          <w:lang w:eastAsia="fr-FR"/>
        </w:rPr>
        <w:pict>
          <v:shape id="_x0000_s1051" type="#_x0000_t32" style="position:absolute;left:0;text-align:left;margin-left:241.15pt;margin-top:-11.2pt;width:2.6pt;height:.75pt;z-index:2516679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2" type="#_x0000_t202" style="position:absolute;left:0;text-align:left;margin-left:236.05pt;margin-top:-18.45pt;width:181.4pt;height:140pt;z-index:251665920" stroked="f">
            <v:textbox style="mso-fit-shape-to-text:t"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Image 6" o:spid="_x0000_i1044" type="#_x0000_t75" style="width:45.75pt;height:36pt;visibility:visible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sz w:val="20"/>
          <w:szCs w:val="20"/>
        </w:rPr>
        <w:t xml:space="preserve">« barres », « barres haut/bas »  </w:t>
      </w:r>
    </w:p>
    <w:p w:rsidR="00151F8F" w:rsidRDefault="00151F8F" w:rsidP="0039193E">
      <w:pPr>
        <w:pStyle w:val="ListParagraph"/>
        <w:ind w:left="1440"/>
        <w:jc w:val="both"/>
        <w:rPr>
          <w:rFonts w:ascii="Comic Sans MS" w:hAnsi="Comic Sans MS"/>
          <w:i/>
          <w:sz w:val="20"/>
          <w:szCs w:val="20"/>
        </w:rPr>
      </w:pPr>
    </w:p>
    <w:p w:rsidR="00151F8F" w:rsidRDefault="00151F8F" w:rsidP="0039193E">
      <w:pPr>
        <w:pStyle w:val="ListParagraph"/>
        <w:ind w:left="1440"/>
        <w:jc w:val="both"/>
        <w:rPr>
          <w:rFonts w:ascii="Comic Sans MS" w:hAnsi="Comic Sans MS"/>
          <w:i/>
          <w:sz w:val="20"/>
          <w:szCs w:val="20"/>
        </w:rPr>
      </w:pPr>
    </w:p>
    <w:p w:rsidR="00151F8F" w:rsidRDefault="00151F8F" w:rsidP="003E577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 id="_x0000_s1053" type="#_x0000_t202" style="position:absolute;left:0;text-align:left;margin-left:249.4pt;margin-top:51.55pt;width:96.75pt;height:30pt;z-index:251671040" stroked="f">
            <v:textbox inset="0,0,0,0">
              <w:txbxContent>
                <w:p w:rsidR="00151F8F" w:rsidRDefault="00151F8F">
                  <w:r w:rsidRPr="00221CA2">
                    <w:rPr>
                      <w:noProof/>
                      <w:lang w:eastAsia="fr-FR"/>
                    </w:rPr>
                    <w:pict>
                      <v:shape id="_x0000_i1046" type="#_x0000_t75" style="width:90.75pt;height:25.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32" style="position:absolute;left:0;text-align:left;margin-left:139.55pt;margin-top:54.95pt;width:113.6pt;height:6pt;z-index:251672064" o:connectortype="straight">
            <v:stroke endarrow="block"/>
          </v:shape>
        </w:pict>
      </w:r>
      <w:r w:rsidRPr="003E5776">
        <w:rPr>
          <w:rFonts w:ascii="Comic Sans MS" w:hAnsi="Comic Sans MS"/>
          <w:i/>
          <w:sz w:val="20"/>
          <w:szCs w:val="20"/>
        </w:rPr>
        <w:t xml:space="preserve">Pour afficher les valeurs correspondantes aux différents indicateurs, il suffit de se positionner et de cliquer sur un indicateur, puis bouton droit de souris, et de cliquer sur « Mise en forme d’une étiquette donnée », </w:t>
      </w:r>
      <w:r>
        <w:rPr>
          <w:rFonts w:ascii="Comic Sans MS" w:hAnsi="Comic Sans MS"/>
          <w:i/>
          <w:sz w:val="20"/>
          <w:szCs w:val="20"/>
        </w:rPr>
        <w:t>la valeur apparait alors…</w:t>
      </w:r>
      <w:r w:rsidRPr="003E5776">
        <w:rPr>
          <w:rFonts w:ascii="Comic Sans MS" w:hAnsi="Comic Sans MS"/>
          <w:i/>
          <w:noProof/>
          <w:sz w:val="20"/>
          <w:szCs w:val="20"/>
          <w:lang w:eastAsia="fr-FR"/>
        </w:rPr>
        <w:t xml:space="preserve"> </w:t>
      </w:r>
    </w:p>
    <w:p w:rsidR="00151F8F" w:rsidRDefault="00151F8F" w:rsidP="003E5776">
      <w:pPr>
        <w:jc w:val="both"/>
        <w:rPr>
          <w:rFonts w:ascii="Comic Sans MS" w:hAnsi="Comic Sans MS"/>
          <w:i/>
          <w:sz w:val="20"/>
          <w:szCs w:val="20"/>
        </w:rPr>
      </w:pPr>
    </w:p>
    <w:p w:rsidR="00151F8F" w:rsidRDefault="00151F8F" w:rsidP="003E5776">
      <w:pPr>
        <w:jc w:val="both"/>
        <w:rPr>
          <w:rFonts w:ascii="Comic Sans MS" w:hAnsi="Comic Sans MS"/>
          <w:i/>
          <w:sz w:val="20"/>
          <w:szCs w:val="20"/>
        </w:rPr>
      </w:pPr>
    </w:p>
    <w:p w:rsidR="00151F8F" w:rsidRPr="003E5776" w:rsidRDefault="00151F8F" w:rsidP="003E5776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Après avoir répéter le même opératoire sur tous les indicateurs, on obtient ….</w:t>
      </w:r>
    </w:p>
    <w:p w:rsidR="00151F8F" w:rsidRDefault="00151F8F" w:rsidP="002D7B96">
      <w:pPr>
        <w:jc w:val="both"/>
        <w:rPr>
          <w:rFonts w:ascii="Comic Sans MS" w:hAnsi="Comic Sans MS"/>
          <w:i/>
          <w:sz w:val="20"/>
          <w:szCs w:val="20"/>
        </w:rPr>
      </w:pPr>
    </w:p>
    <w:p w:rsidR="00151F8F" w:rsidRPr="002D7B96" w:rsidRDefault="00151F8F" w:rsidP="002D7B96">
      <w:pPr>
        <w:jc w:val="center"/>
        <w:rPr>
          <w:rFonts w:ascii="Comic Sans MS" w:hAnsi="Comic Sans MS"/>
          <w:i/>
          <w:sz w:val="20"/>
          <w:szCs w:val="20"/>
        </w:rPr>
      </w:pPr>
      <w:r w:rsidRPr="00026B69"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Graphique 2" o:spid="_x0000_i104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elxDF2gAAAAUBAAAPAAAAZHJzL2Rvd25y&#10;ZXYueG1sTI/BTsMwEETvSPyDtUjcqENSoApxqgjEEYk2wNmNt3GEvY5st0n/HrcXuIw0mtXM22o9&#10;W8OO6MPgSMD9IgOG1Dk1UC/gs327WwELUZKSxhEKOGGAdX19VclSuYk2eNzGnqUSCqUUoGMcS85D&#10;p9HKsHAjUsr2zlsZk/U9V15OqdwanmfZI7dyoLSg5YgvGruf7cEK+Hp/9c1yNZ02+1aPuWlz3Xx8&#10;C3F7MzfPwCLO8e8YzvgJHerEtHMHUoEZAemReNGUPeVFsjsBy6J4AF5X/D99/Qs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">
            <v:imagedata r:id="rId18" o:title=""/>
            <o:lock v:ext="edit" aspectratio="f"/>
          </v:shape>
        </w:pict>
      </w:r>
    </w:p>
    <w:sectPr w:rsidR="00151F8F" w:rsidRPr="002D7B96" w:rsidSect="00720B6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8F" w:rsidRDefault="00151F8F" w:rsidP="004123AF">
      <w:pPr>
        <w:spacing w:after="0" w:line="240" w:lineRule="auto"/>
      </w:pPr>
      <w:r>
        <w:separator/>
      </w:r>
    </w:p>
  </w:endnote>
  <w:endnote w:type="continuationSeparator" w:id="0">
    <w:p w:rsidR="00151F8F" w:rsidRDefault="00151F8F" w:rsidP="004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8F" w:rsidRDefault="00151F8F" w:rsidP="00026B69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Boîtes à moustaches</w:t>
    </w:r>
    <w:r>
      <w:rPr>
        <w:rFonts w:ascii="Cambria" w:hAnsi="Cambria"/>
      </w:rPr>
      <w:tab/>
      <w:t xml:space="preserve">Page </w:t>
    </w:r>
    <w:fldSimple w:instr=" PAGE   \* MERGEFORMAT ">
      <w:r w:rsidRPr="00F209B2">
        <w:rPr>
          <w:rFonts w:ascii="Cambria" w:hAnsi="Cambria"/>
          <w:noProof/>
        </w:rPr>
        <w:t>2</w:t>
      </w:r>
    </w:fldSimple>
  </w:p>
  <w:p w:rsidR="00151F8F" w:rsidRDefault="00151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8F" w:rsidRDefault="00151F8F" w:rsidP="004123AF">
      <w:pPr>
        <w:spacing w:after="0" w:line="240" w:lineRule="auto"/>
      </w:pPr>
      <w:r>
        <w:separator/>
      </w:r>
    </w:p>
  </w:footnote>
  <w:footnote w:type="continuationSeparator" w:id="0">
    <w:p w:rsidR="00151F8F" w:rsidRDefault="00151F8F" w:rsidP="0041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69F"/>
    <w:multiLevelType w:val="hybridMultilevel"/>
    <w:tmpl w:val="C636BA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479C4"/>
    <w:multiLevelType w:val="hybridMultilevel"/>
    <w:tmpl w:val="C636BA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33"/>
    <w:rsid w:val="00026B69"/>
    <w:rsid w:val="00036433"/>
    <w:rsid w:val="00120233"/>
    <w:rsid w:val="001358CA"/>
    <w:rsid w:val="00151F8F"/>
    <w:rsid w:val="00166C9D"/>
    <w:rsid w:val="00221CA2"/>
    <w:rsid w:val="002D7B96"/>
    <w:rsid w:val="00356AE0"/>
    <w:rsid w:val="0039193E"/>
    <w:rsid w:val="003A14C9"/>
    <w:rsid w:val="003E5776"/>
    <w:rsid w:val="004123AF"/>
    <w:rsid w:val="004E1851"/>
    <w:rsid w:val="00537999"/>
    <w:rsid w:val="00574BC4"/>
    <w:rsid w:val="005911E7"/>
    <w:rsid w:val="005E111A"/>
    <w:rsid w:val="00720B67"/>
    <w:rsid w:val="008C3535"/>
    <w:rsid w:val="00927648"/>
    <w:rsid w:val="009C6C06"/>
    <w:rsid w:val="00A33AC1"/>
    <w:rsid w:val="00A52B21"/>
    <w:rsid w:val="00B4711E"/>
    <w:rsid w:val="00C6072C"/>
    <w:rsid w:val="00CF2C76"/>
    <w:rsid w:val="00DF5D14"/>
    <w:rsid w:val="00E22A6B"/>
    <w:rsid w:val="00E2798B"/>
    <w:rsid w:val="00E51C5D"/>
    <w:rsid w:val="00EA57DF"/>
    <w:rsid w:val="00F209B2"/>
    <w:rsid w:val="00F3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6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3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3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231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utilisateur</cp:lastModifiedBy>
  <cp:revision>3</cp:revision>
  <dcterms:created xsi:type="dcterms:W3CDTF">2010-11-11T17:18:00Z</dcterms:created>
  <dcterms:modified xsi:type="dcterms:W3CDTF">2011-11-13T11:26:00Z</dcterms:modified>
</cp:coreProperties>
</file>