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335540" w:rsidRPr="00026B69" w:rsidTr="00026B69">
        <w:tc>
          <w:tcPr>
            <w:tcW w:w="9212" w:type="dxa"/>
            <w:shd w:val="clear" w:color="auto" w:fill="D9D9D9"/>
          </w:tcPr>
          <w:p w:rsidR="00335540" w:rsidRPr="00026B69" w:rsidRDefault="00335540" w:rsidP="00026B6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6B69">
              <w:rPr>
                <w:rFonts w:ascii="Comic Sans MS" w:hAnsi="Comic Sans MS"/>
                <w:sz w:val="20"/>
                <w:szCs w:val="20"/>
              </w:rPr>
              <w:t>BO</w:t>
            </w:r>
            <w:r>
              <w:rPr>
                <w:rFonts w:ascii="Comic Sans MS" w:hAnsi="Comic Sans MS"/>
                <w:sz w:val="20"/>
                <w:szCs w:val="20"/>
              </w:rPr>
              <w:t>ITE A MOUSTACHES AVEC EXCEL 2003</w:t>
            </w:r>
          </w:p>
        </w:tc>
      </w:tr>
    </w:tbl>
    <w:p w:rsidR="00335540" w:rsidRPr="00A33AC1" w:rsidRDefault="00335540" w:rsidP="00A33AC1">
      <w:pPr>
        <w:jc w:val="both"/>
        <w:rPr>
          <w:rFonts w:ascii="Comic Sans MS" w:hAnsi="Comic Sans MS"/>
          <w:sz w:val="20"/>
          <w:szCs w:val="20"/>
        </w:rPr>
      </w:pPr>
    </w:p>
    <w:p w:rsidR="00335540" w:rsidRDefault="00335540" w:rsidP="0012023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  <w:sz w:val="20"/>
          <w:szCs w:val="20"/>
        </w:rPr>
      </w:pPr>
      <w:r w:rsidRPr="00A33AC1">
        <w:rPr>
          <w:rFonts w:ascii="Comic Sans MS" w:hAnsi="Comic Sans MS"/>
          <w:i/>
          <w:sz w:val="20"/>
          <w:szCs w:val="20"/>
        </w:rPr>
        <w:t>Construire sous Excel le tableau nécessaire et sélectionner les colonnes voulues.</w:t>
      </w:r>
    </w:p>
    <w:p w:rsidR="00335540" w:rsidRPr="00A33AC1" w:rsidRDefault="00335540" w:rsidP="0039193E">
      <w:pPr>
        <w:pStyle w:val="ListParagraph"/>
        <w:jc w:val="both"/>
        <w:rPr>
          <w:rFonts w:ascii="Comic Sans MS" w:hAnsi="Comic Sans MS"/>
          <w:i/>
          <w:sz w:val="20"/>
          <w:szCs w:val="20"/>
        </w:rPr>
      </w:pPr>
    </w:p>
    <w:tbl>
      <w:tblPr>
        <w:tblW w:w="4980" w:type="dxa"/>
        <w:jc w:val="center"/>
        <w:tblInd w:w="65" w:type="dxa"/>
        <w:tblCellMar>
          <w:left w:w="70" w:type="dxa"/>
          <w:right w:w="70" w:type="dxa"/>
        </w:tblCellMar>
        <w:tblLook w:val="00A0"/>
      </w:tblPr>
      <w:tblGrid>
        <w:gridCol w:w="1660"/>
        <w:gridCol w:w="1660"/>
        <w:gridCol w:w="1660"/>
      </w:tblGrid>
      <w:tr w:rsidR="00335540" w:rsidRPr="00026B69" w:rsidTr="001358CA">
        <w:trPr>
          <w:trHeight w:val="300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540" w:rsidRPr="002D7B96" w:rsidRDefault="00335540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35540" w:rsidRPr="002D7B96" w:rsidRDefault="00335540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Chaîne 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35540" w:rsidRPr="002D7B96" w:rsidRDefault="00335540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Chaîne B</w:t>
            </w:r>
          </w:p>
        </w:tc>
      </w:tr>
      <w:tr w:rsidR="00335540" w:rsidRPr="00026B69" w:rsidTr="001358CA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35540" w:rsidRPr="002D7B96" w:rsidRDefault="00335540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Quartile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540" w:rsidRPr="002D7B96" w:rsidRDefault="00335540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540" w:rsidRPr="002D7B96" w:rsidRDefault="00335540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3</w:t>
            </w:r>
          </w:p>
        </w:tc>
      </w:tr>
      <w:tr w:rsidR="00335540" w:rsidRPr="00026B69" w:rsidTr="001358CA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35540" w:rsidRPr="002D7B96" w:rsidRDefault="00335540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min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540" w:rsidRPr="002D7B96" w:rsidRDefault="00335540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540" w:rsidRPr="002D7B96" w:rsidRDefault="00335540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1</w:t>
            </w:r>
          </w:p>
        </w:tc>
      </w:tr>
      <w:tr w:rsidR="00335540" w:rsidRPr="00026B69" w:rsidTr="001358CA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35540" w:rsidRPr="002D7B96" w:rsidRDefault="00335540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médiane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540" w:rsidRPr="002D7B96" w:rsidRDefault="00335540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540" w:rsidRPr="002D7B96" w:rsidRDefault="00335540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5</w:t>
            </w:r>
          </w:p>
        </w:tc>
      </w:tr>
      <w:tr w:rsidR="00335540" w:rsidRPr="00026B69" w:rsidTr="001358CA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35540" w:rsidRPr="002D7B96" w:rsidRDefault="00335540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maximum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540" w:rsidRPr="002D7B96" w:rsidRDefault="00335540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540" w:rsidRPr="002D7B96" w:rsidRDefault="00335540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23</w:t>
            </w:r>
          </w:p>
        </w:tc>
      </w:tr>
      <w:tr w:rsidR="00335540" w:rsidRPr="00026B69" w:rsidTr="001358CA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335540" w:rsidRPr="002D7B96" w:rsidRDefault="00335540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quartile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540" w:rsidRPr="002D7B96" w:rsidRDefault="00335540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10,5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540" w:rsidRPr="002D7B96" w:rsidRDefault="00335540" w:rsidP="001358CA">
            <w:pPr>
              <w:spacing w:after="0" w:line="240" w:lineRule="auto"/>
              <w:jc w:val="center"/>
              <w:rPr>
                <w:color w:val="000000"/>
                <w:lang w:eastAsia="fr-FR"/>
              </w:rPr>
            </w:pPr>
            <w:r w:rsidRPr="002D7B96">
              <w:rPr>
                <w:color w:val="000000"/>
                <w:lang w:eastAsia="fr-FR"/>
              </w:rPr>
              <w:t>16</w:t>
            </w:r>
          </w:p>
        </w:tc>
      </w:tr>
    </w:tbl>
    <w:p w:rsidR="00335540" w:rsidRDefault="00335540" w:rsidP="009C6C06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335540" w:rsidRPr="00A33AC1" w:rsidRDefault="00335540" w:rsidP="00C6622B">
      <w:pPr>
        <w:pStyle w:val="ListParagraph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.1pt;margin-top:5.45pt;width:143.8pt;height:147.75pt;z-index:251643392" filled="f" stroked="f">
            <v:textbox style="mso-next-textbox:#_x0000_s1026" inset="0,0,0,0">
              <w:txbxContent>
                <w:p w:rsidR="00335540" w:rsidRDefault="00335540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8pt;height:102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</w:t>
      </w:r>
    </w:p>
    <w:p w:rsidR="00335540" w:rsidRPr="00A33AC1" w:rsidRDefault="00335540" w:rsidP="0012023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0.6pt;margin-top:22.1pt;width:78.8pt;height:12.35pt;flip:y;z-index:251644416" o:connectortype="straight">
            <v:stroke endarrow="block"/>
          </v:shape>
        </w:pict>
      </w:r>
      <w:r>
        <w:rPr>
          <w:rFonts w:ascii="Comic Sans MS" w:hAnsi="Comic Sans MS"/>
          <w:i/>
          <w:sz w:val="20"/>
          <w:szCs w:val="20"/>
        </w:rPr>
        <w:t xml:space="preserve">Cliquer sur «  </w:t>
      </w:r>
      <w:r w:rsidRPr="00A33AC1">
        <w:rPr>
          <w:rFonts w:ascii="Comic Sans MS" w:hAnsi="Comic Sans MS"/>
          <w:i/>
          <w:sz w:val="20"/>
          <w:szCs w:val="20"/>
        </w:rPr>
        <w:t> </w:t>
      </w:r>
      <w:r w:rsidRPr="003F6D4C">
        <w:rPr>
          <w:rFonts w:ascii="Comic Sans MS" w:hAnsi="Comic Sans MS"/>
          <w:i/>
          <w:sz w:val="20"/>
          <w:szCs w:val="20"/>
        </w:rPr>
        <w:pict>
          <v:shape id="_x0000_i1027" type="#_x0000_t75" style="width:21.75pt;height:23.25pt">
            <v:imagedata r:id="rId8" o:title=""/>
          </v:shape>
        </w:pict>
      </w:r>
      <w:r>
        <w:rPr>
          <w:rFonts w:ascii="Comic Sans MS" w:hAnsi="Comic Sans MS"/>
          <w:i/>
          <w:sz w:val="20"/>
          <w:szCs w:val="20"/>
        </w:rPr>
        <w:t> »</w:t>
      </w:r>
    </w:p>
    <w:p w:rsidR="00335540" w:rsidRDefault="00335540" w:rsidP="00120233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pict>
          <v:shape id="_x0000_s1028" type="#_x0000_t32" style="position:absolute;left:0;text-align:left;margin-left:231.05pt;margin-top:5.95pt;width:127.85pt;height:27.3pt;z-index:251645440" o:connectortype="straight">
            <v:stroke endarrow="block"/>
          </v:shape>
        </w:pict>
      </w:r>
      <w:r w:rsidRPr="00A33AC1">
        <w:rPr>
          <w:rFonts w:ascii="Comic Sans MS" w:hAnsi="Comic Sans MS"/>
          <w:sz w:val="20"/>
          <w:szCs w:val="20"/>
        </w:rPr>
        <w:t>Choisir « </w:t>
      </w:r>
      <w:r>
        <w:rPr>
          <w:rFonts w:ascii="Comic Sans MS" w:hAnsi="Comic Sans MS"/>
          <w:sz w:val="20"/>
          <w:szCs w:val="20"/>
        </w:rPr>
        <w:t>courbe</w:t>
      </w:r>
      <w:r w:rsidRPr="00A33AC1">
        <w:rPr>
          <w:rFonts w:ascii="Comic Sans MS" w:hAnsi="Comic Sans MS"/>
          <w:sz w:val="20"/>
          <w:szCs w:val="20"/>
        </w:rPr>
        <w:t> »  avec marques</w:t>
      </w:r>
    </w:p>
    <w:p w:rsidR="00335540" w:rsidRPr="00A33AC1" w:rsidRDefault="00335540" w:rsidP="001B7BDC">
      <w:pPr>
        <w:pStyle w:val="ListParagraph"/>
        <w:numPr>
          <w:ilvl w:val="1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pict>
          <v:shape id="_x0000_s1029" type="#_x0000_t32" style="position:absolute;left:0;text-align:left;margin-left:135.4pt;margin-top:9.7pt;width:241.15pt;height:35.25pt;z-index:251646464" o:connectortype="straight">
            <v:stroke endarrow="block"/>
          </v:shape>
        </w:pict>
      </w:r>
      <w:r w:rsidRPr="00A33AC1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Puis suivant</w:t>
      </w:r>
    </w:p>
    <w:p w:rsidR="00335540" w:rsidRDefault="00335540" w:rsidP="00C6622B">
      <w:pPr>
        <w:pStyle w:val="ListParagraph"/>
        <w:jc w:val="both"/>
        <w:rPr>
          <w:rFonts w:ascii="Comic Sans MS" w:hAnsi="Comic Sans MS"/>
          <w:sz w:val="20"/>
          <w:szCs w:val="20"/>
        </w:rPr>
      </w:pPr>
      <w:r w:rsidRPr="00A33AC1">
        <w:rPr>
          <w:rFonts w:ascii="Comic Sans MS" w:hAnsi="Comic Sans MS"/>
          <w:sz w:val="20"/>
          <w:szCs w:val="20"/>
        </w:rPr>
        <w:t xml:space="preserve">    </w:t>
      </w:r>
    </w:p>
    <w:p w:rsidR="00335540" w:rsidRDefault="00335540" w:rsidP="00C6622B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335540" w:rsidRDefault="00335540" w:rsidP="00C6622B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335540" w:rsidRPr="00A33AC1" w:rsidRDefault="00335540" w:rsidP="00C6622B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335540" w:rsidRPr="00A33AC1" w:rsidRDefault="00335540" w:rsidP="0012023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fr-FR"/>
        </w:rPr>
        <w:pict>
          <v:shape id="_x0000_s1030" type="#_x0000_t32" style="position:absolute;left:0;text-align:left;margin-left:162.45pt;margin-top:9pt;width:198.35pt;height:15.05pt;z-index:25164851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1" type="#_x0000_t202" style="position:absolute;left:0;text-align:left;margin-left:327.7pt;margin-top:12.75pt;width:95.3pt;height:50.25pt;z-index:251647488" filled="f" stroked="f">
            <v:textbox style="mso-next-textbox:#_x0000_s1031" inset="0,0,0,0">
              <w:txbxContent>
                <w:p w:rsidR="00335540" w:rsidRDefault="00335540">
                  <w:r>
                    <w:pict>
                      <v:shape id="_x0000_i1029" type="#_x0000_t75" style="width:79.5pt;height:21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 w:rsidRPr="00A33AC1">
        <w:rPr>
          <w:rFonts w:ascii="Comic Sans MS" w:hAnsi="Comic Sans MS"/>
          <w:i/>
          <w:sz w:val="20"/>
          <w:szCs w:val="20"/>
        </w:rPr>
        <w:t>Choisir ensuite « </w:t>
      </w:r>
      <w:r>
        <w:rPr>
          <w:rFonts w:ascii="Comic Sans MS" w:hAnsi="Comic Sans MS"/>
          <w:i/>
          <w:sz w:val="20"/>
          <w:szCs w:val="20"/>
        </w:rPr>
        <w:t>lignes</w:t>
      </w:r>
      <w:r w:rsidRPr="00A33AC1">
        <w:rPr>
          <w:rFonts w:ascii="Comic Sans MS" w:hAnsi="Comic Sans MS"/>
          <w:i/>
          <w:sz w:val="20"/>
          <w:szCs w:val="20"/>
        </w:rPr>
        <w:t xml:space="preserve"> » </w:t>
      </w:r>
    </w:p>
    <w:p w:rsidR="00335540" w:rsidRDefault="00335540" w:rsidP="001B7BDC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335540" w:rsidRDefault="00335540" w:rsidP="001B7BDC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335540" w:rsidRDefault="00335540" w:rsidP="00196123">
      <w:pPr>
        <w:pStyle w:val="ListParagraph"/>
        <w:jc w:val="both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pict>
          <v:shape id="_x0000_s1032" type="#_x0000_t202" style="position:absolute;left:0;text-align:left;margin-left:333pt;margin-top:5.95pt;width:2in;height:63pt;z-index:251649536" filled="f" stroked="f">
            <v:textbox style="mso-next-textbox:#_x0000_s1032" inset="0,0,0,0">
              <w:txbxContent>
                <w:p w:rsidR="00335540" w:rsidRDefault="00335540">
                  <w:r>
                    <w:pict>
                      <v:shape id="_x0000_i1031" type="#_x0000_t75" style="width:128.25pt;height:56.25pt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</w:p>
    <w:p w:rsidR="00335540" w:rsidRDefault="00335540" w:rsidP="001B7BDC">
      <w:pPr>
        <w:pStyle w:val="ListParagraph"/>
        <w:jc w:val="both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pict>
          <v:shape id="_x0000_s1033" type="#_x0000_t32" style="position:absolute;left:0;text-align:left;margin-left:189.45pt;margin-top:8.9pt;width:141.35pt;height:9.15pt;z-index:251642368" o:connectortype="straight">
            <v:stroke endarrow="block"/>
          </v:shape>
        </w:pict>
      </w:r>
      <w:r>
        <w:rPr>
          <w:rFonts w:ascii="Comic Sans MS" w:hAnsi="Comic Sans MS"/>
          <w:sz w:val="20"/>
          <w:szCs w:val="20"/>
        </w:rPr>
        <w:t>On obtient le graphique suivant</w:t>
      </w:r>
    </w:p>
    <w:p w:rsidR="00335540" w:rsidRDefault="00335540" w:rsidP="001B7BDC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335540" w:rsidRDefault="00335540" w:rsidP="001B7BDC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335540" w:rsidRPr="00A33AC1" w:rsidRDefault="00335540" w:rsidP="001B7BDC">
      <w:pPr>
        <w:pStyle w:val="ListParagraph"/>
        <w:jc w:val="both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pict>
          <v:shape id="_x0000_s1034" type="#_x0000_t202" style="position:absolute;left:0;text-align:left;margin-left:333pt;margin-top:13.85pt;width:72.3pt;height:18pt;z-index:251650560;mso-wrap-style:none" filled="f" stroked="f">
            <v:textbox style="mso-next-textbox:#_x0000_s1034">
              <w:txbxContent>
                <w:p w:rsidR="00335540" w:rsidRDefault="00335540">
                  <w:r>
                    <w:pict>
                      <v:shape id="_x0000_i1033" type="#_x0000_t75" style="width:1in;height:14.25pt">
                        <v:imagedata r:id="rId11" o:title=""/>
                      </v:shape>
                    </w:pict>
                  </w:r>
                </w:p>
              </w:txbxContent>
            </v:textbox>
          </v:shape>
        </w:pict>
      </w:r>
    </w:p>
    <w:p w:rsidR="00335540" w:rsidRPr="00815663" w:rsidRDefault="00335540" w:rsidP="0019612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i/>
          <w:sz w:val="20"/>
          <w:szCs w:val="20"/>
        </w:rPr>
      </w:pPr>
      <w:r>
        <w:rPr>
          <w:noProof/>
          <w:lang w:eastAsia="fr-FR"/>
        </w:rPr>
        <w:pict>
          <v:shape id="_x0000_s1035" type="#_x0000_t32" style="position:absolute;left:0;text-align:left;margin-left:135pt;margin-top:7.6pt;width:257.3pt;height:17.2pt;flip:y;z-index:251651584" o:connectortype="straight">
            <v:stroke endarrow="block"/>
          </v:shape>
        </w:pict>
      </w:r>
      <w:r w:rsidRPr="00815663">
        <w:rPr>
          <w:rFonts w:ascii="Comic Sans MS" w:hAnsi="Comic Sans MS"/>
          <w:i/>
          <w:sz w:val="20"/>
          <w:szCs w:val="20"/>
        </w:rPr>
        <w:t xml:space="preserve">Vos devez ensuite renommer vos séries, pour cela </w:t>
      </w:r>
    </w:p>
    <w:p w:rsidR="00335540" w:rsidRDefault="00335540" w:rsidP="00196123">
      <w:pPr>
        <w:pStyle w:val="ListParagraph"/>
        <w:ind w:left="360" w:firstLine="348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Cliquez sur série </w:t>
      </w:r>
    </w:p>
    <w:p w:rsidR="00335540" w:rsidRDefault="00335540" w:rsidP="00196123">
      <w:pPr>
        <w:pStyle w:val="ListParagraph"/>
        <w:ind w:left="360" w:firstLine="348"/>
        <w:jc w:val="both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pict>
          <v:shape id="_x0000_s1036" type="#_x0000_t202" style="position:absolute;left:0;text-align:left;margin-left:342pt;margin-top:1.75pt;width:135pt;height:135pt;z-index:251652608;mso-wrap-style:none" filled="f" stroked="f">
            <v:textbox style="mso-fit-shape-to-text:t" inset="0,0,0,0">
              <w:txbxContent>
                <w:p w:rsidR="00335540" w:rsidRDefault="00335540">
                  <w:r>
                    <w:pict>
                      <v:shape id="_x0000_i1035" type="#_x0000_t75" style="width:103.5pt;height:73.5pt">
                        <v:imagedata r:id="rId12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Comic Sans MS" w:hAnsi="Comic Sans MS"/>
          <w:sz w:val="20"/>
          <w:szCs w:val="20"/>
        </w:rPr>
        <w:t xml:space="preserve">et renommez ces séries comme  l’indique le tableau ci-joint, </w:t>
      </w:r>
    </w:p>
    <w:p w:rsidR="00335540" w:rsidRDefault="00335540" w:rsidP="00196123">
      <w:pPr>
        <w:pStyle w:val="ListParagraph"/>
        <w:ind w:left="360" w:firstLine="348"/>
        <w:jc w:val="both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pict>
          <v:shape id="_x0000_s1037" type="#_x0000_t32" style="position:absolute;left:0;text-align:left;margin-left:256.55pt;margin-top:.05pt;width:84.75pt;height:21.65pt;z-index:251653632" o:connectortype="straight">
            <v:stroke endarrow="block"/>
          </v:shape>
        </w:pict>
      </w:r>
      <w:r>
        <w:rPr>
          <w:rFonts w:ascii="Comic Sans MS" w:hAnsi="Comic Sans MS"/>
          <w:sz w:val="20"/>
          <w:szCs w:val="20"/>
        </w:rPr>
        <w:t>cliquez ensuite sur « suivant » « suivant ».</w:t>
      </w:r>
    </w:p>
    <w:p w:rsidR="00335540" w:rsidRDefault="00335540" w:rsidP="00196123">
      <w:pPr>
        <w:pStyle w:val="ListParagraph"/>
        <w:ind w:left="360" w:firstLine="348"/>
        <w:jc w:val="both"/>
        <w:rPr>
          <w:rFonts w:ascii="Comic Sans MS" w:hAnsi="Comic Sans MS"/>
          <w:sz w:val="20"/>
          <w:szCs w:val="20"/>
        </w:rPr>
      </w:pPr>
    </w:p>
    <w:p w:rsidR="00335540" w:rsidRDefault="00335540" w:rsidP="00196123">
      <w:pPr>
        <w:pStyle w:val="ListParagraph"/>
        <w:ind w:left="360" w:firstLine="348"/>
        <w:jc w:val="both"/>
        <w:rPr>
          <w:rFonts w:ascii="Comic Sans MS" w:hAnsi="Comic Sans MS"/>
          <w:sz w:val="20"/>
          <w:szCs w:val="20"/>
        </w:rPr>
      </w:pPr>
    </w:p>
    <w:p w:rsidR="00335540" w:rsidRDefault="00335540" w:rsidP="00196123">
      <w:pPr>
        <w:pStyle w:val="ListParagraph"/>
        <w:ind w:left="360" w:firstLine="348"/>
        <w:jc w:val="both"/>
        <w:rPr>
          <w:rFonts w:ascii="Comic Sans MS" w:hAnsi="Comic Sans MS"/>
          <w:sz w:val="20"/>
          <w:szCs w:val="20"/>
        </w:rPr>
      </w:pPr>
    </w:p>
    <w:p w:rsidR="00335540" w:rsidRDefault="00335540" w:rsidP="00196123">
      <w:pPr>
        <w:pStyle w:val="ListParagraph"/>
        <w:ind w:left="360" w:firstLine="348"/>
        <w:jc w:val="both"/>
        <w:rPr>
          <w:rFonts w:ascii="Comic Sans MS" w:hAnsi="Comic Sans MS"/>
          <w:sz w:val="20"/>
          <w:szCs w:val="20"/>
        </w:rPr>
      </w:pPr>
    </w:p>
    <w:p w:rsidR="00335540" w:rsidRDefault="00335540" w:rsidP="00196123">
      <w:pPr>
        <w:pStyle w:val="ListParagraph"/>
        <w:ind w:left="360" w:firstLine="348"/>
        <w:jc w:val="both"/>
        <w:rPr>
          <w:rFonts w:ascii="Comic Sans MS" w:hAnsi="Comic Sans MS"/>
          <w:sz w:val="20"/>
          <w:szCs w:val="20"/>
        </w:rPr>
      </w:pPr>
    </w:p>
    <w:p w:rsidR="00335540" w:rsidRDefault="00335540" w:rsidP="00196123">
      <w:pPr>
        <w:pStyle w:val="ListParagraph"/>
        <w:ind w:left="360" w:firstLine="348"/>
        <w:jc w:val="both"/>
        <w:rPr>
          <w:rFonts w:ascii="Comic Sans MS" w:hAnsi="Comic Sans MS"/>
          <w:sz w:val="20"/>
          <w:szCs w:val="20"/>
        </w:rPr>
      </w:pPr>
    </w:p>
    <w:p w:rsidR="00335540" w:rsidRDefault="00335540" w:rsidP="00196123">
      <w:pPr>
        <w:pStyle w:val="ListParagraph"/>
        <w:ind w:left="360" w:firstLine="348"/>
        <w:jc w:val="both"/>
        <w:rPr>
          <w:rFonts w:ascii="Comic Sans MS" w:hAnsi="Comic Sans MS"/>
          <w:sz w:val="20"/>
          <w:szCs w:val="20"/>
        </w:rPr>
      </w:pPr>
    </w:p>
    <w:p w:rsidR="00335540" w:rsidRDefault="00335540" w:rsidP="00872A04">
      <w:pPr>
        <w:pStyle w:val="ListParagraph"/>
        <w:ind w:left="0"/>
        <w:jc w:val="both"/>
        <w:rPr>
          <w:rFonts w:ascii="Comic Sans MS" w:hAnsi="Comic Sans MS"/>
          <w:sz w:val="20"/>
          <w:szCs w:val="20"/>
        </w:rPr>
      </w:pPr>
    </w:p>
    <w:p w:rsidR="00335540" w:rsidRDefault="00335540" w:rsidP="00872A04">
      <w:pPr>
        <w:pStyle w:val="ListParagraph"/>
        <w:ind w:left="360" w:firstLine="348"/>
        <w:jc w:val="right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pict>
          <v:shape id="_x0000_s1038" type="#_x0000_t202" style="position:absolute;left:0;text-align:left;margin-left:18pt;margin-top:125.85pt;width:189pt;height:99pt;z-index:251657728" filled="f" stroked="f">
            <v:textbox inset="0,0,0,0">
              <w:txbxContent>
                <w:p w:rsidR="00335540" w:rsidRDefault="00335540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6. </w:t>
                  </w:r>
                  <w:r w:rsidRPr="00815663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Cliquez sur « Options »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335540" w:rsidRDefault="00335540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puis cochez « Lignes haut/bas »  « Barres haut/bas »</w:t>
                  </w:r>
                </w:p>
                <w:p w:rsidR="00335540" w:rsidRPr="00007207" w:rsidRDefault="00335540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et indiquer la valeur « 350 » pour la largeur de l’intervalle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line id="_x0000_s1039" style="position:absolute;left:0;text-align:left;z-index:251656704" from="180pt,27pt" to="295.9pt,115.55pt">
            <v:stroke endarrow="block"/>
          </v:line>
        </w:pict>
      </w:r>
      <w:r>
        <w:rPr>
          <w:noProof/>
          <w:lang w:eastAsia="fr-FR"/>
        </w:rPr>
        <w:pict>
          <v:line id="_x0000_s1040" style="position:absolute;left:0;text-align:left;flip:x;z-index:251655680" from="93.05pt,54pt" to="99pt,81.05pt">
            <v:stroke endarrow="block"/>
          </v:line>
        </w:pict>
      </w:r>
      <w:r>
        <w:rPr>
          <w:noProof/>
          <w:lang w:eastAsia="fr-FR"/>
        </w:rPr>
        <w:pict>
          <v:shape id="_x0000_s1041" type="#_x0000_t202" style="position:absolute;left:0;text-align:left;margin-left:18pt;margin-top:0;width:180pt;height:99pt;z-index:251654656" filled="f" stroked="f">
            <v:textbox style="mso-next-textbox:#_x0000_s1041" inset="0,0,0,0">
              <w:txbxContent>
                <w:p w:rsidR="00335540" w:rsidRDefault="00335540" w:rsidP="00872A04">
                  <w:pPr>
                    <w:pStyle w:val="ListParagraph"/>
                    <w:tabs>
                      <w:tab w:val="left" w:pos="5520"/>
                    </w:tabs>
                    <w:ind w:left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5.  </w:t>
                  </w:r>
                  <w:r w:rsidRPr="00815663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Sur  le graphique suivant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, faites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335540" w:rsidRDefault="00335540" w:rsidP="00872A04">
                  <w:pPr>
                    <w:pStyle w:val="ListParagraph"/>
                    <w:ind w:left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un clic droit sur une marque  du Min et sélectionnez l’onglet suivant </w:t>
                  </w:r>
                </w:p>
                <w:p w:rsidR="00335540" w:rsidRPr="00872A04" w:rsidRDefault="00335540" w:rsidP="00872A04">
                  <w:pPr>
                    <w:pStyle w:val="ListParagraph"/>
                    <w:ind w:left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335540" w:rsidRDefault="00335540" w:rsidP="00872A04">
                  <w:pPr>
                    <w:pStyle w:val="ListParagraph"/>
                    <w:ind w:left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335540" w:rsidRDefault="00335540" w:rsidP="00872A04">
                  <w:pPr>
                    <w:pStyle w:val="ListParagraph"/>
                    <w:ind w:left="360" w:firstLine="348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F6D4C">
                    <w:rPr>
                      <w:rFonts w:ascii="Comic Sans MS" w:hAnsi="Comic Sans MS"/>
                      <w:sz w:val="20"/>
                      <w:szCs w:val="20"/>
                    </w:rPr>
                    <w:pict>
                      <v:shape id="_x0000_i1037" type="#_x0000_t75" style="width:83.25pt;height:14.25pt">
                        <v:imagedata r:id="rId13" o:title=""/>
                      </v:shape>
                    </w:pict>
                  </w:r>
                </w:p>
                <w:p w:rsidR="00335540" w:rsidRDefault="00335540"/>
              </w:txbxContent>
            </v:textbox>
          </v:shape>
        </w:pict>
      </w:r>
      <w:r w:rsidRPr="003F6D4C">
        <w:rPr>
          <w:rFonts w:ascii="Comic Sans MS" w:hAnsi="Comic Sans MS"/>
          <w:sz w:val="20"/>
          <w:szCs w:val="20"/>
        </w:rPr>
        <w:pict>
          <v:shape id="_x0000_i1038" type="#_x0000_t75" style="width:210pt;height:124.5pt">
            <v:imagedata r:id="rId14" o:title=""/>
          </v:shape>
        </w:pict>
      </w:r>
    </w:p>
    <w:p w:rsidR="00335540" w:rsidRDefault="00335540" w:rsidP="00872A04">
      <w:pPr>
        <w:pStyle w:val="ListParagraph"/>
        <w:jc w:val="both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pict>
          <v:line id="_x0000_s1042" style="position:absolute;left:0;text-align:left;z-index:251658752" from="148.55pt,4.75pt" to="412.15pt,31.75pt">
            <v:stroke endarrow="block"/>
          </v:line>
        </w:pict>
      </w:r>
    </w:p>
    <w:p w:rsidR="00335540" w:rsidRDefault="00335540" w:rsidP="00837532">
      <w:pPr>
        <w:pStyle w:val="ListParagraph"/>
        <w:jc w:val="right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pict>
          <v:line id="_x0000_s1043" style="position:absolute;left:0;text-align:left;flip:y;z-index:251661824" from="141.05pt,36.7pt" to="277.55pt,74.6pt">
            <v:stroke endarrow="block"/>
          </v:line>
        </w:pict>
      </w:r>
      <w:r>
        <w:rPr>
          <w:noProof/>
          <w:lang w:eastAsia="fr-FR"/>
        </w:rPr>
        <w:pict>
          <v:line id="_x0000_s1044" style="position:absolute;left:0;text-align:left;z-index:251660800" from="136.15pt,32.95pt" to="366.05pt,46.45pt">
            <v:stroke endarrow="block"/>
          </v:line>
        </w:pict>
      </w:r>
      <w:r>
        <w:rPr>
          <w:noProof/>
          <w:lang w:eastAsia="fr-FR"/>
        </w:rPr>
        <w:pict>
          <v:line id="_x0000_s1045" style="position:absolute;left:0;text-align:left;z-index:251659776" from="186.45pt,17.25pt" to="366.8pt,38.2pt">
            <v:stroke endarrow="block"/>
          </v:line>
        </w:pict>
      </w:r>
      <w:r w:rsidRPr="003F6D4C">
        <w:rPr>
          <w:rFonts w:ascii="Comic Sans MS" w:hAnsi="Comic Sans MS"/>
          <w:sz w:val="20"/>
          <w:szCs w:val="20"/>
        </w:rPr>
        <w:pict>
          <v:shape id="_x0000_i1039" type="#_x0000_t75" style="width:176.25pt;height:142.5pt">
            <v:imagedata r:id="rId15" o:title=""/>
          </v:shape>
        </w:pict>
      </w:r>
    </w:p>
    <w:p w:rsidR="00335540" w:rsidRDefault="00335540" w:rsidP="00872A04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335540" w:rsidRDefault="00335540" w:rsidP="00837532">
      <w:pPr>
        <w:pStyle w:val="ListParagraph"/>
        <w:jc w:val="right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pict>
          <v:line id="_x0000_s1046" style="position:absolute;left:0;text-align:left;flip:y;z-index:251667968" from="178.9pt,37pt" to="280.9pt,112pt">
            <v:stroke endarrow="block"/>
          </v:line>
        </w:pict>
      </w:r>
      <w:r>
        <w:rPr>
          <w:noProof/>
          <w:lang w:eastAsia="fr-FR"/>
        </w:rPr>
        <w:pict>
          <v:line id="_x0000_s1047" style="position:absolute;left:0;text-align:left;flip:y;z-index:251666944" from="64.15pt,64.75pt" to="380.3pt,85pt">
            <v:stroke endarrow="block"/>
          </v:line>
        </w:pict>
      </w:r>
      <w:r>
        <w:rPr>
          <w:noProof/>
          <w:lang w:eastAsia="fr-FR"/>
        </w:rPr>
        <w:pict>
          <v:line id="_x0000_s1048" style="position:absolute;left:0;text-align:left;flip:y;z-index:251665920" from="63.4pt,74.15pt" to="384.4pt,85.75pt">
            <v:stroke endarrow="block"/>
          </v:line>
        </w:pict>
      </w:r>
      <w:r>
        <w:rPr>
          <w:noProof/>
          <w:lang w:eastAsia="fr-FR"/>
        </w:rPr>
        <w:pict>
          <v:line id="_x0000_s1049" style="position:absolute;left:0;text-align:left;flip:y;z-index:251664896" from="214.55pt,53.15pt" to="388.15pt,70.75pt">
            <v:stroke endarrow="block"/>
          </v:line>
        </w:pict>
      </w:r>
      <w:r>
        <w:rPr>
          <w:noProof/>
          <w:lang w:eastAsia="fr-FR"/>
        </w:rPr>
        <w:pict>
          <v:shape id="_x0000_s1050" type="#_x0000_t202" style="position:absolute;left:0;text-align:left;margin-left:17.85pt;margin-top:11.1pt;width:207.15pt;height:126pt;z-index:251662848" filled="f" stroked="f">
            <v:textbox style="mso-next-textbox:#_x0000_s1050" inset="0,0,0,0">
              <w:txbxContent>
                <w:p w:rsidR="00335540" w:rsidRDefault="00335540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7. </w:t>
                  </w:r>
                  <w:r w:rsidRPr="00815663">
                    <w:rPr>
                      <w:rFonts w:ascii="Comic Sans MS" w:hAnsi="Comic Sans MS"/>
                      <w:i/>
                      <w:sz w:val="20"/>
                      <w:szCs w:val="20"/>
                    </w:rPr>
                    <w:t>Choisir « Motifs »,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335540" w:rsidRDefault="00335540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Pour le minimum et maximum, sélectionnez</w:t>
                  </w:r>
                </w:p>
                <w:p w:rsidR="00335540" w:rsidRDefault="00335540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Pour la « Marque » : «Trait horizontal » « Noir » </w:t>
                  </w:r>
                </w:p>
                <w:p w:rsidR="00335540" w:rsidRDefault="00335540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Pour le « Trait » : « Aucun trait »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line id="_x0000_s1051" style="position:absolute;left:0;text-align:left;flip:y;z-index:251663872" from="126pt,14.5pt" to="287.65pt,20.1pt">
            <v:stroke endarrow="block"/>
          </v:line>
        </w:pict>
      </w:r>
      <w:r w:rsidRPr="003F6D4C">
        <w:rPr>
          <w:rFonts w:ascii="Comic Sans MS" w:hAnsi="Comic Sans MS"/>
          <w:sz w:val="20"/>
          <w:szCs w:val="20"/>
        </w:rPr>
        <w:pict>
          <v:shape id="_x0000_i1040" type="#_x0000_t75" style="width:171pt;height:139.5pt">
            <v:imagedata r:id="rId16" o:title=""/>
          </v:shape>
        </w:pict>
      </w:r>
    </w:p>
    <w:p w:rsidR="00335540" w:rsidRDefault="00335540" w:rsidP="00CA59B7">
      <w:pPr>
        <w:pStyle w:val="ListParagraph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Pour les quartiles 1 et 3 :</w:t>
      </w:r>
    </w:p>
    <w:p w:rsidR="00335540" w:rsidRDefault="00335540" w:rsidP="00CA59B7">
      <w:pPr>
        <w:pStyle w:val="ListParagraph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« Marque » : « Aucune »</w:t>
      </w:r>
    </w:p>
    <w:p w:rsidR="00335540" w:rsidRDefault="00335540" w:rsidP="00CA59B7">
      <w:pPr>
        <w:pStyle w:val="ListParagraph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« Trait » : « Aucun »</w:t>
      </w:r>
    </w:p>
    <w:p w:rsidR="00335540" w:rsidRDefault="00335540" w:rsidP="00CA59B7">
      <w:pPr>
        <w:pStyle w:val="ListParagraph"/>
        <w:ind w:left="0"/>
        <w:jc w:val="both"/>
        <w:rPr>
          <w:rFonts w:ascii="Comic Sans MS" w:hAnsi="Comic Sans MS"/>
          <w:sz w:val="20"/>
          <w:szCs w:val="20"/>
        </w:rPr>
      </w:pPr>
    </w:p>
    <w:p w:rsidR="00335540" w:rsidRDefault="00335540" w:rsidP="00CA59B7">
      <w:pPr>
        <w:pStyle w:val="ListParagraph"/>
        <w:ind w:left="0"/>
        <w:jc w:val="right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pict>
          <v:line id="_x0000_s1052" style="position:absolute;left:0;text-align:left;flip:y;z-index:251672064" from="125.3pt,13.95pt" to="300.05pt,86.3pt">
            <v:stroke endarrow="block"/>
          </v:line>
        </w:pict>
      </w:r>
      <w:r>
        <w:rPr>
          <w:noProof/>
          <w:lang w:eastAsia="fr-FR"/>
        </w:rPr>
        <w:pict>
          <v:line id="_x0000_s1053" style="position:absolute;left:0;text-align:left;flip:y;z-index:251671040" from="81pt,39.4pt" to="412.15pt,75.4pt">
            <v:stroke endarrow="block"/>
          </v:line>
        </w:pict>
      </w:r>
      <w:r>
        <w:rPr>
          <w:noProof/>
          <w:lang w:eastAsia="fr-FR"/>
        </w:rPr>
        <w:pict>
          <v:line id="_x0000_s1054" style="position:absolute;left:0;text-align:left;flip:y;z-index:251670016" from="162pt,30.4pt" to="405pt,57.4pt">
            <v:stroke endarrow="block"/>
          </v:line>
        </w:pict>
      </w:r>
      <w:r>
        <w:rPr>
          <w:noProof/>
          <w:lang w:eastAsia="fr-FR"/>
        </w:rPr>
        <w:pict>
          <v:shape id="_x0000_s1055" type="#_x0000_t202" style="position:absolute;left:0;text-align:left;margin-left:27pt;margin-top:32.35pt;width:171pt;height:70.05pt;z-index:251668992" stroked="f">
            <v:textbox style="mso-next-textbox:#_x0000_s1055" inset="0,0,0,0">
              <w:txbxContent>
                <w:p w:rsidR="00335540" w:rsidRDefault="00335540" w:rsidP="0027030D">
                  <w:pPr>
                    <w:pStyle w:val="ListParagraph"/>
                    <w:ind w:left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Pour la médiane Me :</w:t>
                  </w:r>
                </w:p>
                <w:p w:rsidR="00335540" w:rsidRDefault="00335540" w:rsidP="0027030D">
                  <w:pPr>
                    <w:pStyle w:val="ListParagraph"/>
                    <w:ind w:left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« Marque » : « horizontale »</w:t>
                  </w:r>
                </w:p>
                <w:p w:rsidR="00335540" w:rsidRDefault="00335540" w:rsidP="0027030D">
                  <w:pPr>
                    <w:pStyle w:val="ListParagraph"/>
                    <w:ind w:left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« Rouge »</w:t>
                  </w:r>
                </w:p>
                <w:p w:rsidR="00335540" w:rsidRDefault="00335540" w:rsidP="0027030D">
                  <w:pPr>
                    <w:pStyle w:val="ListParagraph"/>
                    <w:ind w:left="0"/>
                    <w:jc w:val="both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« Trait » : «Aucun »</w:t>
                  </w:r>
                </w:p>
                <w:p w:rsidR="00335540" w:rsidRDefault="00335540"/>
              </w:txbxContent>
            </v:textbox>
          </v:shape>
        </w:pict>
      </w:r>
      <w:r w:rsidRPr="003F6D4C">
        <w:rPr>
          <w:rFonts w:ascii="Comic Sans MS" w:hAnsi="Comic Sans MS"/>
          <w:sz w:val="20"/>
          <w:szCs w:val="20"/>
        </w:rPr>
        <w:pict>
          <v:shape id="_x0000_i1041" type="#_x0000_t75" style="width:152.25pt;height:84.75pt">
            <v:imagedata r:id="rId17" o:title=""/>
          </v:shape>
        </w:pict>
      </w:r>
    </w:p>
    <w:p w:rsidR="00335540" w:rsidRDefault="00335540" w:rsidP="00872A04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335540" w:rsidRDefault="00335540" w:rsidP="00872A04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335540" w:rsidRDefault="00335540" w:rsidP="00837532">
      <w:pPr>
        <w:pStyle w:val="ListParagraph"/>
        <w:jc w:val="right"/>
        <w:rPr>
          <w:rFonts w:ascii="Comic Sans MS" w:hAnsi="Comic Sans MS"/>
          <w:sz w:val="20"/>
          <w:szCs w:val="20"/>
        </w:rPr>
      </w:pPr>
    </w:p>
    <w:p w:rsidR="00335540" w:rsidRDefault="00335540" w:rsidP="00872A04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335540" w:rsidRDefault="00335540" w:rsidP="00872A04">
      <w:pPr>
        <w:pStyle w:val="ListParagraph"/>
        <w:jc w:val="both"/>
        <w:rPr>
          <w:rFonts w:ascii="Comic Sans MS" w:hAnsi="Comic Sans MS"/>
          <w:sz w:val="20"/>
          <w:szCs w:val="20"/>
        </w:rPr>
      </w:pPr>
    </w:p>
    <w:p w:rsidR="00335540" w:rsidRDefault="00335540" w:rsidP="00007207">
      <w:pPr>
        <w:pStyle w:val="ListParagraph"/>
        <w:tabs>
          <w:tab w:val="left" w:pos="5633"/>
        </w:tabs>
        <w:jc w:val="right"/>
        <w:rPr>
          <w:rFonts w:ascii="Comic Sans MS" w:hAnsi="Comic Sans MS"/>
          <w:sz w:val="20"/>
          <w:szCs w:val="20"/>
        </w:rPr>
      </w:pPr>
    </w:p>
    <w:p w:rsidR="00335540" w:rsidRDefault="00335540" w:rsidP="00815663">
      <w:pPr>
        <w:pStyle w:val="ListParagraph"/>
        <w:tabs>
          <w:tab w:val="left" w:pos="945"/>
        </w:tabs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8. </w:t>
      </w:r>
      <w:r w:rsidRPr="00815663">
        <w:rPr>
          <w:rFonts w:ascii="Comic Sans MS" w:hAnsi="Comic Sans MS"/>
          <w:i/>
          <w:sz w:val="20"/>
          <w:szCs w:val="20"/>
        </w:rPr>
        <w:t>Vous obtenez vos boîtes à moustaches dans le graphique suivant</w:t>
      </w:r>
      <w:r>
        <w:rPr>
          <w:rFonts w:ascii="Comic Sans MS" w:hAnsi="Comic Sans MS"/>
          <w:sz w:val="20"/>
          <w:szCs w:val="20"/>
        </w:rPr>
        <w:t>.</w:t>
      </w:r>
    </w:p>
    <w:p w:rsidR="00335540" w:rsidRDefault="00335540" w:rsidP="00815663">
      <w:pPr>
        <w:pStyle w:val="ListParagraph"/>
        <w:tabs>
          <w:tab w:val="left" w:pos="945"/>
        </w:tabs>
        <w:ind w:left="0"/>
        <w:rPr>
          <w:rFonts w:ascii="Comic Sans MS" w:hAnsi="Comic Sans MS"/>
          <w:sz w:val="20"/>
          <w:szCs w:val="20"/>
        </w:rPr>
      </w:pPr>
      <w:r>
        <w:rPr>
          <w:noProof/>
          <w:lang w:eastAsia="fr-FR"/>
        </w:rPr>
        <w:pict>
          <v:line id="_x0000_s1056" style="position:absolute;flip:x;z-index:251673088" from="63.8pt,14.75pt" to="328.15pt,60.1pt">
            <v:stroke endarrow="block"/>
          </v:line>
        </w:pict>
      </w:r>
      <w:r>
        <w:rPr>
          <w:rFonts w:ascii="Comic Sans MS" w:hAnsi="Comic Sans MS"/>
          <w:sz w:val="20"/>
          <w:szCs w:val="20"/>
        </w:rPr>
        <w:t xml:space="preserve">         Pour  voir apparaître les valeurs des différents indicateurs, cocher </w:t>
      </w:r>
    </w:p>
    <w:p w:rsidR="00335540" w:rsidRDefault="00335540" w:rsidP="00196123">
      <w:pPr>
        <w:pStyle w:val="ListParagraph"/>
        <w:ind w:left="360" w:firstLine="348"/>
        <w:jc w:val="both"/>
        <w:rPr>
          <w:rFonts w:ascii="Comic Sans MS" w:hAnsi="Comic Sans MS"/>
          <w:sz w:val="20"/>
          <w:szCs w:val="20"/>
        </w:rPr>
      </w:pPr>
      <w:r w:rsidRPr="003F6D4C">
        <w:rPr>
          <w:rFonts w:ascii="Comic Sans MS" w:hAnsi="Comic Sans MS"/>
          <w:sz w:val="20"/>
          <w:szCs w:val="20"/>
        </w:rPr>
        <w:pict>
          <v:shape id="_x0000_i1042" type="#_x0000_t75" style="width:96pt;height:48pt">
            <v:imagedata r:id="rId18" o:title=""/>
          </v:shape>
        </w:pict>
      </w:r>
    </w:p>
    <w:p w:rsidR="00335540" w:rsidRDefault="00335540" w:rsidP="00620597">
      <w:pPr>
        <w:pStyle w:val="ListParagraph"/>
        <w:ind w:left="360" w:firstLine="348"/>
        <w:jc w:val="center"/>
        <w:rPr>
          <w:rFonts w:ascii="Comic Sans MS" w:hAnsi="Comic Sans MS"/>
          <w:sz w:val="20"/>
          <w:szCs w:val="20"/>
        </w:rPr>
      </w:pPr>
      <w:r w:rsidRPr="003F6D4C">
        <w:rPr>
          <w:rFonts w:ascii="Comic Sans MS" w:hAnsi="Comic Sans MS"/>
          <w:sz w:val="20"/>
          <w:szCs w:val="20"/>
        </w:rPr>
        <w:pict>
          <v:shape id="_x0000_i1043" type="#_x0000_t75" style="width:263.25pt;height:153.75pt">
            <v:imagedata r:id="rId19" o:title=""/>
          </v:shape>
        </w:pict>
      </w:r>
    </w:p>
    <w:p w:rsidR="00335540" w:rsidRDefault="00335540" w:rsidP="00196123">
      <w:pPr>
        <w:pStyle w:val="ListParagraph"/>
        <w:ind w:left="360" w:firstLine="348"/>
        <w:jc w:val="both"/>
        <w:rPr>
          <w:rFonts w:ascii="Comic Sans MS" w:hAnsi="Comic Sans MS"/>
          <w:sz w:val="20"/>
          <w:szCs w:val="20"/>
        </w:rPr>
      </w:pPr>
    </w:p>
    <w:p w:rsidR="00335540" w:rsidRDefault="00335540" w:rsidP="00196123">
      <w:pPr>
        <w:pStyle w:val="ListParagraph"/>
        <w:ind w:left="360" w:firstLine="348"/>
        <w:jc w:val="both"/>
        <w:rPr>
          <w:rFonts w:ascii="Comic Sans MS" w:hAnsi="Comic Sans MS"/>
          <w:sz w:val="20"/>
          <w:szCs w:val="20"/>
        </w:rPr>
      </w:pPr>
    </w:p>
    <w:p w:rsidR="00335540" w:rsidRDefault="00335540" w:rsidP="0027030D">
      <w:pPr>
        <w:jc w:val="center"/>
        <w:rPr>
          <w:rFonts w:ascii="Comic Sans MS" w:hAnsi="Comic Sans MS"/>
          <w:i/>
          <w:sz w:val="20"/>
          <w:szCs w:val="20"/>
        </w:rPr>
      </w:pPr>
    </w:p>
    <w:p w:rsidR="00335540" w:rsidRPr="002D7B96" w:rsidRDefault="00335540" w:rsidP="002D7B96">
      <w:pPr>
        <w:jc w:val="center"/>
        <w:rPr>
          <w:rFonts w:ascii="Comic Sans MS" w:hAnsi="Comic Sans MS"/>
          <w:i/>
          <w:sz w:val="20"/>
          <w:szCs w:val="20"/>
        </w:rPr>
      </w:pPr>
    </w:p>
    <w:sectPr w:rsidR="00335540" w:rsidRPr="002D7B96" w:rsidSect="00720B67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540" w:rsidRDefault="00335540" w:rsidP="004123AF">
      <w:pPr>
        <w:spacing w:after="0" w:line="240" w:lineRule="auto"/>
      </w:pPr>
      <w:r>
        <w:separator/>
      </w:r>
    </w:p>
  </w:endnote>
  <w:endnote w:type="continuationSeparator" w:id="0">
    <w:p w:rsidR="00335540" w:rsidRDefault="00335540" w:rsidP="0041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40" w:rsidRDefault="00335540" w:rsidP="00026B69">
    <w:pPr>
      <w:pStyle w:val="Footer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Boîtes à moustaches</w:t>
    </w:r>
    <w:r>
      <w:rPr>
        <w:rFonts w:ascii="Cambria" w:hAnsi="Cambria"/>
      </w:rPr>
      <w:tab/>
      <w:t xml:space="preserve">Page </w:t>
    </w:r>
    <w:fldSimple w:instr=" PAGE   \* MERGEFORMAT ">
      <w:r w:rsidRPr="00815663">
        <w:rPr>
          <w:rFonts w:ascii="Cambria" w:hAnsi="Cambria"/>
          <w:noProof/>
        </w:rPr>
        <w:t>3</w:t>
      </w:r>
    </w:fldSimple>
  </w:p>
  <w:p w:rsidR="00335540" w:rsidRDefault="003355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540" w:rsidRDefault="00335540" w:rsidP="004123AF">
      <w:pPr>
        <w:spacing w:after="0" w:line="240" w:lineRule="auto"/>
      </w:pPr>
      <w:r>
        <w:separator/>
      </w:r>
    </w:p>
  </w:footnote>
  <w:footnote w:type="continuationSeparator" w:id="0">
    <w:p w:rsidR="00335540" w:rsidRDefault="00335540" w:rsidP="00412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069F"/>
    <w:multiLevelType w:val="hybridMultilevel"/>
    <w:tmpl w:val="C636BA4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C479C4"/>
    <w:multiLevelType w:val="hybridMultilevel"/>
    <w:tmpl w:val="C636BA4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233"/>
    <w:rsid w:val="00007207"/>
    <w:rsid w:val="00026B69"/>
    <w:rsid w:val="00036433"/>
    <w:rsid w:val="000E1918"/>
    <w:rsid w:val="00120233"/>
    <w:rsid w:val="001358CA"/>
    <w:rsid w:val="00151F8F"/>
    <w:rsid w:val="00166C9D"/>
    <w:rsid w:val="00196123"/>
    <w:rsid w:val="001B7BDC"/>
    <w:rsid w:val="00221CA2"/>
    <w:rsid w:val="0027030D"/>
    <w:rsid w:val="002C2AF1"/>
    <w:rsid w:val="002D7B96"/>
    <w:rsid w:val="00335540"/>
    <w:rsid w:val="00356AE0"/>
    <w:rsid w:val="0039193E"/>
    <w:rsid w:val="003A14C9"/>
    <w:rsid w:val="003E5776"/>
    <w:rsid w:val="003F6D4C"/>
    <w:rsid w:val="004123AF"/>
    <w:rsid w:val="004E1851"/>
    <w:rsid w:val="00537999"/>
    <w:rsid w:val="00541628"/>
    <w:rsid w:val="00574BC4"/>
    <w:rsid w:val="005911E7"/>
    <w:rsid w:val="005E111A"/>
    <w:rsid w:val="00620597"/>
    <w:rsid w:val="00720B67"/>
    <w:rsid w:val="007C576C"/>
    <w:rsid w:val="00815663"/>
    <w:rsid w:val="00837532"/>
    <w:rsid w:val="00872A04"/>
    <w:rsid w:val="008C3535"/>
    <w:rsid w:val="008C7B07"/>
    <w:rsid w:val="009175C5"/>
    <w:rsid w:val="00927648"/>
    <w:rsid w:val="0098564C"/>
    <w:rsid w:val="009C6C06"/>
    <w:rsid w:val="00A33AC1"/>
    <w:rsid w:val="00A52B21"/>
    <w:rsid w:val="00B4711E"/>
    <w:rsid w:val="00C6072C"/>
    <w:rsid w:val="00C6622B"/>
    <w:rsid w:val="00CA041B"/>
    <w:rsid w:val="00CA59B7"/>
    <w:rsid w:val="00CF2C76"/>
    <w:rsid w:val="00DA590A"/>
    <w:rsid w:val="00DF5D14"/>
    <w:rsid w:val="00E22A6B"/>
    <w:rsid w:val="00E2798B"/>
    <w:rsid w:val="00E51C5D"/>
    <w:rsid w:val="00EA57DF"/>
    <w:rsid w:val="00F209B2"/>
    <w:rsid w:val="00F33532"/>
    <w:rsid w:val="00F9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0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3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9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C6C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1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23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2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23A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3</Pages>
  <Words>142</Words>
  <Characters>782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BOITE A MOUSTACHES AVEC EXCEL 2003</dc:title>
  <dc:subject/>
  <dc:creator>fifi</dc:creator>
  <cp:keywords/>
  <dc:description/>
  <cp:lastModifiedBy>utilisateur</cp:lastModifiedBy>
  <cp:revision>10</cp:revision>
  <dcterms:created xsi:type="dcterms:W3CDTF">2011-11-23T08:47:00Z</dcterms:created>
  <dcterms:modified xsi:type="dcterms:W3CDTF">2011-11-23T10:42:00Z</dcterms:modified>
</cp:coreProperties>
</file>