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B8" w:rsidRPr="00CF7319" w:rsidRDefault="007340B8" w:rsidP="008305EB">
      <w:r w:rsidRPr="00CF7319">
        <w:t>L’astérisque « * » associé aux points du barème signifie que le correcteur attribue tous les points si le résultat est exact même si la démarche n’est pas explicitée.</w:t>
      </w:r>
    </w:p>
    <w:p w:rsidR="007340B8" w:rsidRPr="008305EB" w:rsidRDefault="007340B8" w:rsidP="008305EB">
      <w:pPr>
        <w:ind w:firstLine="709"/>
        <w:rPr>
          <w:sz w:val="14"/>
          <w:szCs w:val="14"/>
        </w:rPr>
      </w:pPr>
    </w:p>
    <w:p w:rsidR="007340B8" w:rsidRPr="004D5148" w:rsidRDefault="007340B8" w:rsidP="008305EB">
      <w:pPr>
        <w:pStyle w:val="Heading6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4D5148">
        <w:rPr>
          <w:rFonts w:ascii="Times New Roman" w:hAnsi="Times New Roman" w:cs="Times New Roman"/>
          <w:sz w:val="24"/>
          <w:szCs w:val="24"/>
        </w:rPr>
        <w:t>MATHÉMATIQUES (10 points)</w:t>
      </w:r>
    </w:p>
    <w:p w:rsidR="007340B8" w:rsidRPr="00977B4D" w:rsidRDefault="007340B8" w:rsidP="008305EB">
      <w:pPr>
        <w:jc w:val="center"/>
        <w:rPr>
          <w:sz w:val="22"/>
          <w:szCs w:val="22"/>
        </w:rPr>
      </w:pPr>
    </w:p>
    <w:tbl>
      <w:tblPr>
        <w:tblW w:w="10772" w:type="dxa"/>
        <w:tblBorders>
          <w:insideV w:val="single" w:sz="4" w:space="0" w:color="auto"/>
        </w:tblBorders>
        <w:tblLayout w:type="fixed"/>
        <w:tblLook w:val="00A0"/>
      </w:tblPr>
      <w:tblGrid>
        <w:gridCol w:w="817"/>
        <w:gridCol w:w="9214"/>
        <w:gridCol w:w="741"/>
      </w:tblGrid>
      <w:tr w:rsidR="007340B8" w:rsidRPr="00CB3FAA">
        <w:tc>
          <w:tcPr>
            <w:tcW w:w="10031" w:type="dxa"/>
            <w:gridSpan w:val="2"/>
          </w:tcPr>
          <w:p w:rsidR="007340B8" w:rsidRPr="00CB3FAA" w:rsidRDefault="007340B8" w:rsidP="00BA75BC">
            <w:pPr>
              <w:rPr>
                <w:sz w:val="22"/>
                <w:szCs w:val="22"/>
              </w:rPr>
            </w:pPr>
            <w:r w:rsidRPr="00CB3FAA">
              <w:rPr>
                <w:b/>
                <w:bCs/>
                <w:sz w:val="22"/>
                <w:szCs w:val="22"/>
              </w:rPr>
              <w:t>EXERCICE 1 (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CB3FAA">
              <w:rPr>
                <w:b/>
                <w:bCs/>
                <w:sz w:val="22"/>
                <w:szCs w:val="22"/>
              </w:rPr>
              <w:t xml:space="preserve"> points)</w:t>
            </w:r>
          </w:p>
        </w:tc>
        <w:tc>
          <w:tcPr>
            <w:tcW w:w="741" w:type="dxa"/>
            <w:vAlign w:val="center"/>
          </w:tcPr>
          <w:p w:rsidR="007340B8" w:rsidRPr="00CB3FAA" w:rsidRDefault="007340B8" w:rsidP="00CB3FAA">
            <w:pPr>
              <w:jc w:val="center"/>
              <w:rPr>
                <w:i/>
                <w:iCs/>
              </w:rPr>
            </w:pPr>
          </w:p>
        </w:tc>
      </w:tr>
      <w:tr w:rsidR="007340B8" w:rsidRPr="00CB3FAA">
        <w:tc>
          <w:tcPr>
            <w:tcW w:w="10031" w:type="dxa"/>
            <w:gridSpan w:val="2"/>
            <w:tcBorders>
              <w:bottom w:val="nil"/>
            </w:tcBorders>
          </w:tcPr>
          <w:p w:rsidR="007340B8" w:rsidRPr="00CB3FAA" w:rsidRDefault="007340B8" w:rsidP="00BB3977">
            <w:pPr>
              <w:rPr>
                <w:b/>
                <w:bCs/>
                <w:sz w:val="22"/>
                <w:szCs w:val="22"/>
              </w:rPr>
            </w:pPr>
            <w:r w:rsidRPr="00BB3977">
              <w:rPr>
                <w:b/>
                <w:bCs/>
              </w:rPr>
              <w:t>Partie 1</w:t>
            </w:r>
          </w:p>
        </w:tc>
        <w:tc>
          <w:tcPr>
            <w:tcW w:w="741" w:type="dxa"/>
            <w:vAlign w:val="center"/>
          </w:tcPr>
          <w:p w:rsidR="007340B8" w:rsidRPr="00E16D28" w:rsidRDefault="007340B8" w:rsidP="00CB3FAA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7340B8" w:rsidRPr="00BB3977">
        <w:tc>
          <w:tcPr>
            <w:tcW w:w="817" w:type="dxa"/>
            <w:tcBorders>
              <w:right w:val="nil"/>
            </w:tcBorders>
          </w:tcPr>
          <w:p w:rsidR="007340B8" w:rsidRPr="00BB3977" w:rsidRDefault="007340B8" w:rsidP="00BA75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9214" w:type="dxa"/>
            <w:tcBorders>
              <w:left w:val="nil"/>
            </w:tcBorders>
          </w:tcPr>
          <w:p w:rsidR="007340B8" w:rsidRPr="00BB3977" w:rsidRDefault="007340B8" w:rsidP="00BA75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3+0,1</w:t>
            </w:r>
            <w:r>
              <w:rPr>
                <w:sz w:val="22"/>
                <w:szCs w:val="22"/>
              </w:rPr>
              <w:sym w:font="Symbol" w:char="F0B4"/>
            </w:r>
            <w:r>
              <w:rPr>
                <w:sz w:val="22"/>
                <w:szCs w:val="22"/>
              </w:rPr>
              <w:t xml:space="preserve">5 = 3,5 </w:t>
            </w:r>
          </w:p>
        </w:tc>
        <w:tc>
          <w:tcPr>
            <w:tcW w:w="741" w:type="dxa"/>
            <w:vAlign w:val="center"/>
          </w:tcPr>
          <w:p w:rsidR="007340B8" w:rsidRPr="00E16D28" w:rsidRDefault="007340B8" w:rsidP="00CB3FAA">
            <w:pPr>
              <w:jc w:val="center"/>
              <w:rPr>
                <w:sz w:val="22"/>
                <w:szCs w:val="22"/>
              </w:rPr>
            </w:pPr>
          </w:p>
        </w:tc>
      </w:tr>
      <w:tr w:rsidR="007340B8" w:rsidRPr="00BB3977">
        <w:tc>
          <w:tcPr>
            <w:tcW w:w="817" w:type="dxa"/>
            <w:tcBorders>
              <w:right w:val="nil"/>
            </w:tcBorders>
          </w:tcPr>
          <w:p w:rsidR="007340B8" w:rsidRDefault="007340B8" w:rsidP="00BA75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9214" w:type="dxa"/>
            <w:tcBorders>
              <w:left w:val="nil"/>
            </w:tcBorders>
          </w:tcPr>
          <w:p w:rsidR="007340B8" w:rsidRPr="00BB3977" w:rsidRDefault="007340B8" w:rsidP="00BB3977">
            <w:pPr>
              <w:tabs>
                <w:tab w:val="left" w:pos="3153"/>
              </w:tabs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 = 3,5 + 2</w:t>
            </w:r>
            <w:r>
              <w:rPr>
                <w:sz w:val="22"/>
                <w:szCs w:val="22"/>
              </w:rPr>
              <w:sym w:font="Symbol" w:char="F0B4"/>
            </w:r>
            <w:r>
              <w:rPr>
                <w:sz w:val="22"/>
                <w:szCs w:val="22"/>
              </w:rPr>
              <w:t>1,5 + 2 + 1</w:t>
            </w:r>
            <w:r>
              <w:rPr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 = 9,5</w:t>
            </w:r>
          </w:p>
        </w:tc>
        <w:tc>
          <w:tcPr>
            <w:tcW w:w="741" w:type="dxa"/>
            <w:vAlign w:val="center"/>
          </w:tcPr>
          <w:p w:rsidR="007340B8" w:rsidRPr="00E16D28" w:rsidRDefault="007340B8" w:rsidP="00CB3FAA">
            <w:pPr>
              <w:jc w:val="center"/>
              <w:rPr>
                <w:sz w:val="22"/>
                <w:szCs w:val="22"/>
              </w:rPr>
            </w:pPr>
          </w:p>
        </w:tc>
      </w:tr>
      <w:tr w:rsidR="007340B8" w:rsidRPr="00BB3977">
        <w:tc>
          <w:tcPr>
            <w:tcW w:w="817" w:type="dxa"/>
            <w:tcBorders>
              <w:right w:val="nil"/>
            </w:tcBorders>
          </w:tcPr>
          <w:p w:rsidR="007340B8" w:rsidRDefault="007340B8" w:rsidP="00BA75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9214" w:type="dxa"/>
            <w:tcBorders>
              <w:left w:val="nil"/>
            </w:tcBorders>
          </w:tcPr>
          <w:p w:rsidR="007340B8" w:rsidRPr="00BB3977" w:rsidRDefault="007340B8" w:rsidP="00BB3977">
            <w:pPr>
              <w:tabs>
                <w:tab w:val="left" w:pos="2727"/>
                <w:tab w:val="left" w:pos="4712"/>
              </w:tabs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 = 3,9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>EQ \</w:instrText>
            </w:r>
            <w:r w:rsidRPr="00BB3977">
              <w:rPr>
                <w:i/>
                <w:iCs/>
                <w:sz w:val="22"/>
                <w:szCs w:val="22"/>
              </w:rPr>
              <w:instrText>r</w:instrText>
            </w:r>
            <w:r>
              <w:rPr>
                <w:sz w:val="22"/>
                <w:szCs w:val="22"/>
              </w:rPr>
              <w:instrText>(</w:instrText>
            </w:r>
            <w:r w:rsidRPr="00BB3977">
              <w:rPr>
                <w:sz w:val="22"/>
                <w:szCs w:val="22"/>
              </w:rPr>
              <w:instrText>9,5</w:instrText>
            </w:r>
            <w:r>
              <w:rPr>
                <w:sz w:val="22"/>
                <w:szCs w:val="22"/>
              </w:rPr>
              <w:instrText>)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+ 5,7</w:t>
            </w:r>
            <w:r>
              <w:rPr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sym w:font="Symbol" w:char="F0BB"/>
            </w:r>
            <w:r>
              <w:rPr>
                <w:sz w:val="22"/>
                <w:szCs w:val="22"/>
              </w:rPr>
              <w:t xml:space="preserve"> 17,72</w:t>
            </w:r>
            <w:r>
              <w:rPr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sym w:font="Symbol" w:char="F0BB"/>
            </w:r>
            <w:r>
              <w:rPr>
                <w:sz w:val="22"/>
                <w:szCs w:val="22"/>
              </w:rPr>
              <w:t xml:space="preserve"> 18 mm</w:t>
            </w:r>
          </w:p>
        </w:tc>
        <w:tc>
          <w:tcPr>
            <w:tcW w:w="741" w:type="dxa"/>
            <w:vAlign w:val="center"/>
          </w:tcPr>
          <w:p w:rsidR="007340B8" w:rsidRPr="00E16D28" w:rsidRDefault="007340B8" w:rsidP="00CB3FAA">
            <w:pPr>
              <w:jc w:val="center"/>
              <w:rPr>
                <w:sz w:val="22"/>
                <w:szCs w:val="22"/>
              </w:rPr>
            </w:pPr>
          </w:p>
        </w:tc>
      </w:tr>
      <w:tr w:rsidR="007340B8" w:rsidRPr="00BB3977">
        <w:tc>
          <w:tcPr>
            <w:tcW w:w="817" w:type="dxa"/>
            <w:tcBorders>
              <w:right w:val="nil"/>
            </w:tcBorders>
          </w:tcPr>
          <w:p w:rsidR="007340B8" w:rsidRDefault="007340B8" w:rsidP="00BA75BC">
            <w:pPr>
              <w:rPr>
                <w:sz w:val="22"/>
                <w:szCs w:val="22"/>
              </w:rPr>
            </w:pPr>
          </w:p>
        </w:tc>
        <w:tc>
          <w:tcPr>
            <w:tcW w:w="9214" w:type="dxa"/>
            <w:tcBorders>
              <w:left w:val="nil"/>
            </w:tcBorders>
          </w:tcPr>
          <w:p w:rsidR="007340B8" w:rsidRDefault="007340B8" w:rsidP="00BB3977">
            <w:pPr>
              <w:tabs>
                <w:tab w:val="left" w:pos="2727"/>
                <w:tab w:val="left" w:pos="4712"/>
              </w:tabs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41" w:type="dxa"/>
            <w:vAlign w:val="center"/>
          </w:tcPr>
          <w:p w:rsidR="007340B8" w:rsidRPr="00E16D28" w:rsidRDefault="007340B8" w:rsidP="00CB3FAA">
            <w:pPr>
              <w:jc w:val="center"/>
              <w:rPr>
                <w:sz w:val="22"/>
                <w:szCs w:val="22"/>
              </w:rPr>
            </w:pPr>
          </w:p>
        </w:tc>
      </w:tr>
      <w:tr w:rsidR="007340B8" w:rsidRPr="00BB3977">
        <w:tc>
          <w:tcPr>
            <w:tcW w:w="10031" w:type="dxa"/>
            <w:gridSpan w:val="2"/>
          </w:tcPr>
          <w:p w:rsidR="007340B8" w:rsidRDefault="007340B8" w:rsidP="00BB3977">
            <w:pPr>
              <w:tabs>
                <w:tab w:val="left" w:pos="2727"/>
                <w:tab w:val="left" w:pos="4712"/>
              </w:tabs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Partie 2</w:t>
            </w:r>
          </w:p>
        </w:tc>
        <w:tc>
          <w:tcPr>
            <w:tcW w:w="741" w:type="dxa"/>
            <w:vAlign w:val="center"/>
          </w:tcPr>
          <w:p w:rsidR="007340B8" w:rsidRPr="00E16D28" w:rsidRDefault="007340B8" w:rsidP="00CB3FAA">
            <w:pPr>
              <w:jc w:val="center"/>
              <w:rPr>
                <w:sz w:val="22"/>
                <w:szCs w:val="22"/>
              </w:rPr>
            </w:pPr>
          </w:p>
        </w:tc>
      </w:tr>
      <w:tr w:rsidR="007340B8" w:rsidRPr="00BB3977">
        <w:tc>
          <w:tcPr>
            <w:tcW w:w="817" w:type="dxa"/>
            <w:tcBorders>
              <w:right w:val="nil"/>
            </w:tcBorders>
          </w:tcPr>
          <w:p w:rsidR="007340B8" w:rsidRDefault="007340B8" w:rsidP="00BA75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9214" w:type="dxa"/>
            <w:tcBorders>
              <w:left w:val="nil"/>
            </w:tcBorders>
          </w:tcPr>
          <w:p w:rsidR="007340B8" w:rsidRPr="009D1539" w:rsidRDefault="007340B8" w:rsidP="009D1539">
            <w:pPr>
              <w:tabs>
                <w:tab w:val="left" w:pos="2444"/>
                <w:tab w:val="left" w:pos="4995"/>
                <w:tab w:val="left" w:pos="6980"/>
              </w:tabs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K </w:t>
            </w:r>
            <w:r w:rsidRPr="009D1539">
              <w:rPr>
                <w:position w:val="2"/>
                <w:sz w:val="22"/>
                <w:szCs w:val="22"/>
              </w:rPr>
              <w:t>=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>EQ \b\bc\((\a\ac(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EQ </w:instrText>
            </w:r>
            <w:r w:rsidRPr="00341A4A">
              <w:rPr>
                <w:sz w:val="22"/>
                <w:szCs w:val="22"/>
              </w:rPr>
              <w:instrText>\</w:instrText>
            </w:r>
            <w:r w:rsidRPr="00341A4A">
              <w:rPr>
                <w:i/>
                <w:iCs/>
                <w:sz w:val="22"/>
                <w:szCs w:val="22"/>
              </w:rPr>
              <w:instrText>s</w:instrText>
            </w:r>
            <w:r w:rsidRPr="00341A4A">
              <w:rPr>
                <w:sz w:val="22"/>
                <w:szCs w:val="22"/>
              </w:rPr>
              <w:instrText>\</w:instrText>
            </w:r>
            <w:r w:rsidRPr="00341A4A">
              <w:rPr>
                <w:i/>
                <w:iCs/>
                <w:sz w:val="22"/>
                <w:szCs w:val="22"/>
              </w:rPr>
              <w:instrText>do</w:instrText>
            </w:r>
            <w:r w:rsidRPr="00341A4A">
              <w:rPr>
                <w:sz w:val="22"/>
                <w:szCs w:val="22"/>
              </w:rPr>
              <w:instrText>0(\</w:instrText>
            </w:r>
            <w:r w:rsidRPr="00341A4A">
              <w:rPr>
                <w:i/>
                <w:iCs/>
                <w:sz w:val="22"/>
                <w:szCs w:val="22"/>
              </w:rPr>
              <w:instrText>f</w:instrText>
            </w:r>
            <w:r w:rsidRPr="00341A4A">
              <w:rPr>
                <w:sz w:val="22"/>
                <w:szCs w:val="22"/>
              </w:rPr>
              <w:instrText>(</w:instrText>
            </w:r>
            <w:r w:rsidRPr="00341A4A">
              <w:rPr>
                <w:i/>
                <w:iCs/>
                <w:sz w:val="22"/>
                <w:szCs w:val="22"/>
              </w:rPr>
              <w:instrText>d</w:instrText>
            </w:r>
            <w:r w:rsidRPr="00341A4A">
              <w:rPr>
                <w:sz w:val="22"/>
                <w:szCs w:val="22"/>
              </w:rPr>
              <w:instrText xml:space="preserve"> – 5,7;3,9))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>))</w:instrText>
            </w:r>
            <w:r>
              <w:rPr>
                <w:sz w:val="22"/>
                <w:szCs w:val="22"/>
              </w:rPr>
              <w:fldChar w:fldCharType="end"/>
            </w:r>
            <w:r w:rsidRPr="00341A4A">
              <w:rPr>
                <w:sz w:val="22"/>
                <w:szCs w:val="22"/>
              </w:rPr>
              <w:fldChar w:fldCharType="begin"/>
            </w:r>
            <w:r w:rsidRPr="00341A4A">
              <w:rPr>
                <w:sz w:val="22"/>
                <w:szCs w:val="22"/>
              </w:rPr>
              <w:instrText>EQ \s\up</w:instrText>
            </w:r>
            <w:r>
              <w:rPr>
                <w:sz w:val="22"/>
                <w:szCs w:val="22"/>
              </w:rPr>
              <w:instrText>11</w:instrText>
            </w:r>
            <w:r w:rsidRPr="00341A4A">
              <w:rPr>
                <w:sz w:val="22"/>
                <w:szCs w:val="22"/>
              </w:rPr>
              <w:instrText>(</w:instrText>
            </w:r>
            <w:r w:rsidRPr="00341A4A">
              <w:rPr>
                <w:sz w:val="18"/>
                <w:szCs w:val="18"/>
              </w:rPr>
              <w:instrText>2</w:instrText>
            </w:r>
            <w:r w:rsidRPr="00341A4A">
              <w:rPr>
                <w:sz w:val="22"/>
                <w:szCs w:val="22"/>
              </w:rPr>
              <w:instrText>)</w:instrText>
            </w:r>
            <w:r w:rsidRPr="00341A4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 xml:space="preserve">=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>EQ \b\bc\((\a\ac(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EQ </w:instrText>
            </w:r>
            <w:r w:rsidRPr="00341A4A">
              <w:rPr>
                <w:sz w:val="22"/>
                <w:szCs w:val="22"/>
              </w:rPr>
              <w:instrText>\</w:instrText>
            </w:r>
            <w:r w:rsidRPr="00341A4A">
              <w:rPr>
                <w:i/>
                <w:iCs/>
                <w:sz w:val="22"/>
                <w:szCs w:val="22"/>
              </w:rPr>
              <w:instrText>s</w:instrText>
            </w:r>
            <w:r w:rsidRPr="00341A4A">
              <w:rPr>
                <w:sz w:val="22"/>
                <w:szCs w:val="22"/>
              </w:rPr>
              <w:instrText>\</w:instrText>
            </w:r>
            <w:r w:rsidRPr="00341A4A">
              <w:rPr>
                <w:i/>
                <w:iCs/>
                <w:sz w:val="22"/>
                <w:szCs w:val="22"/>
              </w:rPr>
              <w:instrText>do</w:instrText>
            </w:r>
            <w:r w:rsidRPr="00341A4A">
              <w:rPr>
                <w:sz w:val="22"/>
                <w:szCs w:val="22"/>
              </w:rPr>
              <w:instrText>0(\</w:instrText>
            </w:r>
            <w:r w:rsidRPr="00341A4A">
              <w:rPr>
                <w:i/>
                <w:iCs/>
                <w:sz w:val="22"/>
                <w:szCs w:val="22"/>
              </w:rPr>
              <w:instrText>f</w:instrText>
            </w:r>
            <w:r w:rsidRPr="00341A4A">
              <w:rPr>
                <w:sz w:val="22"/>
                <w:szCs w:val="22"/>
              </w:rPr>
              <w:instrText>(</w:instrText>
            </w:r>
            <w:r>
              <w:rPr>
                <w:sz w:val="22"/>
                <w:szCs w:val="22"/>
              </w:rPr>
              <w:instrText>14</w:instrText>
            </w:r>
            <w:r w:rsidRPr="00341A4A">
              <w:rPr>
                <w:sz w:val="22"/>
                <w:szCs w:val="22"/>
              </w:rPr>
              <w:instrText>– 5,7;3,9))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>))</w:instrText>
            </w:r>
            <w:r>
              <w:rPr>
                <w:sz w:val="22"/>
                <w:szCs w:val="22"/>
              </w:rPr>
              <w:fldChar w:fldCharType="end"/>
            </w:r>
            <w:r w:rsidRPr="00341A4A">
              <w:rPr>
                <w:sz w:val="22"/>
                <w:szCs w:val="22"/>
              </w:rPr>
              <w:fldChar w:fldCharType="begin"/>
            </w:r>
            <w:r w:rsidRPr="00341A4A">
              <w:rPr>
                <w:sz w:val="22"/>
                <w:szCs w:val="22"/>
              </w:rPr>
              <w:instrText>EQ \s\up</w:instrText>
            </w:r>
            <w:r>
              <w:rPr>
                <w:sz w:val="22"/>
                <w:szCs w:val="22"/>
              </w:rPr>
              <w:instrText>11</w:instrText>
            </w:r>
            <w:r w:rsidRPr="00341A4A">
              <w:rPr>
                <w:sz w:val="22"/>
                <w:szCs w:val="22"/>
              </w:rPr>
              <w:instrText>(</w:instrText>
            </w:r>
            <w:r w:rsidRPr="00341A4A">
              <w:rPr>
                <w:sz w:val="18"/>
                <w:szCs w:val="18"/>
              </w:rPr>
              <w:instrText>2</w:instrText>
            </w:r>
            <w:r w:rsidRPr="00341A4A">
              <w:rPr>
                <w:sz w:val="22"/>
                <w:szCs w:val="22"/>
              </w:rPr>
              <w:instrText>)</w:instrText>
            </w:r>
            <w:r w:rsidRPr="00341A4A">
              <w:rPr>
                <w:sz w:val="22"/>
                <w:szCs w:val="22"/>
              </w:rPr>
              <w:fldChar w:fldCharType="end"/>
            </w:r>
            <w:r>
              <w:rPr>
                <w:i/>
                <w:iCs/>
                <w:sz w:val="22"/>
                <w:szCs w:val="22"/>
              </w:rPr>
              <w:tab/>
              <w:t xml:space="preserve">K </w:t>
            </w:r>
            <w:r>
              <w:rPr>
                <w:sz w:val="22"/>
                <w:szCs w:val="22"/>
              </w:rPr>
              <w:sym w:font="Symbol" w:char="F0BB"/>
            </w:r>
            <w:r>
              <w:rPr>
                <w:sz w:val="22"/>
                <w:szCs w:val="22"/>
              </w:rPr>
              <w:t xml:space="preserve"> 4,53</w:t>
            </w:r>
            <w:r>
              <w:rPr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sym w:font="Symbol" w:char="F0BB"/>
            </w:r>
            <w:r>
              <w:rPr>
                <w:sz w:val="22"/>
                <w:szCs w:val="22"/>
              </w:rPr>
              <w:t xml:space="preserve"> 4,5</w:t>
            </w:r>
          </w:p>
        </w:tc>
        <w:tc>
          <w:tcPr>
            <w:tcW w:w="741" w:type="dxa"/>
            <w:vAlign w:val="center"/>
          </w:tcPr>
          <w:p w:rsidR="007340B8" w:rsidRPr="00E16D28" w:rsidRDefault="007340B8" w:rsidP="00CB3FAA">
            <w:pPr>
              <w:jc w:val="center"/>
              <w:rPr>
                <w:sz w:val="22"/>
                <w:szCs w:val="22"/>
              </w:rPr>
            </w:pPr>
          </w:p>
        </w:tc>
      </w:tr>
      <w:tr w:rsidR="007340B8" w:rsidRPr="00BB3977">
        <w:tc>
          <w:tcPr>
            <w:tcW w:w="817" w:type="dxa"/>
            <w:tcBorders>
              <w:right w:val="nil"/>
            </w:tcBorders>
          </w:tcPr>
          <w:p w:rsidR="007340B8" w:rsidRDefault="007340B8" w:rsidP="00BA75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9214" w:type="dxa"/>
            <w:tcBorders>
              <w:left w:val="nil"/>
            </w:tcBorders>
          </w:tcPr>
          <w:p w:rsidR="007340B8" w:rsidRPr="009D1539" w:rsidRDefault="007340B8" w:rsidP="00BB3977">
            <w:pPr>
              <w:tabs>
                <w:tab w:val="left" w:pos="2727"/>
                <w:tab w:val="left" w:pos="4712"/>
              </w:tabs>
              <w:rPr>
                <w:sz w:val="22"/>
                <w:szCs w:val="22"/>
              </w:rPr>
            </w:pPr>
            <w:r w:rsidRPr="009D1539">
              <w:rPr>
                <w:sz w:val="22"/>
                <w:szCs w:val="22"/>
              </w:rPr>
              <w:t xml:space="preserve">le tuyau ne convient pas car K est inférieur à 7,5 qui correspond aux appareils installés </w:t>
            </w:r>
          </w:p>
        </w:tc>
        <w:tc>
          <w:tcPr>
            <w:tcW w:w="741" w:type="dxa"/>
            <w:vAlign w:val="center"/>
          </w:tcPr>
          <w:p w:rsidR="007340B8" w:rsidRPr="00E16D28" w:rsidRDefault="007340B8" w:rsidP="00CB3FAA">
            <w:pPr>
              <w:jc w:val="center"/>
              <w:rPr>
                <w:sz w:val="22"/>
                <w:szCs w:val="22"/>
              </w:rPr>
            </w:pPr>
          </w:p>
        </w:tc>
      </w:tr>
      <w:tr w:rsidR="007340B8" w:rsidRPr="00BB3977">
        <w:tc>
          <w:tcPr>
            <w:tcW w:w="817" w:type="dxa"/>
            <w:tcBorders>
              <w:right w:val="nil"/>
            </w:tcBorders>
          </w:tcPr>
          <w:p w:rsidR="007340B8" w:rsidRDefault="007340B8" w:rsidP="00BA75BC">
            <w:pPr>
              <w:rPr>
                <w:sz w:val="22"/>
                <w:szCs w:val="22"/>
              </w:rPr>
            </w:pPr>
          </w:p>
        </w:tc>
        <w:tc>
          <w:tcPr>
            <w:tcW w:w="9214" w:type="dxa"/>
            <w:tcBorders>
              <w:left w:val="nil"/>
            </w:tcBorders>
          </w:tcPr>
          <w:p w:rsidR="007340B8" w:rsidRPr="009D1539" w:rsidRDefault="007340B8" w:rsidP="00BB3977">
            <w:pPr>
              <w:tabs>
                <w:tab w:val="left" w:pos="2727"/>
                <w:tab w:val="left" w:pos="4712"/>
              </w:tabs>
              <w:rPr>
                <w:sz w:val="22"/>
                <w:szCs w:val="22"/>
              </w:rPr>
            </w:pPr>
          </w:p>
        </w:tc>
        <w:tc>
          <w:tcPr>
            <w:tcW w:w="741" w:type="dxa"/>
            <w:vAlign w:val="center"/>
          </w:tcPr>
          <w:p w:rsidR="007340B8" w:rsidRPr="00E16D28" w:rsidRDefault="007340B8" w:rsidP="00CB3FAA">
            <w:pPr>
              <w:jc w:val="center"/>
              <w:rPr>
                <w:sz w:val="22"/>
                <w:szCs w:val="22"/>
              </w:rPr>
            </w:pPr>
          </w:p>
        </w:tc>
      </w:tr>
      <w:tr w:rsidR="007340B8" w:rsidRPr="00BB3977">
        <w:tc>
          <w:tcPr>
            <w:tcW w:w="10031" w:type="dxa"/>
            <w:gridSpan w:val="2"/>
          </w:tcPr>
          <w:p w:rsidR="007340B8" w:rsidRPr="009D1539" w:rsidRDefault="007340B8" w:rsidP="00BB3977">
            <w:pPr>
              <w:tabs>
                <w:tab w:val="left" w:pos="2727"/>
                <w:tab w:val="left" w:pos="4712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Partie 3</w:t>
            </w:r>
          </w:p>
        </w:tc>
        <w:tc>
          <w:tcPr>
            <w:tcW w:w="741" w:type="dxa"/>
            <w:vAlign w:val="center"/>
          </w:tcPr>
          <w:p w:rsidR="007340B8" w:rsidRPr="00E16D28" w:rsidRDefault="007340B8" w:rsidP="00CB3FAA">
            <w:pPr>
              <w:jc w:val="center"/>
              <w:rPr>
                <w:sz w:val="22"/>
                <w:szCs w:val="22"/>
              </w:rPr>
            </w:pPr>
          </w:p>
        </w:tc>
      </w:tr>
      <w:tr w:rsidR="007340B8" w:rsidRPr="00BB3977">
        <w:tc>
          <w:tcPr>
            <w:tcW w:w="817" w:type="dxa"/>
            <w:tcBorders>
              <w:right w:val="nil"/>
            </w:tcBorders>
          </w:tcPr>
          <w:p w:rsidR="007340B8" w:rsidRDefault="007340B8" w:rsidP="00BA75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1.6.1.</w:t>
            </w:r>
          </w:p>
        </w:tc>
        <w:tc>
          <w:tcPr>
            <w:tcW w:w="9214" w:type="dxa"/>
            <w:tcBorders>
              <w:left w:val="nil"/>
            </w:tcBorders>
          </w:tcPr>
          <w:p w:rsidR="007340B8" w:rsidRPr="009D1539" w:rsidRDefault="007340B8" w:rsidP="00BB3977">
            <w:pPr>
              <w:tabs>
                <w:tab w:val="left" w:pos="2727"/>
                <w:tab w:val="left" w:pos="471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voir annexe 1</w:t>
            </w:r>
          </w:p>
        </w:tc>
        <w:tc>
          <w:tcPr>
            <w:tcW w:w="741" w:type="dxa"/>
            <w:vAlign w:val="center"/>
          </w:tcPr>
          <w:p w:rsidR="007340B8" w:rsidRPr="00E16D28" w:rsidRDefault="007340B8" w:rsidP="00CB3FAA">
            <w:pPr>
              <w:jc w:val="center"/>
              <w:rPr>
                <w:sz w:val="22"/>
                <w:szCs w:val="22"/>
              </w:rPr>
            </w:pPr>
          </w:p>
        </w:tc>
      </w:tr>
      <w:tr w:rsidR="007340B8" w:rsidRPr="00BB3977">
        <w:tc>
          <w:tcPr>
            <w:tcW w:w="817" w:type="dxa"/>
            <w:tcBorders>
              <w:right w:val="nil"/>
            </w:tcBorders>
          </w:tcPr>
          <w:p w:rsidR="007340B8" w:rsidRDefault="007340B8" w:rsidP="00BA75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1.6.2.</w:t>
            </w:r>
          </w:p>
        </w:tc>
        <w:tc>
          <w:tcPr>
            <w:tcW w:w="9214" w:type="dxa"/>
            <w:tcBorders>
              <w:left w:val="nil"/>
            </w:tcBorders>
          </w:tcPr>
          <w:p w:rsidR="007340B8" w:rsidRPr="009D1539" w:rsidRDefault="007340B8" w:rsidP="00BB3977">
            <w:pPr>
              <w:tabs>
                <w:tab w:val="left" w:pos="2727"/>
                <w:tab w:val="left" w:pos="471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voir annexe 1</w:t>
            </w:r>
          </w:p>
        </w:tc>
        <w:tc>
          <w:tcPr>
            <w:tcW w:w="741" w:type="dxa"/>
            <w:vAlign w:val="center"/>
          </w:tcPr>
          <w:p w:rsidR="007340B8" w:rsidRPr="00E16D28" w:rsidRDefault="007340B8" w:rsidP="00CB3FAA">
            <w:pPr>
              <w:jc w:val="center"/>
              <w:rPr>
                <w:sz w:val="22"/>
                <w:szCs w:val="22"/>
              </w:rPr>
            </w:pPr>
          </w:p>
        </w:tc>
      </w:tr>
      <w:tr w:rsidR="007340B8" w:rsidRPr="00BB3977">
        <w:tc>
          <w:tcPr>
            <w:tcW w:w="817" w:type="dxa"/>
            <w:tcBorders>
              <w:right w:val="nil"/>
            </w:tcBorders>
          </w:tcPr>
          <w:p w:rsidR="007340B8" w:rsidRDefault="007340B8" w:rsidP="00BA75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1.6.3</w:t>
            </w:r>
          </w:p>
        </w:tc>
        <w:tc>
          <w:tcPr>
            <w:tcW w:w="9214" w:type="dxa"/>
            <w:tcBorders>
              <w:left w:val="nil"/>
            </w:tcBorders>
          </w:tcPr>
          <w:p w:rsidR="007340B8" w:rsidRPr="009E4BF6" w:rsidRDefault="007340B8" w:rsidP="009E4BF6">
            <w:pPr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= 7 voir annexe 1</w:t>
            </w:r>
          </w:p>
        </w:tc>
        <w:tc>
          <w:tcPr>
            <w:tcW w:w="741" w:type="dxa"/>
            <w:vAlign w:val="center"/>
          </w:tcPr>
          <w:p w:rsidR="007340B8" w:rsidRPr="00E16D28" w:rsidRDefault="007340B8" w:rsidP="00CB3FAA">
            <w:pPr>
              <w:jc w:val="center"/>
              <w:rPr>
                <w:sz w:val="22"/>
                <w:szCs w:val="22"/>
              </w:rPr>
            </w:pPr>
          </w:p>
        </w:tc>
      </w:tr>
      <w:tr w:rsidR="007340B8" w:rsidRPr="00BB3977">
        <w:tc>
          <w:tcPr>
            <w:tcW w:w="817" w:type="dxa"/>
            <w:tcBorders>
              <w:right w:val="nil"/>
            </w:tcBorders>
          </w:tcPr>
          <w:p w:rsidR="007340B8" w:rsidRDefault="007340B8" w:rsidP="00BA75BC">
            <w:pPr>
              <w:rPr>
                <w:sz w:val="22"/>
                <w:szCs w:val="22"/>
              </w:rPr>
            </w:pPr>
          </w:p>
        </w:tc>
        <w:tc>
          <w:tcPr>
            <w:tcW w:w="9214" w:type="dxa"/>
            <w:tcBorders>
              <w:left w:val="nil"/>
            </w:tcBorders>
          </w:tcPr>
          <w:p w:rsidR="007340B8" w:rsidRDefault="007340B8" w:rsidP="00BA75BC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  <w:vAlign w:val="center"/>
          </w:tcPr>
          <w:p w:rsidR="007340B8" w:rsidRPr="00E16D28" w:rsidRDefault="007340B8" w:rsidP="00CB3FAA">
            <w:pPr>
              <w:jc w:val="center"/>
              <w:rPr>
                <w:sz w:val="22"/>
                <w:szCs w:val="22"/>
              </w:rPr>
            </w:pPr>
          </w:p>
        </w:tc>
      </w:tr>
      <w:tr w:rsidR="007340B8" w:rsidRPr="00BB3977">
        <w:tc>
          <w:tcPr>
            <w:tcW w:w="10031" w:type="dxa"/>
            <w:gridSpan w:val="2"/>
          </w:tcPr>
          <w:p w:rsidR="007340B8" w:rsidRPr="009D1539" w:rsidRDefault="007340B8" w:rsidP="00E16D28">
            <w:pPr>
              <w:tabs>
                <w:tab w:val="left" w:pos="2727"/>
                <w:tab w:val="left" w:pos="4712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Partie 4</w:t>
            </w:r>
          </w:p>
        </w:tc>
        <w:tc>
          <w:tcPr>
            <w:tcW w:w="741" w:type="dxa"/>
            <w:vAlign w:val="center"/>
          </w:tcPr>
          <w:p w:rsidR="007340B8" w:rsidRPr="00E16D28" w:rsidRDefault="007340B8" w:rsidP="00CB3FAA">
            <w:pPr>
              <w:jc w:val="center"/>
              <w:rPr>
                <w:sz w:val="22"/>
                <w:szCs w:val="22"/>
              </w:rPr>
            </w:pPr>
          </w:p>
        </w:tc>
      </w:tr>
      <w:tr w:rsidR="007340B8" w:rsidRPr="00BB3977">
        <w:tc>
          <w:tcPr>
            <w:tcW w:w="817" w:type="dxa"/>
            <w:tcBorders>
              <w:right w:val="nil"/>
            </w:tcBorders>
          </w:tcPr>
          <w:p w:rsidR="007340B8" w:rsidRDefault="007340B8" w:rsidP="00BA75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9214" w:type="dxa"/>
            <w:tcBorders>
              <w:left w:val="nil"/>
            </w:tcBorders>
          </w:tcPr>
          <w:p w:rsidR="007340B8" w:rsidRPr="00E16D28" w:rsidRDefault="007340B8" w:rsidP="00BA75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 coefficient correspondant à un tuyau de diamètre intérieur égal à 16 mm est </w:t>
            </w:r>
            <w:r>
              <w:rPr>
                <w:i/>
                <w:iCs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 = 7</w:t>
            </w:r>
          </w:p>
        </w:tc>
        <w:tc>
          <w:tcPr>
            <w:tcW w:w="741" w:type="dxa"/>
            <w:vAlign w:val="center"/>
          </w:tcPr>
          <w:p w:rsidR="007340B8" w:rsidRPr="00E16D28" w:rsidRDefault="007340B8" w:rsidP="00CB3FAA">
            <w:pPr>
              <w:jc w:val="center"/>
              <w:rPr>
                <w:sz w:val="22"/>
                <w:szCs w:val="22"/>
              </w:rPr>
            </w:pPr>
          </w:p>
        </w:tc>
      </w:tr>
      <w:tr w:rsidR="007340B8" w:rsidRPr="00BB3977">
        <w:tc>
          <w:tcPr>
            <w:tcW w:w="817" w:type="dxa"/>
            <w:tcBorders>
              <w:right w:val="nil"/>
            </w:tcBorders>
          </w:tcPr>
          <w:p w:rsidR="007340B8" w:rsidRDefault="007340B8" w:rsidP="00BA75BC">
            <w:pPr>
              <w:rPr>
                <w:sz w:val="22"/>
                <w:szCs w:val="22"/>
              </w:rPr>
            </w:pPr>
          </w:p>
        </w:tc>
        <w:tc>
          <w:tcPr>
            <w:tcW w:w="9214" w:type="dxa"/>
            <w:tcBorders>
              <w:left w:val="nil"/>
            </w:tcBorders>
          </w:tcPr>
          <w:p w:rsidR="007340B8" w:rsidRDefault="007340B8" w:rsidP="00BA75BC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  <w:vAlign w:val="center"/>
          </w:tcPr>
          <w:p w:rsidR="007340B8" w:rsidRPr="00E16D28" w:rsidRDefault="007340B8" w:rsidP="00CB3FAA">
            <w:pPr>
              <w:jc w:val="center"/>
              <w:rPr>
                <w:sz w:val="22"/>
                <w:szCs w:val="22"/>
              </w:rPr>
            </w:pPr>
          </w:p>
        </w:tc>
      </w:tr>
      <w:tr w:rsidR="007340B8" w:rsidRPr="00BB3977">
        <w:tc>
          <w:tcPr>
            <w:tcW w:w="817" w:type="dxa"/>
            <w:tcBorders>
              <w:right w:val="nil"/>
            </w:tcBorders>
          </w:tcPr>
          <w:p w:rsidR="007340B8" w:rsidRDefault="007340B8" w:rsidP="00BA75BC">
            <w:pPr>
              <w:rPr>
                <w:sz w:val="22"/>
                <w:szCs w:val="22"/>
              </w:rPr>
            </w:pPr>
          </w:p>
        </w:tc>
        <w:tc>
          <w:tcPr>
            <w:tcW w:w="9214" w:type="dxa"/>
            <w:tcBorders>
              <w:left w:val="nil"/>
            </w:tcBorders>
          </w:tcPr>
          <w:p w:rsidR="007340B8" w:rsidRDefault="007340B8" w:rsidP="00BA75BC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  <w:vAlign w:val="center"/>
          </w:tcPr>
          <w:p w:rsidR="007340B8" w:rsidRPr="00E16D28" w:rsidRDefault="007340B8" w:rsidP="00CB3FAA">
            <w:pPr>
              <w:jc w:val="center"/>
              <w:rPr>
                <w:sz w:val="22"/>
                <w:szCs w:val="22"/>
              </w:rPr>
            </w:pPr>
          </w:p>
        </w:tc>
      </w:tr>
      <w:tr w:rsidR="007340B8" w:rsidRPr="00BB3977">
        <w:tc>
          <w:tcPr>
            <w:tcW w:w="10031" w:type="dxa"/>
            <w:gridSpan w:val="2"/>
          </w:tcPr>
          <w:p w:rsidR="007340B8" w:rsidRPr="00E16D28" w:rsidRDefault="007340B8" w:rsidP="004D514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EXERCICE 2 (4 points)</w:t>
            </w:r>
          </w:p>
        </w:tc>
        <w:tc>
          <w:tcPr>
            <w:tcW w:w="741" w:type="dxa"/>
            <w:vAlign w:val="center"/>
          </w:tcPr>
          <w:p w:rsidR="007340B8" w:rsidRPr="00E16D28" w:rsidRDefault="007340B8" w:rsidP="00CB3FAA">
            <w:pPr>
              <w:jc w:val="center"/>
              <w:rPr>
                <w:sz w:val="22"/>
                <w:szCs w:val="22"/>
              </w:rPr>
            </w:pPr>
          </w:p>
        </w:tc>
      </w:tr>
      <w:tr w:rsidR="007340B8" w:rsidRPr="00BB3977">
        <w:tc>
          <w:tcPr>
            <w:tcW w:w="817" w:type="dxa"/>
            <w:tcBorders>
              <w:right w:val="nil"/>
            </w:tcBorders>
          </w:tcPr>
          <w:p w:rsidR="007340B8" w:rsidRDefault="007340B8" w:rsidP="00BA75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2.1.1.</w:t>
            </w:r>
          </w:p>
        </w:tc>
        <w:tc>
          <w:tcPr>
            <w:tcW w:w="9214" w:type="dxa"/>
            <w:tcBorders>
              <w:left w:val="nil"/>
            </w:tcBorders>
          </w:tcPr>
          <w:p w:rsidR="007340B8" w:rsidRDefault="007340B8" w:rsidP="00BA75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voir annexe 2</w:t>
            </w:r>
          </w:p>
        </w:tc>
        <w:tc>
          <w:tcPr>
            <w:tcW w:w="741" w:type="dxa"/>
            <w:vAlign w:val="center"/>
          </w:tcPr>
          <w:p w:rsidR="007340B8" w:rsidRPr="00E16D28" w:rsidRDefault="007340B8" w:rsidP="00CB3FAA">
            <w:pPr>
              <w:jc w:val="center"/>
              <w:rPr>
                <w:sz w:val="22"/>
                <w:szCs w:val="22"/>
              </w:rPr>
            </w:pPr>
          </w:p>
        </w:tc>
      </w:tr>
      <w:tr w:rsidR="007340B8" w:rsidRPr="00BB3977">
        <w:tc>
          <w:tcPr>
            <w:tcW w:w="817" w:type="dxa"/>
            <w:tcBorders>
              <w:right w:val="nil"/>
            </w:tcBorders>
          </w:tcPr>
          <w:p w:rsidR="007340B8" w:rsidRDefault="007340B8" w:rsidP="00BA75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2.1.2.</w:t>
            </w:r>
          </w:p>
        </w:tc>
        <w:tc>
          <w:tcPr>
            <w:tcW w:w="9214" w:type="dxa"/>
            <w:tcBorders>
              <w:left w:val="nil"/>
            </w:tcBorders>
          </w:tcPr>
          <w:p w:rsidR="007340B8" w:rsidRDefault="007340B8" w:rsidP="00BA75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voir annexe 2</w:t>
            </w:r>
          </w:p>
        </w:tc>
        <w:tc>
          <w:tcPr>
            <w:tcW w:w="741" w:type="dxa"/>
            <w:vAlign w:val="center"/>
          </w:tcPr>
          <w:p w:rsidR="007340B8" w:rsidRPr="00E16D28" w:rsidRDefault="007340B8" w:rsidP="00CB3FAA">
            <w:pPr>
              <w:jc w:val="center"/>
              <w:rPr>
                <w:sz w:val="22"/>
                <w:szCs w:val="22"/>
              </w:rPr>
            </w:pPr>
          </w:p>
        </w:tc>
      </w:tr>
      <w:tr w:rsidR="007340B8" w:rsidRPr="00BB3977">
        <w:tc>
          <w:tcPr>
            <w:tcW w:w="817" w:type="dxa"/>
            <w:tcBorders>
              <w:right w:val="nil"/>
            </w:tcBorders>
          </w:tcPr>
          <w:p w:rsidR="007340B8" w:rsidRDefault="007340B8" w:rsidP="00BA75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2.1.3.</w:t>
            </w:r>
          </w:p>
        </w:tc>
        <w:tc>
          <w:tcPr>
            <w:tcW w:w="9214" w:type="dxa"/>
            <w:tcBorders>
              <w:left w:val="nil"/>
            </w:tcBorders>
          </w:tcPr>
          <w:p w:rsidR="007340B8" w:rsidRDefault="007340B8" w:rsidP="00BA75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voir annexe 2</w:t>
            </w:r>
          </w:p>
        </w:tc>
        <w:tc>
          <w:tcPr>
            <w:tcW w:w="741" w:type="dxa"/>
            <w:vAlign w:val="center"/>
          </w:tcPr>
          <w:p w:rsidR="007340B8" w:rsidRPr="00E16D28" w:rsidRDefault="007340B8" w:rsidP="00CB3FAA">
            <w:pPr>
              <w:jc w:val="center"/>
              <w:rPr>
                <w:sz w:val="22"/>
                <w:szCs w:val="22"/>
              </w:rPr>
            </w:pPr>
          </w:p>
        </w:tc>
      </w:tr>
      <w:tr w:rsidR="007340B8" w:rsidRPr="00BB3977">
        <w:tc>
          <w:tcPr>
            <w:tcW w:w="817" w:type="dxa"/>
            <w:tcBorders>
              <w:right w:val="nil"/>
            </w:tcBorders>
          </w:tcPr>
          <w:p w:rsidR="007340B8" w:rsidRDefault="007340B8" w:rsidP="00BA75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9214" w:type="dxa"/>
            <w:tcBorders>
              <w:left w:val="nil"/>
            </w:tcBorders>
          </w:tcPr>
          <w:p w:rsidR="007340B8" w:rsidRDefault="007340B8" w:rsidP="00BA75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voir annexe 2 (pour la nature du triangle, seule la réponse " équilatéral " est exigible)</w:t>
            </w:r>
          </w:p>
        </w:tc>
        <w:tc>
          <w:tcPr>
            <w:tcW w:w="741" w:type="dxa"/>
            <w:vAlign w:val="center"/>
          </w:tcPr>
          <w:p w:rsidR="007340B8" w:rsidRPr="00E16D28" w:rsidRDefault="007340B8" w:rsidP="00CB3FAA">
            <w:pPr>
              <w:jc w:val="center"/>
              <w:rPr>
                <w:sz w:val="22"/>
                <w:szCs w:val="22"/>
              </w:rPr>
            </w:pPr>
          </w:p>
        </w:tc>
      </w:tr>
      <w:tr w:rsidR="007340B8" w:rsidRPr="00BB3977">
        <w:tc>
          <w:tcPr>
            <w:tcW w:w="817" w:type="dxa"/>
            <w:tcBorders>
              <w:right w:val="nil"/>
            </w:tcBorders>
          </w:tcPr>
          <w:p w:rsidR="007340B8" w:rsidRDefault="007340B8" w:rsidP="00BA75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9214" w:type="dxa"/>
            <w:tcBorders>
              <w:left w:val="nil"/>
            </w:tcBorders>
          </w:tcPr>
          <w:p w:rsidR="007340B8" w:rsidRPr="00A1616C" w:rsidRDefault="007340B8" w:rsidP="00A1616C">
            <w:pPr>
              <w:tabs>
                <w:tab w:val="left" w:pos="2869"/>
                <w:tab w:val="left" w:pos="54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OH =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>EQ \</w:instrText>
            </w:r>
            <w:r w:rsidRPr="00A1616C">
              <w:rPr>
                <w:i/>
                <w:iCs/>
                <w:sz w:val="22"/>
                <w:szCs w:val="22"/>
              </w:rPr>
              <w:instrText>r</w:instrText>
            </w:r>
            <w:r>
              <w:rPr>
                <w:sz w:val="22"/>
                <w:szCs w:val="22"/>
              </w:rPr>
              <w:instrText>(</w:instrText>
            </w:r>
            <w:r w:rsidRPr="00A1616C">
              <w:rPr>
                <w:sz w:val="22"/>
                <w:szCs w:val="22"/>
              </w:rPr>
              <w:instrText>OB</w:instrText>
            </w:r>
            <w:r w:rsidRPr="00A1616C">
              <w:rPr>
                <w:sz w:val="22"/>
                <w:szCs w:val="22"/>
                <w:vertAlign w:val="superscript"/>
              </w:rPr>
              <w:instrText>2</w:instrText>
            </w:r>
            <w:r w:rsidRPr="00A1616C">
              <w:rPr>
                <w:sz w:val="22"/>
                <w:szCs w:val="22"/>
              </w:rPr>
              <w:instrText xml:space="preserve"> – BH</w:instrText>
            </w:r>
            <w:r w:rsidRPr="00A1616C">
              <w:rPr>
                <w:sz w:val="22"/>
                <w:szCs w:val="22"/>
                <w:vertAlign w:val="superscript"/>
              </w:rPr>
              <w:instrText>2</w:instrText>
            </w:r>
            <w:r>
              <w:rPr>
                <w:sz w:val="22"/>
                <w:szCs w:val="22"/>
              </w:rPr>
              <w:instrText>)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  <w:t xml:space="preserve">OH =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>EQ \</w:instrText>
            </w:r>
            <w:r w:rsidRPr="00A1616C">
              <w:rPr>
                <w:i/>
                <w:iCs/>
                <w:sz w:val="22"/>
                <w:szCs w:val="22"/>
              </w:rPr>
              <w:instrText>r</w:instrText>
            </w:r>
            <w:r>
              <w:rPr>
                <w:sz w:val="22"/>
                <w:szCs w:val="22"/>
              </w:rPr>
              <w:instrText>(</w:instrText>
            </w:r>
            <w:r w:rsidRPr="00A1616C">
              <w:rPr>
                <w:sz w:val="22"/>
                <w:szCs w:val="22"/>
              </w:rPr>
              <w:instrText>144 – 36</w:instrText>
            </w:r>
            <w:r>
              <w:rPr>
                <w:sz w:val="22"/>
                <w:szCs w:val="22"/>
              </w:rPr>
              <w:instrText>)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  <w:t xml:space="preserve">OH </w:t>
            </w:r>
            <w:r>
              <w:rPr>
                <w:sz w:val="22"/>
                <w:szCs w:val="22"/>
              </w:rPr>
              <w:sym w:font="Symbol" w:char="F0BB"/>
            </w:r>
            <w:r>
              <w:rPr>
                <w:sz w:val="22"/>
                <w:szCs w:val="22"/>
              </w:rPr>
              <w:t xml:space="preserve"> 10,39</w:t>
            </w:r>
          </w:p>
        </w:tc>
        <w:tc>
          <w:tcPr>
            <w:tcW w:w="741" w:type="dxa"/>
            <w:vAlign w:val="center"/>
          </w:tcPr>
          <w:p w:rsidR="007340B8" w:rsidRPr="00E16D28" w:rsidRDefault="007340B8" w:rsidP="00CB3FAA">
            <w:pPr>
              <w:jc w:val="center"/>
              <w:rPr>
                <w:sz w:val="22"/>
                <w:szCs w:val="22"/>
              </w:rPr>
            </w:pPr>
          </w:p>
        </w:tc>
      </w:tr>
      <w:tr w:rsidR="007340B8" w:rsidRPr="00BB3977">
        <w:tc>
          <w:tcPr>
            <w:tcW w:w="817" w:type="dxa"/>
            <w:tcBorders>
              <w:right w:val="nil"/>
            </w:tcBorders>
            <w:vAlign w:val="center"/>
          </w:tcPr>
          <w:p w:rsidR="007340B8" w:rsidRDefault="007340B8" w:rsidP="00A16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2.4.1.</w:t>
            </w:r>
          </w:p>
        </w:tc>
        <w:tc>
          <w:tcPr>
            <w:tcW w:w="9214" w:type="dxa"/>
            <w:tcBorders>
              <w:left w:val="nil"/>
            </w:tcBorders>
          </w:tcPr>
          <w:p w:rsidR="007340B8" w:rsidRPr="00A1616C" w:rsidRDefault="007340B8" w:rsidP="00A1616C">
            <w:pPr>
              <w:tabs>
                <w:tab w:val="left" w:pos="2727"/>
                <w:tab w:val="left" w:pos="5420"/>
              </w:tabs>
              <w:rPr>
                <w:sz w:val="22"/>
                <w:szCs w:val="22"/>
                <w:vertAlign w:val="superscript"/>
              </w:rPr>
            </w:pPr>
            <w:r w:rsidRPr="00A1616C">
              <w:rPr>
                <w:rFonts w:ascii="Atalante" w:hAnsi="Atalante" w:cs="Atalante"/>
                <w:position w:val="2"/>
                <w:sz w:val="22"/>
                <w:szCs w:val="22"/>
              </w:rPr>
              <w:t>a</w:t>
            </w:r>
            <w:r w:rsidRPr="00A1616C">
              <w:rPr>
                <w:position w:val="2"/>
                <w:sz w:val="22"/>
                <w:szCs w:val="22"/>
                <w:vertAlign w:val="subscript"/>
              </w:rPr>
              <w:t>1</w:t>
            </w:r>
            <w:r w:rsidRPr="00A1616C">
              <w:rPr>
                <w:position w:val="2"/>
                <w:sz w:val="22"/>
                <w:szCs w:val="22"/>
              </w:rPr>
              <w:t xml:space="preserve"> = 12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sym w:font="Symbol" w:char="F0B4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>EQ \</w:instrText>
            </w:r>
            <w:r w:rsidRPr="00A1616C">
              <w:rPr>
                <w:i/>
                <w:iCs/>
                <w:sz w:val="22"/>
                <w:szCs w:val="22"/>
              </w:rPr>
              <w:instrText>s</w:instrText>
            </w:r>
            <w:r>
              <w:rPr>
                <w:sz w:val="22"/>
                <w:szCs w:val="22"/>
              </w:rPr>
              <w:instrText>\</w:instrText>
            </w:r>
            <w:r w:rsidRPr="00A1616C">
              <w:rPr>
                <w:i/>
                <w:iCs/>
                <w:sz w:val="22"/>
                <w:szCs w:val="22"/>
              </w:rPr>
              <w:instrText>do</w:instrText>
            </w:r>
            <w:r>
              <w:rPr>
                <w:sz w:val="22"/>
                <w:szCs w:val="22"/>
              </w:rPr>
              <w:instrText>0(\</w:instrText>
            </w:r>
            <w:r w:rsidRPr="00A1616C">
              <w:rPr>
                <w:i/>
                <w:iCs/>
                <w:sz w:val="22"/>
                <w:szCs w:val="22"/>
              </w:rPr>
              <w:instrText>f</w:instrText>
            </w:r>
            <w:r>
              <w:rPr>
                <w:sz w:val="22"/>
                <w:szCs w:val="22"/>
              </w:rPr>
              <w:instrText xml:space="preserve">(6 </w:instrText>
            </w:r>
            <w:r>
              <w:rPr>
                <w:sz w:val="22"/>
                <w:szCs w:val="22"/>
              </w:rPr>
              <w:sym w:font="Symbol" w:char="F0B4"/>
            </w:r>
            <w:r>
              <w:rPr>
                <w:sz w:val="22"/>
                <w:szCs w:val="22"/>
              </w:rPr>
              <w:instrText xml:space="preserve"> 10,4;2))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</w:r>
            <w:r w:rsidRPr="00A1616C">
              <w:rPr>
                <w:rFonts w:ascii="Atalante" w:hAnsi="Atalante" w:cs="Atalante"/>
                <w:position w:val="2"/>
                <w:sz w:val="22"/>
                <w:szCs w:val="22"/>
              </w:rPr>
              <w:t>a</w:t>
            </w:r>
            <w:r w:rsidRPr="00A1616C">
              <w:rPr>
                <w:position w:val="2"/>
                <w:sz w:val="22"/>
                <w:szCs w:val="22"/>
                <w:vertAlign w:val="subscript"/>
              </w:rPr>
              <w:t>1</w:t>
            </w:r>
            <w:r w:rsidRPr="00A1616C">
              <w:rPr>
                <w:position w:val="2"/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374,4 mm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41" w:type="dxa"/>
            <w:vAlign w:val="center"/>
          </w:tcPr>
          <w:p w:rsidR="007340B8" w:rsidRPr="00E16D28" w:rsidRDefault="007340B8" w:rsidP="00CB3FAA">
            <w:pPr>
              <w:jc w:val="center"/>
              <w:rPr>
                <w:sz w:val="22"/>
                <w:szCs w:val="22"/>
              </w:rPr>
            </w:pPr>
          </w:p>
        </w:tc>
      </w:tr>
      <w:tr w:rsidR="007340B8" w:rsidRPr="00BB3977">
        <w:tc>
          <w:tcPr>
            <w:tcW w:w="817" w:type="dxa"/>
            <w:tcBorders>
              <w:right w:val="nil"/>
            </w:tcBorders>
          </w:tcPr>
          <w:p w:rsidR="007340B8" w:rsidRDefault="007340B8" w:rsidP="00BA75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2.4.2.</w:t>
            </w:r>
          </w:p>
        </w:tc>
        <w:tc>
          <w:tcPr>
            <w:tcW w:w="9214" w:type="dxa"/>
            <w:tcBorders>
              <w:left w:val="nil"/>
            </w:tcBorders>
          </w:tcPr>
          <w:p w:rsidR="007340B8" w:rsidRPr="00A1616C" w:rsidRDefault="007340B8" w:rsidP="00A1616C">
            <w:pPr>
              <w:tabs>
                <w:tab w:val="left" w:pos="2018"/>
                <w:tab w:val="left" w:pos="4145"/>
                <w:tab w:val="left" w:pos="5420"/>
              </w:tabs>
              <w:rPr>
                <w:sz w:val="22"/>
                <w:szCs w:val="22"/>
                <w:vertAlign w:val="superscript"/>
              </w:rPr>
            </w:pPr>
            <w:r w:rsidRPr="00A1616C">
              <w:rPr>
                <w:rFonts w:ascii="Atalante" w:hAnsi="Atalante" w:cs="Atalante"/>
                <w:position w:val="2"/>
                <w:sz w:val="22"/>
                <w:szCs w:val="22"/>
              </w:rPr>
              <w:t>a</w:t>
            </w:r>
            <w:r>
              <w:rPr>
                <w:position w:val="2"/>
                <w:sz w:val="22"/>
                <w:szCs w:val="22"/>
                <w:vertAlign w:val="subscript"/>
              </w:rPr>
              <w:t>2</w:t>
            </w:r>
            <w:r w:rsidRPr="00A1616C">
              <w:rPr>
                <w:position w:val="2"/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sym w:font="Symbol" w:char="F070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>EQ \o(\s\up4(</w:instrText>
            </w:r>
            <w:r w:rsidRPr="00A1616C">
              <w:rPr>
                <w:sz w:val="14"/>
                <w:szCs w:val="14"/>
              </w:rPr>
              <w:instrText>2</w:instrText>
            </w:r>
            <w:r>
              <w:rPr>
                <w:sz w:val="22"/>
                <w:szCs w:val="22"/>
              </w:rPr>
              <w:instrText>);\s\do(</w:instrText>
            </w:r>
            <w:r w:rsidRPr="00A1616C">
              <w:rPr>
                <w:sz w:val="22"/>
                <w:szCs w:val="22"/>
                <w:vertAlign w:val="subscript"/>
              </w:rPr>
              <w:instrText>1</w:instrText>
            </w:r>
            <w:r>
              <w:rPr>
                <w:sz w:val="22"/>
                <w:szCs w:val="22"/>
              </w:rPr>
              <w:instrText>))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ab/>
            </w:r>
            <w:r w:rsidRPr="00A1616C">
              <w:rPr>
                <w:rFonts w:ascii="Atalante" w:hAnsi="Atalante" w:cs="Atalante"/>
                <w:position w:val="2"/>
                <w:sz w:val="22"/>
                <w:szCs w:val="22"/>
              </w:rPr>
              <w:t>a</w:t>
            </w:r>
            <w:r>
              <w:rPr>
                <w:position w:val="2"/>
                <w:sz w:val="22"/>
                <w:szCs w:val="22"/>
                <w:vertAlign w:val="subscript"/>
              </w:rPr>
              <w:t>2</w:t>
            </w:r>
            <w:r w:rsidRPr="00A1616C">
              <w:rPr>
                <w:position w:val="2"/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sym w:font="Symbol" w:char="F070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sym w:font="Symbol" w:char="F0B4"/>
            </w:r>
            <w:r>
              <w:rPr>
                <w:sz w:val="22"/>
                <w:szCs w:val="22"/>
              </w:rPr>
              <w:t xml:space="preserve"> 6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ab/>
            </w:r>
            <w:r w:rsidRPr="00A1616C">
              <w:rPr>
                <w:rFonts w:ascii="Atalante" w:hAnsi="Atalante" w:cs="Atalante"/>
                <w:position w:val="2"/>
                <w:sz w:val="22"/>
                <w:szCs w:val="22"/>
              </w:rPr>
              <w:t>a</w:t>
            </w:r>
            <w:r>
              <w:rPr>
                <w:position w:val="2"/>
                <w:sz w:val="22"/>
                <w:szCs w:val="22"/>
                <w:vertAlign w:val="subscript"/>
              </w:rPr>
              <w:t>2</w:t>
            </w:r>
            <w:r w:rsidRPr="00A1616C">
              <w:rPr>
                <w:position w:val="2"/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113,1 mm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41" w:type="dxa"/>
            <w:vAlign w:val="center"/>
          </w:tcPr>
          <w:p w:rsidR="007340B8" w:rsidRPr="00E16D28" w:rsidRDefault="007340B8" w:rsidP="00CB3FAA">
            <w:pPr>
              <w:jc w:val="center"/>
              <w:rPr>
                <w:sz w:val="22"/>
                <w:szCs w:val="22"/>
              </w:rPr>
            </w:pPr>
          </w:p>
        </w:tc>
      </w:tr>
      <w:tr w:rsidR="007340B8" w:rsidRPr="00BB3977">
        <w:tc>
          <w:tcPr>
            <w:tcW w:w="817" w:type="dxa"/>
            <w:tcBorders>
              <w:right w:val="nil"/>
            </w:tcBorders>
          </w:tcPr>
          <w:p w:rsidR="007340B8" w:rsidRDefault="007340B8" w:rsidP="00BA75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2.4.3.</w:t>
            </w:r>
          </w:p>
        </w:tc>
        <w:tc>
          <w:tcPr>
            <w:tcW w:w="9214" w:type="dxa"/>
            <w:tcBorders>
              <w:left w:val="nil"/>
            </w:tcBorders>
          </w:tcPr>
          <w:p w:rsidR="007340B8" w:rsidRPr="00A1616C" w:rsidRDefault="007340B8" w:rsidP="00A1616C">
            <w:pPr>
              <w:tabs>
                <w:tab w:val="left" w:pos="2302"/>
                <w:tab w:val="left" w:pos="5137"/>
              </w:tabs>
              <w:rPr>
                <w:sz w:val="22"/>
                <w:szCs w:val="22"/>
                <w:vertAlign w:val="superscript"/>
              </w:rPr>
            </w:pPr>
            <w:r w:rsidRPr="00A1616C">
              <w:rPr>
                <w:rFonts w:ascii="Atalante" w:hAnsi="Atalante" w:cs="Atalante"/>
                <w:position w:val="2"/>
                <w:sz w:val="22"/>
                <w:szCs w:val="22"/>
              </w:rPr>
              <w:t>a</w:t>
            </w:r>
            <w:r w:rsidRPr="00A1616C">
              <w:rPr>
                <w:position w:val="2"/>
                <w:sz w:val="22"/>
                <w:szCs w:val="22"/>
              </w:rPr>
              <w:t xml:space="preserve"> = </w:t>
            </w:r>
            <w:r w:rsidRPr="00A1616C">
              <w:rPr>
                <w:rFonts w:ascii="Atalante" w:hAnsi="Atalante" w:cs="Atalante"/>
                <w:position w:val="2"/>
                <w:sz w:val="22"/>
                <w:szCs w:val="22"/>
              </w:rPr>
              <w:t>a</w:t>
            </w:r>
            <w:r w:rsidRPr="00A1616C">
              <w:rPr>
                <w:position w:val="2"/>
                <w:sz w:val="22"/>
                <w:szCs w:val="22"/>
                <w:vertAlign w:val="subscript"/>
              </w:rPr>
              <w:t>1</w:t>
            </w:r>
            <w:r w:rsidRPr="00A1616C">
              <w:rPr>
                <w:position w:val="2"/>
                <w:sz w:val="22"/>
                <w:szCs w:val="22"/>
              </w:rPr>
              <w:t xml:space="preserve"> </w:t>
            </w:r>
            <w:r>
              <w:rPr>
                <w:position w:val="2"/>
                <w:sz w:val="22"/>
                <w:szCs w:val="22"/>
              </w:rPr>
              <w:t xml:space="preserve">– </w:t>
            </w:r>
            <w:r w:rsidRPr="00A1616C">
              <w:rPr>
                <w:rFonts w:ascii="Atalante" w:hAnsi="Atalante" w:cs="Atalante"/>
                <w:position w:val="2"/>
                <w:sz w:val="22"/>
                <w:szCs w:val="22"/>
              </w:rPr>
              <w:t>a</w:t>
            </w:r>
            <w:r>
              <w:rPr>
                <w:position w:val="2"/>
                <w:sz w:val="22"/>
                <w:szCs w:val="22"/>
                <w:vertAlign w:val="subscript"/>
              </w:rPr>
              <w:t>2</w:t>
            </w:r>
            <w:r w:rsidRPr="00A1616C">
              <w:rPr>
                <w:position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ab/>
            </w:r>
            <w:r w:rsidRPr="00A1616C">
              <w:rPr>
                <w:rFonts w:ascii="Atalante" w:hAnsi="Atalante" w:cs="Atalante"/>
                <w:position w:val="2"/>
                <w:sz w:val="22"/>
                <w:szCs w:val="22"/>
              </w:rPr>
              <w:t>a</w:t>
            </w:r>
            <w:r w:rsidRPr="00A1616C">
              <w:rPr>
                <w:position w:val="2"/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374,4 – 113,1</w:t>
            </w:r>
            <w:r>
              <w:rPr>
                <w:sz w:val="22"/>
                <w:szCs w:val="22"/>
              </w:rPr>
              <w:tab/>
            </w:r>
            <w:r w:rsidRPr="00A1616C">
              <w:rPr>
                <w:rFonts w:ascii="Atalante" w:hAnsi="Atalante" w:cs="Atalante"/>
                <w:position w:val="2"/>
                <w:sz w:val="22"/>
                <w:szCs w:val="22"/>
              </w:rPr>
              <w:t>a</w:t>
            </w:r>
            <w:r w:rsidRPr="00A1616C">
              <w:rPr>
                <w:position w:val="2"/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261,3 mm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41" w:type="dxa"/>
            <w:vAlign w:val="center"/>
          </w:tcPr>
          <w:p w:rsidR="007340B8" w:rsidRPr="00E16D28" w:rsidRDefault="007340B8" w:rsidP="00CB3FAA">
            <w:pPr>
              <w:jc w:val="center"/>
              <w:rPr>
                <w:sz w:val="22"/>
                <w:szCs w:val="22"/>
              </w:rPr>
            </w:pPr>
          </w:p>
        </w:tc>
      </w:tr>
    </w:tbl>
    <w:p w:rsidR="007340B8" w:rsidRDefault="007340B8" w:rsidP="004D5148">
      <w:pPr>
        <w:pStyle w:val="Heading6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40B8" w:rsidRPr="004D5148" w:rsidRDefault="007340B8" w:rsidP="004D5148">
      <w:pPr>
        <w:pStyle w:val="Heading6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SCIENCES PHYSI</w:t>
      </w:r>
      <w:r w:rsidRPr="004D5148">
        <w:rPr>
          <w:rFonts w:ascii="Times New Roman" w:hAnsi="Times New Roman" w:cs="Times New Roman"/>
          <w:sz w:val="24"/>
          <w:szCs w:val="24"/>
        </w:rPr>
        <w:t>QUES (10 points)</w:t>
      </w:r>
    </w:p>
    <w:p w:rsidR="007340B8" w:rsidRPr="00977B4D" w:rsidRDefault="007340B8" w:rsidP="004D5148">
      <w:pPr>
        <w:jc w:val="center"/>
        <w:rPr>
          <w:sz w:val="22"/>
          <w:szCs w:val="22"/>
        </w:rPr>
      </w:pPr>
    </w:p>
    <w:tbl>
      <w:tblPr>
        <w:tblW w:w="10772" w:type="dxa"/>
        <w:tblBorders>
          <w:insideV w:val="single" w:sz="4" w:space="0" w:color="auto"/>
        </w:tblBorders>
        <w:tblLayout w:type="fixed"/>
        <w:tblLook w:val="00A0"/>
      </w:tblPr>
      <w:tblGrid>
        <w:gridCol w:w="817"/>
        <w:gridCol w:w="9214"/>
        <w:gridCol w:w="741"/>
      </w:tblGrid>
      <w:tr w:rsidR="007340B8" w:rsidRPr="00CB3FAA">
        <w:tc>
          <w:tcPr>
            <w:tcW w:w="10031" w:type="dxa"/>
            <w:gridSpan w:val="2"/>
          </w:tcPr>
          <w:p w:rsidR="007340B8" w:rsidRPr="00CB3FAA" w:rsidRDefault="007340B8" w:rsidP="00C67368">
            <w:pPr>
              <w:rPr>
                <w:sz w:val="22"/>
                <w:szCs w:val="22"/>
              </w:rPr>
            </w:pPr>
            <w:r w:rsidRPr="00CB3FAA">
              <w:rPr>
                <w:b/>
                <w:bCs/>
                <w:sz w:val="22"/>
                <w:szCs w:val="22"/>
              </w:rPr>
              <w:t xml:space="preserve">EXERCICE 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CB3FAA">
              <w:rPr>
                <w:b/>
                <w:bCs/>
                <w:sz w:val="22"/>
                <w:szCs w:val="22"/>
              </w:rPr>
              <w:t xml:space="preserve"> (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CB3FAA">
              <w:rPr>
                <w:b/>
                <w:bCs/>
                <w:sz w:val="22"/>
                <w:szCs w:val="22"/>
              </w:rPr>
              <w:t xml:space="preserve"> points)</w:t>
            </w:r>
          </w:p>
        </w:tc>
        <w:tc>
          <w:tcPr>
            <w:tcW w:w="741" w:type="dxa"/>
            <w:vAlign w:val="center"/>
          </w:tcPr>
          <w:p w:rsidR="007340B8" w:rsidRPr="00CB3FAA" w:rsidRDefault="007340B8" w:rsidP="008315A1">
            <w:pPr>
              <w:jc w:val="center"/>
              <w:rPr>
                <w:i/>
                <w:iCs/>
              </w:rPr>
            </w:pPr>
          </w:p>
        </w:tc>
      </w:tr>
      <w:tr w:rsidR="007340B8" w:rsidRPr="00BB3977">
        <w:tc>
          <w:tcPr>
            <w:tcW w:w="817" w:type="dxa"/>
            <w:tcBorders>
              <w:right w:val="nil"/>
            </w:tcBorders>
          </w:tcPr>
          <w:p w:rsidR="007340B8" w:rsidRDefault="007340B8" w:rsidP="00BA75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9214" w:type="dxa"/>
            <w:tcBorders>
              <w:left w:val="nil"/>
            </w:tcBorders>
          </w:tcPr>
          <w:p w:rsidR="007340B8" w:rsidRPr="00C67368" w:rsidRDefault="007340B8" w:rsidP="00C67368">
            <w:pPr>
              <w:tabs>
                <w:tab w:val="left" w:pos="2160"/>
                <w:tab w:val="left" w:pos="4570"/>
                <w:tab w:val="left" w:pos="5420"/>
              </w:tabs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M = F </w:t>
            </w:r>
            <w:r w:rsidRPr="006624FF">
              <w:rPr>
                <w:sz w:val="22"/>
                <w:szCs w:val="22"/>
              </w:rPr>
              <w:sym w:font="Symbol" w:char="F0B4"/>
            </w:r>
            <w:r>
              <w:rPr>
                <w:i/>
                <w:iCs/>
                <w:sz w:val="22"/>
                <w:szCs w:val="22"/>
              </w:rPr>
              <w:t xml:space="preserve"> d</w:t>
            </w:r>
            <w:r>
              <w:rPr>
                <w:i/>
                <w:iCs/>
                <w:sz w:val="22"/>
                <w:szCs w:val="22"/>
              </w:rPr>
              <w:tab/>
              <w:t xml:space="preserve">M = </w:t>
            </w:r>
            <w:r>
              <w:rPr>
                <w:sz w:val="22"/>
                <w:szCs w:val="22"/>
              </w:rPr>
              <w:t xml:space="preserve">270 </w:t>
            </w:r>
            <w:r>
              <w:rPr>
                <w:sz w:val="22"/>
                <w:szCs w:val="22"/>
              </w:rPr>
              <w:sym w:font="Symbol" w:char="F0B4"/>
            </w:r>
            <w:r>
              <w:rPr>
                <w:sz w:val="22"/>
                <w:szCs w:val="22"/>
              </w:rPr>
              <w:t xml:space="preserve"> 0,4</w:t>
            </w:r>
            <w:r>
              <w:rPr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>M =</w:t>
            </w:r>
            <w:r w:rsidRPr="00C67368">
              <w:rPr>
                <w:sz w:val="22"/>
                <w:szCs w:val="22"/>
              </w:rPr>
              <w:t xml:space="preserve"> 108 Nm</w:t>
            </w:r>
          </w:p>
        </w:tc>
        <w:tc>
          <w:tcPr>
            <w:tcW w:w="741" w:type="dxa"/>
            <w:vAlign w:val="center"/>
          </w:tcPr>
          <w:p w:rsidR="007340B8" w:rsidRPr="00E16D28" w:rsidRDefault="007340B8" w:rsidP="00CB3FAA">
            <w:pPr>
              <w:jc w:val="center"/>
              <w:rPr>
                <w:sz w:val="22"/>
                <w:szCs w:val="22"/>
              </w:rPr>
            </w:pPr>
          </w:p>
        </w:tc>
      </w:tr>
      <w:tr w:rsidR="007340B8" w:rsidRPr="00BB3977">
        <w:tc>
          <w:tcPr>
            <w:tcW w:w="817" w:type="dxa"/>
            <w:tcBorders>
              <w:right w:val="nil"/>
            </w:tcBorders>
          </w:tcPr>
          <w:p w:rsidR="007340B8" w:rsidRDefault="007340B8" w:rsidP="00BA75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9214" w:type="dxa"/>
            <w:tcBorders>
              <w:left w:val="nil"/>
            </w:tcBorders>
          </w:tcPr>
          <w:p w:rsidR="007340B8" w:rsidRDefault="007340B8" w:rsidP="00BA75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charpentier ne réussit pas à serrer correctement cet écrou car le moment du couple de serrage est inférieur à celui qui est recommandé.</w:t>
            </w:r>
          </w:p>
        </w:tc>
        <w:tc>
          <w:tcPr>
            <w:tcW w:w="741" w:type="dxa"/>
            <w:vAlign w:val="center"/>
          </w:tcPr>
          <w:p w:rsidR="007340B8" w:rsidRPr="00E16D28" w:rsidRDefault="007340B8" w:rsidP="00CB3FAA">
            <w:pPr>
              <w:jc w:val="center"/>
              <w:rPr>
                <w:sz w:val="22"/>
                <w:szCs w:val="22"/>
              </w:rPr>
            </w:pPr>
          </w:p>
        </w:tc>
      </w:tr>
      <w:tr w:rsidR="007340B8" w:rsidRPr="00BB3977">
        <w:tc>
          <w:tcPr>
            <w:tcW w:w="817" w:type="dxa"/>
            <w:tcBorders>
              <w:right w:val="nil"/>
            </w:tcBorders>
          </w:tcPr>
          <w:p w:rsidR="007340B8" w:rsidRDefault="007340B8" w:rsidP="00BA75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9214" w:type="dxa"/>
            <w:tcBorders>
              <w:left w:val="nil"/>
            </w:tcBorders>
          </w:tcPr>
          <w:p w:rsidR="007340B8" w:rsidRDefault="007340B8" w:rsidP="00BA75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faudra augmenter la distance de la droite d'action à l'axe de rotation</w:t>
            </w:r>
          </w:p>
        </w:tc>
        <w:tc>
          <w:tcPr>
            <w:tcW w:w="741" w:type="dxa"/>
            <w:vAlign w:val="center"/>
          </w:tcPr>
          <w:p w:rsidR="007340B8" w:rsidRPr="00E16D28" w:rsidRDefault="007340B8" w:rsidP="00CB3FAA">
            <w:pPr>
              <w:jc w:val="center"/>
              <w:rPr>
                <w:sz w:val="22"/>
                <w:szCs w:val="22"/>
              </w:rPr>
            </w:pPr>
          </w:p>
        </w:tc>
      </w:tr>
      <w:tr w:rsidR="007340B8" w:rsidRPr="00BB3977">
        <w:tc>
          <w:tcPr>
            <w:tcW w:w="817" w:type="dxa"/>
            <w:tcBorders>
              <w:right w:val="nil"/>
            </w:tcBorders>
          </w:tcPr>
          <w:p w:rsidR="007340B8" w:rsidRDefault="007340B8" w:rsidP="00BA75BC">
            <w:pPr>
              <w:rPr>
                <w:sz w:val="22"/>
                <w:szCs w:val="22"/>
              </w:rPr>
            </w:pPr>
          </w:p>
        </w:tc>
        <w:tc>
          <w:tcPr>
            <w:tcW w:w="9214" w:type="dxa"/>
            <w:tcBorders>
              <w:left w:val="nil"/>
            </w:tcBorders>
          </w:tcPr>
          <w:p w:rsidR="007340B8" w:rsidRDefault="007340B8" w:rsidP="00BA75BC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  <w:vAlign w:val="center"/>
          </w:tcPr>
          <w:p w:rsidR="007340B8" w:rsidRPr="00E16D28" w:rsidRDefault="007340B8" w:rsidP="00CB3FAA">
            <w:pPr>
              <w:jc w:val="center"/>
              <w:rPr>
                <w:sz w:val="22"/>
                <w:szCs w:val="22"/>
              </w:rPr>
            </w:pPr>
          </w:p>
        </w:tc>
      </w:tr>
      <w:tr w:rsidR="007340B8" w:rsidRPr="00CB3FAA">
        <w:tc>
          <w:tcPr>
            <w:tcW w:w="10031" w:type="dxa"/>
            <w:gridSpan w:val="2"/>
          </w:tcPr>
          <w:p w:rsidR="007340B8" w:rsidRPr="00CB3FAA" w:rsidRDefault="007340B8" w:rsidP="00C67368">
            <w:pPr>
              <w:rPr>
                <w:sz w:val="22"/>
                <w:szCs w:val="22"/>
              </w:rPr>
            </w:pPr>
            <w:r w:rsidRPr="00CB3FAA">
              <w:rPr>
                <w:b/>
                <w:bCs/>
                <w:sz w:val="22"/>
                <w:szCs w:val="22"/>
              </w:rPr>
              <w:t xml:space="preserve">EXERCICE 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CB3FAA">
              <w:rPr>
                <w:b/>
                <w:bCs/>
                <w:sz w:val="22"/>
                <w:szCs w:val="22"/>
              </w:rPr>
              <w:t xml:space="preserve"> (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CB3FAA">
              <w:rPr>
                <w:b/>
                <w:bCs/>
                <w:sz w:val="22"/>
                <w:szCs w:val="22"/>
              </w:rPr>
              <w:t xml:space="preserve"> points)</w:t>
            </w:r>
          </w:p>
        </w:tc>
        <w:tc>
          <w:tcPr>
            <w:tcW w:w="741" w:type="dxa"/>
            <w:vAlign w:val="center"/>
          </w:tcPr>
          <w:p w:rsidR="007340B8" w:rsidRPr="00CB3FAA" w:rsidRDefault="007340B8" w:rsidP="008315A1">
            <w:pPr>
              <w:jc w:val="center"/>
              <w:rPr>
                <w:i/>
                <w:iCs/>
              </w:rPr>
            </w:pPr>
          </w:p>
        </w:tc>
      </w:tr>
      <w:tr w:rsidR="007340B8" w:rsidRPr="00BB3977">
        <w:tc>
          <w:tcPr>
            <w:tcW w:w="817" w:type="dxa"/>
            <w:tcBorders>
              <w:right w:val="nil"/>
            </w:tcBorders>
          </w:tcPr>
          <w:p w:rsidR="007340B8" w:rsidRDefault="007340B8" w:rsidP="00BA75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9214" w:type="dxa"/>
            <w:tcBorders>
              <w:left w:val="nil"/>
            </w:tcBorders>
          </w:tcPr>
          <w:p w:rsidR="007340B8" w:rsidRDefault="007340B8" w:rsidP="00C67368">
            <w:pPr>
              <w:tabs>
                <w:tab w:val="left" w:pos="17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pHmètre</w:t>
            </w:r>
            <w:r>
              <w:rPr>
                <w:sz w:val="22"/>
                <w:szCs w:val="22"/>
              </w:rPr>
              <w:tab/>
              <w:t>- papier pH</w:t>
            </w:r>
          </w:p>
        </w:tc>
        <w:tc>
          <w:tcPr>
            <w:tcW w:w="741" w:type="dxa"/>
            <w:vAlign w:val="center"/>
          </w:tcPr>
          <w:p w:rsidR="007340B8" w:rsidRPr="00E16D28" w:rsidRDefault="007340B8" w:rsidP="00CB3FAA">
            <w:pPr>
              <w:jc w:val="center"/>
              <w:rPr>
                <w:sz w:val="22"/>
                <w:szCs w:val="22"/>
              </w:rPr>
            </w:pPr>
          </w:p>
        </w:tc>
      </w:tr>
      <w:tr w:rsidR="007340B8" w:rsidRPr="00BB3977">
        <w:tc>
          <w:tcPr>
            <w:tcW w:w="817" w:type="dxa"/>
            <w:tcBorders>
              <w:right w:val="nil"/>
            </w:tcBorders>
          </w:tcPr>
          <w:p w:rsidR="007340B8" w:rsidRDefault="007340B8" w:rsidP="00BA75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9214" w:type="dxa"/>
            <w:tcBorders>
              <w:left w:val="nil"/>
            </w:tcBorders>
          </w:tcPr>
          <w:p w:rsidR="007340B8" w:rsidRDefault="007340B8" w:rsidP="00C67368">
            <w:pPr>
              <w:tabs>
                <w:tab w:val="left" w:pos="17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voir annexe 2</w:t>
            </w:r>
          </w:p>
        </w:tc>
        <w:tc>
          <w:tcPr>
            <w:tcW w:w="741" w:type="dxa"/>
            <w:vAlign w:val="center"/>
          </w:tcPr>
          <w:p w:rsidR="007340B8" w:rsidRPr="00E16D28" w:rsidRDefault="007340B8" w:rsidP="00CB3FAA">
            <w:pPr>
              <w:jc w:val="center"/>
              <w:rPr>
                <w:sz w:val="22"/>
                <w:szCs w:val="22"/>
              </w:rPr>
            </w:pPr>
          </w:p>
        </w:tc>
      </w:tr>
      <w:tr w:rsidR="007340B8" w:rsidRPr="00BB3977">
        <w:tc>
          <w:tcPr>
            <w:tcW w:w="817" w:type="dxa"/>
            <w:tcBorders>
              <w:right w:val="nil"/>
            </w:tcBorders>
          </w:tcPr>
          <w:p w:rsidR="007340B8" w:rsidRDefault="007340B8" w:rsidP="00BA75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9214" w:type="dxa"/>
            <w:tcBorders>
              <w:left w:val="nil"/>
            </w:tcBorders>
          </w:tcPr>
          <w:p w:rsidR="007340B8" w:rsidRPr="00C67368" w:rsidRDefault="007340B8" w:rsidP="00C67368">
            <w:pPr>
              <w:tabs>
                <w:tab w:val="left" w:pos="1735"/>
              </w:tabs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 (NaHO) = 40 g/mol</w:t>
            </w:r>
          </w:p>
        </w:tc>
        <w:tc>
          <w:tcPr>
            <w:tcW w:w="741" w:type="dxa"/>
            <w:vAlign w:val="center"/>
          </w:tcPr>
          <w:p w:rsidR="007340B8" w:rsidRPr="00E16D28" w:rsidRDefault="007340B8" w:rsidP="00CB3FAA">
            <w:pPr>
              <w:jc w:val="center"/>
              <w:rPr>
                <w:sz w:val="22"/>
                <w:szCs w:val="22"/>
              </w:rPr>
            </w:pPr>
          </w:p>
        </w:tc>
      </w:tr>
      <w:tr w:rsidR="007340B8" w:rsidRPr="00BB3977">
        <w:tc>
          <w:tcPr>
            <w:tcW w:w="817" w:type="dxa"/>
            <w:tcBorders>
              <w:right w:val="nil"/>
            </w:tcBorders>
            <w:vAlign w:val="center"/>
          </w:tcPr>
          <w:p w:rsidR="007340B8" w:rsidRDefault="007340B8" w:rsidP="00C673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4.4.1.</w:t>
            </w:r>
          </w:p>
        </w:tc>
        <w:tc>
          <w:tcPr>
            <w:tcW w:w="9214" w:type="dxa"/>
            <w:tcBorders>
              <w:left w:val="nil"/>
            </w:tcBorders>
          </w:tcPr>
          <w:p w:rsidR="007340B8" w:rsidRPr="00C67368" w:rsidRDefault="007340B8" w:rsidP="00C67368">
            <w:pPr>
              <w:tabs>
                <w:tab w:val="left" w:pos="1735"/>
              </w:tabs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n =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>EQ \</w:instrText>
            </w:r>
            <w:r w:rsidRPr="00C67368">
              <w:rPr>
                <w:i/>
                <w:iCs/>
                <w:sz w:val="22"/>
                <w:szCs w:val="22"/>
              </w:rPr>
              <w:instrText>s</w:instrText>
            </w:r>
            <w:r>
              <w:rPr>
                <w:sz w:val="22"/>
                <w:szCs w:val="22"/>
              </w:rPr>
              <w:instrText>\</w:instrText>
            </w:r>
            <w:r w:rsidRPr="00C67368">
              <w:rPr>
                <w:i/>
                <w:iCs/>
                <w:sz w:val="22"/>
                <w:szCs w:val="22"/>
              </w:rPr>
              <w:instrText>do</w:instrText>
            </w:r>
            <w:r>
              <w:rPr>
                <w:sz w:val="22"/>
                <w:szCs w:val="22"/>
              </w:rPr>
              <w:instrText>0(\</w:instrText>
            </w:r>
            <w:r w:rsidRPr="00C67368">
              <w:rPr>
                <w:i/>
                <w:iCs/>
                <w:sz w:val="22"/>
                <w:szCs w:val="22"/>
              </w:rPr>
              <w:instrText>f</w:instrText>
            </w:r>
            <w:r>
              <w:rPr>
                <w:sz w:val="22"/>
                <w:szCs w:val="22"/>
              </w:rPr>
              <w:instrText>(4;40))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>n =</w:t>
            </w:r>
            <w:r>
              <w:rPr>
                <w:sz w:val="22"/>
                <w:szCs w:val="22"/>
              </w:rPr>
              <w:t xml:space="preserve"> 0,1 mol</w:t>
            </w:r>
          </w:p>
        </w:tc>
        <w:tc>
          <w:tcPr>
            <w:tcW w:w="741" w:type="dxa"/>
            <w:vAlign w:val="center"/>
          </w:tcPr>
          <w:p w:rsidR="007340B8" w:rsidRPr="00E16D28" w:rsidRDefault="007340B8" w:rsidP="00CB3FAA">
            <w:pPr>
              <w:jc w:val="center"/>
              <w:rPr>
                <w:sz w:val="22"/>
                <w:szCs w:val="22"/>
              </w:rPr>
            </w:pPr>
          </w:p>
        </w:tc>
      </w:tr>
      <w:tr w:rsidR="007340B8" w:rsidRPr="00BB3977">
        <w:tc>
          <w:tcPr>
            <w:tcW w:w="817" w:type="dxa"/>
            <w:tcBorders>
              <w:right w:val="nil"/>
            </w:tcBorders>
          </w:tcPr>
          <w:p w:rsidR="007340B8" w:rsidRDefault="007340B8" w:rsidP="00BA75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4.4.2.</w:t>
            </w:r>
          </w:p>
        </w:tc>
        <w:tc>
          <w:tcPr>
            <w:tcW w:w="9214" w:type="dxa"/>
            <w:tcBorders>
              <w:left w:val="nil"/>
            </w:tcBorders>
          </w:tcPr>
          <w:p w:rsidR="007340B8" w:rsidRPr="00C67368" w:rsidRDefault="007340B8" w:rsidP="00C67368">
            <w:pPr>
              <w:tabs>
                <w:tab w:val="left" w:pos="1735"/>
              </w:tabs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c = </w:t>
            </w:r>
            <w:r w:rsidRPr="00C67368">
              <w:rPr>
                <w:sz w:val="22"/>
                <w:szCs w:val="22"/>
              </w:rPr>
              <w:t>1 mol/L</w:t>
            </w:r>
          </w:p>
        </w:tc>
        <w:tc>
          <w:tcPr>
            <w:tcW w:w="741" w:type="dxa"/>
            <w:vAlign w:val="center"/>
          </w:tcPr>
          <w:p w:rsidR="007340B8" w:rsidRPr="00E16D28" w:rsidRDefault="007340B8" w:rsidP="00CB3FAA">
            <w:pPr>
              <w:jc w:val="center"/>
              <w:rPr>
                <w:sz w:val="22"/>
                <w:szCs w:val="22"/>
              </w:rPr>
            </w:pPr>
          </w:p>
        </w:tc>
      </w:tr>
      <w:tr w:rsidR="007340B8" w:rsidRPr="00BB3977">
        <w:tc>
          <w:tcPr>
            <w:tcW w:w="817" w:type="dxa"/>
            <w:tcBorders>
              <w:right w:val="nil"/>
            </w:tcBorders>
          </w:tcPr>
          <w:p w:rsidR="007340B8" w:rsidRDefault="007340B8" w:rsidP="00BA75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4.4.3.</w:t>
            </w:r>
          </w:p>
        </w:tc>
        <w:tc>
          <w:tcPr>
            <w:tcW w:w="9214" w:type="dxa"/>
            <w:tcBorders>
              <w:left w:val="nil"/>
            </w:tcBorders>
          </w:tcPr>
          <w:p w:rsidR="007340B8" w:rsidRDefault="007340B8" w:rsidP="00BA75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mol</w:t>
            </w:r>
          </w:p>
        </w:tc>
        <w:tc>
          <w:tcPr>
            <w:tcW w:w="741" w:type="dxa"/>
            <w:vAlign w:val="center"/>
          </w:tcPr>
          <w:p w:rsidR="007340B8" w:rsidRPr="00E16D28" w:rsidRDefault="007340B8" w:rsidP="00CB3FAA">
            <w:pPr>
              <w:jc w:val="center"/>
              <w:rPr>
                <w:sz w:val="22"/>
                <w:szCs w:val="22"/>
              </w:rPr>
            </w:pPr>
          </w:p>
        </w:tc>
      </w:tr>
      <w:tr w:rsidR="007340B8" w:rsidRPr="00BB3977">
        <w:tc>
          <w:tcPr>
            <w:tcW w:w="817" w:type="dxa"/>
            <w:tcBorders>
              <w:right w:val="nil"/>
            </w:tcBorders>
          </w:tcPr>
          <w:p w:rsidR="007340B8" w:rsidRDefault="007340B8" w:rsidP="00BA75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4.5.1.</w:t>
            </w:r>
          </w:p>
        </w:tc>
        <w:tc>
          <w:tcPr>
            <w:tcW w:w="9214" w:type="dxa"/>
            <w:tcBorders>
              <w:left w:val="nil"/>
            </w:tcBorders>
          </w:tcPr>
          <w:p w:rsidR="007340B8" w:rsidRDefault="007340B8" w:rsidP="00BA75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voir annexe 2</w:t>
            </w:r>
          </w:p>
        </w:tc>
        <w:tc>
          <w:tcPr>
            <w:tcW w:w="741" w:type="dxa"/>
            <w:vAlign w:val="center"/>
          </w:tcPr>
          <w:p w:rsidR="007340B8" w:rsidRPr="00E16D28" w:rsidRDefault="007340B8" w:rsidP="00CB3FAA">
            <w:pPr>
              <w:jc w:val="center"/>
              <w:rPr>
                <w:sz w:val="22"/>
                <w:szCs w:val="22"/>
              </w:rPr>
            </w:pPr>
          </w:p>
        </w:tc>
      </w:tr>
      <w:tr w:rsidR="007340B8" w:rsidRPr="00BB3977">
        <w:tc>
          <w:tcPr>
            <w:tcW w:w="817" w:type="dxa"/>
            <w:tcBorders>
              <w:right w:val="nil"/>
            </w:tcBorders>
          </w:tcPr>
          <w:p w:rsidR="007340B8" w:rsidRDefault="007340B8" w:rsidP="00BA75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4.5.2.</w:t>
            </w:r>
          </w:p>
        </w:tc>
        <w:tc>
          <w:tcPr>
            <w:tcW w:w="9214" w:type="dxa"/>
            <w:tcBorders>
              <w:left w:val="nil"/>
            </w:tcBorders>
          </w:tcPr>
          <w:p w:rsidR="007340B8" w:rsidRDefault="007340B8" w:rsidP="00BA75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corrosif</w:t>
            </w:r>
          </w:p>
        </w:tc>
        <w:tc>
          <w:tcPr>
            <w:tcW w:w="741" w:type="dxa"/>
            <w:vAlign w:val="center"/>
          </w:tcPr>
          <w:p w:rsidR="007340B8" w:rsidRPr="00E16D28" w:rsidRDefault="007340B8" w:rsidP="00CB3FAA">
            <w:pPr>
              <w:jc w:val="center"/>
              <w:rPr>
                <w:sz w:val="22"/>
                <w:szCs w:val="22"/>
              </w:rPr>
            </w:pPr>
          </w:p>
        </w:tc>
      </w:tr>
    </w:tbl>
    <w:p w:rsidR="007340B8" w:rsidRDefault="007340B8" w:rsidP="009E4BF6">
      <w:pPr>
        <w:ind w:left="284" w:right="-142"/>
        <w:jc w:val="center"/>
        <w:rPr>
          <w:b/>
          <w:bCs/>
        </w:rPr>
      </w:pPr>
      <w:r>
        <w:rPr>
          <w:b/>
          <w:bCs/>
        </w:rPr>
        <w:br w:type="page"/>
      </w:r>
    </w:p>
    <w:p w:rsidR="007340B8" w:rsidRDefault="007340B8" w:rsidP="009E4BF6">
      <w:pPr>
        <w:ind w:left="284" w:right="-142"/>
        <w:jc w:val="center"/>
        <w:rPr>
          <w:b/>
          <w:bCs/>
        </w:rPr>
      </w:pPr>
    </w:p>
    <w:tbl>
      <w:tblPr>
        <w:tblW w:w="10772" w:type="dxa"/>
        <w:tblBorders>
          <w:insideV w:val="single" w:sz="4" w:space="0" w:color="auto"/>
        </w:tblBorders>
        <w:tblLayout w:type="fixed"/>
        <w:tblLook w:val="00A0"/>
      </w:tblPr>
      <w:tblGrid>
        <w:gridCol w:w="817"/>
        <w:gridCol w:w="9214"/>
        <w:gridCol w:w="741"/>
      </w:tblGrid>
      <w:tr w:rsidR="007340B8" w:rsidRPr="00BB3977">
        <w:tc>
          <w:tcPr>
            <w:tcW w:w="10031" w:type="dxa"/>
            <w:gridSpan w:val="2"/>
          </w:tcPr>
          <w:p w:rsidR="007340B8" w:rsidRDefault="007340B8" w:rsidP="00826B4D">
            <w:pPr>
              <w:rPr>
                <w:sz w:val="22"/>
                <w:szCs w:val="22"/>
              </w:rPr>
            </w:pPr>
            <w:r w:rsidRPr="00CB3FAA">
              <w:rPr>
                <w:b/>
                <w:bCs/>
                <w:sz w:val="22"/>
                <w:szCs w:val="22"/>
              </w:rPr>
              <w:t xml:space="preserve">EXERCICE 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CB3FAA">
              <w:rPr>
                <w:b/>
                <w:bCs/>
                <w:sz w:val="22"/>
                <w:szCs w:val="22"/>
              </w:rPr>
              <w:t xml:space="preserve"> (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CB3FAA">
              <w:rPr>
                <w:b/>
                <w:bCs/>
                <w:sz w:val="22"/>
                <w:szCs w:val="22"/>
              </w:rPr>
              <w:t xml:space="preserve"> points)</w:t>
            </w:r>
          </w:p>
        </w:tc>
        <w:tc>
          <w:tcPr>
            <w:tcW w:w="741" w:type="dxa"/>
            <w:vAlign w:val="center"/>
          </w:tcPr>
          <w:p w:rsidR="007340B8" w:rsidRPr="00E16D28" w:rsidRDefault="007340B8" w:rsidP="008315A1">
            <w:pPr>
              <w:jc w:val="center"/>
              <w:rPr>
                <w:sz w:val="22"/>
                <w:szCs w:val="22"/>
              </w:rPr>
            </w:pPr>
          </w:p>
        </w:tc>
      </w:tr>
      <w:tr w:rsidR="007340B8" w:rsidRPr="00BB3977">
        <w:tc>
          <w:tcPr>
            <w:tcW w:w="817" w:type="dxa"/>
            <w:tcBorders>
              <w:right w:val="nil"/>
            </w:tcBorders>
          </w:tcPr>
          <w:p w:rsidR="007340B8" w:rsidRDefault="007340B8" w:rsidP="00831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9214" w:type="dxa"/>
            <w:tcBorders>
              <w:left w:val="nil"/>
            </w:tcBorders>
          </w:tcPr>
          <w:p w:rsidR="007340B8" w:rsidRDefault="007340B8" w:rsidP="00826B4D">
            <w:pPr>
              <w:tabs>
                <w:tab w:val="left" w:pos="3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 V : tension en volt</w:t>
            </w:r>
            <w:r>
              <w:rPr>
                <w:sz w:val="22"/>
                <w:szCs w:val="22"/>
              </w:rPr>
              <w:tab/>
              <w:t>50 Hz : fréquence en hertz</w:t>
            </w:r>
          </w:p>
        </w:tc>
        <w:tc>
          <w:tcPr>
            <w:tcW w:w="741" w:type="dxa"/>
            <w:vAlign w:val="center"/>
          </w:tcPr>
          <w:p w:rsidR="007340B8" w:rsidRPr="00E16D28" w:rsidRDefault="007340B8" w:rsidP="008315A1">
            <w:pPr>
              <w:jc w:val="center"/>
              <w:rPr>
                <w:sz w:val="22"/>
                <w:szCs w:val="22"/>
              </w:rPr>
            </w:pPr>
          </w:p>
        </w:tc>
      </w:tr>
      <w:tr w:rsidR="007340B8" w:rsidRPr="00BB3977">
        <w:tc>
          <w:tcPr>
            <w:tcW w:w="817" w:type="dxa"/>
            <w:tcBorders>
              <w:right w:val="nil"/>
            </w:tcBorders>
          </w:tcPr>
          <w:p w:rsidR="007340B8" w:rsidRDefault="007340B8" w:rsidP="00831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9214" w:type="dxa"/>
            <w:tcBorders>
              <w:left w:val="nil"/>
            </w:tcBorders>
          </w:tcPr>
          <w:p w:rsidR="007340B8" w:rsidRPr="00826B4D" w:rsidRDefault="007340B8" w:rsidP="00826B4D">
            <w:pPr>
              <w:tabs>
                <w:tab w:val="left" w:pos="3011"/>
                <w:tab w:val="left" w:pos="6838"/>
              </w:tabs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= </w:t>
            </w:r>
            <w:r>
              <w:rPr>
                <w:i/>
                <w:iCs/>
                <w:sz w:val="22"/>
                <w:szCs w:val="22"/>
              </w:rPr>
              <w:t xml:space="preserve">m </w:t>
            </w:r>
            <w:r w:rsidRPr="00826B4D">
              <w:rPr>
                <w:sz w:val="22"/>
                <w:szCs w:val="22"/>
              </w:rPr>
              <w:sym w:font="Symbol" w:char="F0B4"/>
            </w:r>
            <w:r>
              <w:rPr>
                <w:i/>
                <w:iCs/>
                <w:sz w:val="22"/>
                <w:szCs w:val="22"/>
              </w:rPr>
              <w:t xml:space="preserve"> c </w:t>
            </w:r>
            <w:r w:rsidRPr="00826B4D">
              <w:rPr>
                <w:sz w:val="22"/>
                <w:szCs w:val="22"/>
              </w:rPr>
              <w:sym w:font="Symbol" w:char="F0B4"/>
            </w:r>
            <w:r w:rsidRPr="00826B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sym w:font="Symbol" w:char="F071"/>
            </w:r>
            <w:r>
              <w:rPr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sym w:font="Symbol" w:char="F071"/>
            </w:r>
            <w:r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= 2 400 </w:t>
            </w:r>
            <w:r>
              <w:rPr>
                <w:sz w:val="22"/>
                <w:szCs w:val="22"/>
              </w:rPr>
              <w:sym w:font="Symbol" w:char="F0B4"/>
            </w:r>
            <w:r>
              <w:rPr>
                <w:sz w:val="22"/>
                <w:szCs w:val="22"/>
              </w:rPr>
              <w:t xml:space="preserve"> 1 020 </w:t>
            </w:r>
            <w:r>
              <w:rPr>
                <w:sz w:val="22"/>
                <w:szCs w:val="22"/>
              </w:rPr>
              <w:sym w:font="Symbol" w:char="F0B4"/>
            </w:r>
            <w:r>
              <w:rPr>
                <w:sz w:val="22"/>
                <w:szCs w:val="22"/>
              </w:rPr>
              <w:t xml:space="preserve"> (24 – 30)</w:t>
            </w:r>
            <w:r>
              <w:rPr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 xml:space="preserve">E = </w:t>
            </w:r>
            <w:r>
              <w:rPr>
                <w:sz w:val="22"/>
                <w:szCs w:val="22"/>
              </w:rPr>
              <w:t>–14 688 kJ</w:t>
            </w:r>
          </w:p>
        </w:tc>
        <w:tc>
          <w:tcPr>
            <w:tcW w:w="741" w:type="dxa"/>
            <w:vAlign w:val="center"/>
          </w:tcPr>
          <w:p w:rsidR="007340B8" w:rsidRPr="00E16D28" w:rsidRDefault="007340B8" w:rsidP="008315A1">
            <w:pPr>
              <w:jc w:val="center"/>
              <w:rPr>
                <w:sz w:val="22"/>
                <w:szCs w:val="22"/>
              </w:rPr>
            </w:pPr>
          </w:p>
        </w:tc>
      </w:tr>
      <w:tr w:rsidR="007340B8" w:rsidRPr="00BB3977">
        <w:tc>
          <w:tcPr>
            <w:tcW w:w="817" w:type="dxa"/>
            <w:tcBorders>
              <w:right w:val="nil"/>
            </w:tcBorders>
            <w:vAlign w:val="center"/>
          </w:tcPr>
          <w:p w:rsidR="007340B8" w:rsidRDefault="007340B8" w:rsidP="009D05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9214" w:type="dxa"/>
            <w:tcBorders>
              <w:left w:val="nil"/>
            </w:tcBorders>
          </w:tcPr>
          <w:p w:rsidR="007340B8" w:rsidRPr="009D05B2" w:rsidRDefault="007340B8" w:rsidP="009D05B2">
            <w:pPr>
              <w:tabs>
                <w:tab w:val="left" w:pos="1735"/>
                <w:tab w:val="left" w:pos="4145"/>
                <w:tab w:val="left" w:pos="6271"/>
              </w:tabs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t = </w:t>
            </w:r>
            <w:r>
              <w:rPr>
                <w:i/>
                <w:iCs/>
                <w:sz w:val="22"/>
                <w:szCs w:val="22"/>
              </w:rPr>
              <w:fldChar w:fldCharType="begin"/>
            </w:r>
            <w:r>
              <w:rPr>
                <w:i/>
                <w:iCs/>
                <w:sz w:val="22"/>
                <w:szCs w:val="22"/>
              </w:rPr>
              <w:instrText>EQ \</w:instrText>
            </w:r>
            <w:r w:rsidRPr="009D05B2">
              <w:rPr>
                <w:i/>
                <w:iCs/>
                <w:sz w:val="22"/>
                <w:szCs w:val="22"/>
              </w:rPr>
              <w:instrText>s</w:instrText>
            </w:r>
            <w:r>
              <w:rPr>
                <w:i/>
                <w:iCs/>
                <w:sz w:val="22"/>
                <w:szCs w:val="22"/>
              </w:rPr>
              <w:instrText>\</w:instrText>
            </w:r>
            <w:r w:rsidRPr="009D05B2">
              <w:rPr>
                <w:i/>
                <w:iCs/>
                <w:sz w:val="22"/>
                <w:szCs w:val="22"/>
              </w:rPr>
              <w:instrText>do</w:instrText>
            </w:r>
            <w:r>
              <w:rPr>
                <w:i/>
                <w:iCs/>
                <w:sz w:val="22"/>
                <w:szCs w:val="22"/>
              </w:rPr>
              <w:instrText>0(\</w:instrText>
            </w:r>
            <w:r w:rsidRPr="009D05B2">
              <w:rPr>
                <w:i/>
                <w:iCs/>
                <w:sz w:val="22"/>
                <w:szCs w:val="22"/>
              </w:rPr>
              <w:instrText>f</w:instrText>
            </w:r>
            <w:r>
              <w:rPr>
                <w:i/>
                <w:iCs/>
                <w:sz w:val="22"/>
                <w:szCs w:val="22"/>
              </w:rPr>
              <w:instrText>(E;</w:instrText>
            </w:r>
            <w:r w:rsidRPr="009D05B2">
              <w:rPr>
                <w:i/>
                <w:iCs/>
                <w:sz w:val="22"/>
                <w:szCs w:val="22"/>
              </w:rPr>
              <w:instrText>p</w:instrText>
            </w:r>
            <w:r>
              <w:rPr>
                <w:i/>
                <w:iCs/>
                <w:sz w:val="22"/>
                <w:szCs w:val="22"/>
              </w:rPr>
              <w:instrText>))</w:instrText>
            </w:r>
            <w:r>
              <w:rPr>
                <w:i/>
                <w:iCs/>
                <w:sz w:val="22"/>
                <w:szCs w:val="22"/>
              </w:rPr>
              <w:fldChar w:fldCharType="end"/>
            </w:r>
            <w:r>
              <w:rPr>
                <w:i/>
                <w:iCs/>
                <w:sz w:val="22"/>
                <w:szCs w:val="22"/>
              </w:rPr>
              <w:tab/>
              <w:t xml:space="preserve">t =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>EQ \</w:instrText>
            </w:r>
            <w:r w:rsidRPr="009D05B2">
              <w:rPr>
                <w:i/>
                <w:iCs/>
                <w:sz w:val="22"/>
                <w:szCs w:val="22"/>
              </w:rPr>
              <w:instrText>s</w:instrText>
            </w:r>
            <w:r>
              <w:rPr>
                <w:sz w:val="22"/>
                <w:szCs w:val="22"/>
              </w:rPr>
              <w:instrText>\</w:instrText>
            </w:r>
            <w:r w:rsidRPr="009D05B2">
              <w:rPr>
                <w:i/>
                <w:iCs/>
                <w:sz w:val="22"/>
                <w:szCs w:val="22"/>
              </w:rPr>
              <w:instrText>do</w:instrText>
            </w:r>
            <w:r>
              <w:rPr>
                <w:sz w:val="22"/>
                <w:szCs w:val="22"/>
              </w:rPr>
              <w:instrText>0(\</w:instrText>
            </w:r>
            <w:r w:rsidRPr="009D05B2">
              <w:rPr>
                <w:i/>
                <w:iCs/>
                <w:sz w:val="22"/>
                <w:szCs w:val="22"/>
              </w:rPr>
              <w:instrText>f</w:instrText>
            </w:r>
            <w:r>
              <w:rPr>
                <w:sz w:val="22"/>
                <w:szCs w:val="22"/>
              </w:rPr>
              <w:instrText>(14 700 000;12 500))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>t =</w:t>
            </w:r>
            <w:r>
              <w:rPr>
                <w:sz w:val="22"/>
                <w:szCs w:val="22"/>
              </w:rPr>
              <w:t xml:space="preserve"> 1 176 s</w:t>
            </w:r>
            <w:r>
              <w:rPr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 = 19,6 min soit 20 min</w:t>
            </w:r>
          </w:p>
        </w:tc>
        <w:tc>
          <w:tcPr>
            <w:tcW w:w="741" w:type="dxa"/>
            <w:vAlign w:val="center"/>
          </w:tcPr>
          <w:p w:rsidR="007340B8" w:rsidRPr="00E16D28" w:rsidRDefault="007340B8" w:rsidP="008315A1">
            <w:pPr>
              <w:jc w:val="center"/>
              <w:rPr>
                <w:sz w:val="22"/>
                <w:szCs w:val="22"/>
              </w:rPr>
            </w:pPr>
          </w:p>
        </w:tc>
      </w:tr>
      <w:tr w:rsidR="007340B8" w:rsidRPr="00BB3977">
        <w:tc>
          <w:tcPr>
            <w:tcW w:w="817" w:type="dxa"/>
            <w:tcBorders>
              <w:right w:val="nil"/>
            </w:tcBorders>
            <w:vAlign w:val="center"/>
          </w:tcPr>
          <w:p w:rsidR="007340B8" w:rsidRDefault="007340B8" w:rsidP="009D05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9214" w:type="dxa"/>
            <w:tcBorders>
              <w:left w:val="nil"/>
            </w:tcBorders>
          </w:tcPr>
          <w:p w:rsidR="007340B8" w:rsidRPr="009D05B2" w:rsidRDefault="007340B8" w:rsidP="009D05B2">
            <w:pPr>
              <w:tabs>
                <w:tab w:val="left" w:pos="1735"/>
                <w:tab w:val="left" w:pos="4145"/>
                <w:tab w:val="left" w:pos="627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 pertes, les meubles, …</w:t>
            </w:r>
          </w:p>
        </w:tc>
        <w:tc>
          <w:tcPr>
            <w:tcW w:w="741" w:type="dxa"/>
            <w:vAlign w:val="center"/>
          </w:tcPr>
          <w:p w:rsidR="007340B8" w:rsidRPr="00E16D28" w:rsidRDefault="007340B8" w:rsidP="008315A1">
            <w:pPr>
              <w:jc w:val="center"/>
              <w:rPr>
                <w:sz w:val="22"/>
                <w:szCs w:val="22"/>
              </w:rPr>
            </w:pPr>
          </w:p>
        </w:tc>
      </w:tr>
    </w:tbl>
    <w:p w:rsidR="007340B8" w:rsidRPr="00331C30" w:rsidRDefault="007340B8" w:rsidP="009E4BF6">
      <w:pPr>
        <w:ind w:left="284" w:right="-142"/>
        <w:jc w:val="center"/>
        <w:rPr>
          <w:b/>
          <w:bCs/>
          <w:sz w:val="22"/>
          <w:szCs w:val="22"/>
        </w:rPr>
      </w:pPr>
      <w:r w:rsidRPr="00331C30">
        <w:rPr>
          <w:b/>
          <w:bCs/>
          <w:sz w:val="22"/>
          <w:szCs w:val="22"/>
        </w:rPr>
        <w:t xml:space="preserve">ANNEXE </w:t>
      </w:r>
      <w:r>
        <w:rPr>
          <w:b/>
          <w:bCs/>
          <w:sz w:val="22"/>
          <w:szCs w:val="22"/>
        </w:rPr>
        <w:t>1</w:t>
      </w:r>
    </w:p>
    <w:p w:rsidR="007340B8" w:rsidRDefault="007340B8" w:rsidP="009E4BF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7340B8" w:rsidRPr="000748DC" w:rsidRDefault="007340B8" w:rsidP="009E4BF6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EXERCICE 1 – Question 1.6.1.</w:t>
      </w:r>
    </w:p>
    <w:p w:rsidR="007340B8" w:rsidRPr="00331C30" w:rsidRDefault="007340B8" w:rsidP="009E4BF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331C30">
        <w:rPr>
          <w:sz w:val="22"/>
          <w:szCs w:val="22"/>
        </w:rPr>
        <w:t>Tableau de valeurs de la fonction</w:t>
      </w:r>
      <w:r w:rsidRPr="00331C30">
        <w:rPr>
          <w:i/>
          <w:iCs/>
          <w:sz w:val="22"/>
          <w:szCs w:val="22"/>
        </w:rPr>
        <w:t xml:space="preserve"> f </w:t>
      </w:r>
      <w:r w:rsidRPr="00331C30">
        <w:rPr>
          <w:sz w:val="22"/>
          <w:szCs w:val="22"/>
        </w:rPr>
        <w:t xml:space="preserve">définie par </w:t>
      </w:r>
      <w:r w:rsidRPr="00331C30">
        <w:rPr>
          <w:i/>
          <w:iCs/>
          <w:sz w:val="22"/>
          <w:szCs w:val="22"/>
        </w:rPr>
        <w:t>f</w:t>
      </w:r>
      <w:r w:rsidRPr="00331C30">
        <w:rPr>
          <w:sz w:val="22"/>
          <w:szCs w:val="22"/>
        </w:rPr>
        <w:t xml:space="preserve"> (</w:t>
      </w:r>
      <w:r w:rsidRPr="00331C30">
        <w:rPr>
          <w:i/>
          <w:iCs/>
          <w:sz w:val="22"/>
          <w:szCs w:val="22"/>
        </w:rPr>
        <w:t>x</w:t>
      </w:r>
      <w:r w:rsidRPr="00331C30">
        <w:rPr>
          <w:sz w:val="22"/>
          <w:szCs w:val="22"/>
        </w:rPr>
        <w:t xml:space="preserve">) = 3,9 </w:t>
      </w:r>
      <w:r w:rsidRPr="00331C30">
        <w:rPr>
          <w:sz w:val="22"/>
          <w:szCs w:val="22"/>
        </w:rPr>
        <w:fldChar w:fldCharType="begin"/>
      </w:r>
      <w:r w:rsidRPr="00331C30">
        <w:rPr>
          <w:sz w:val="22"/>
          <w:szCs w:val="22"/>
        </w:rPr>
        <w:instrText xml:space="preserve">EQ </w:instrText>
      </w:r>
      <w:r w:rsidRPr="00331C30">
        <w:rPr>
          <w:i/>
          <w:iCs/>
          <w:sz w:val="22"/>
          <w:szCs w:val="22"/>
        </w:rPr>
        <w:instrText>\r(x)</w:instrText>
      </w:r>
      <w:r w:rsidRPr="00331C30">
        <w:rPr>
          <w:sz w:val="22"/>
          <w:szCs w:val="22"/>
        </w:rPr>
        <w:fldChar w:fldCharType="end"/>
      </w:r>
      <w:r w:rsidRPr="00331C30">
        <w:rPr>
          <w:sz w:val="22"/>
          <w:szCs w:val="22"/>
        </w:rPr>
        <w:t xml:space="preserve"> + 5,7</w:t>
      </w:r>
    </w:p>
    <w:p w:rsidR="007340B8" w:rsidRPr="00331C30" w:rsidRDefault="007340B8" w:rsidP="009E4BF6">
      <w:pPr>
        <w:pStyle w:val="NormalWeb"/>
        <w:spacing w:before="0" w:beforeAutospacing="0" w:after="0" w:afterAutospacing="0"/>
        <w:rPr>
          <w:sz w:val="22"/>
          <w:szCs w:val="22"/>
        </w:rPr>
      </w:pPr>
    </w:p>
    <w:tbl>
      <w:tblPr>
        <w:tblW w:w="0" w:type="auto"/>
        <w:jc w:val="center"/>
        <w:tblInd w:w="-1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7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7340B8" w:rsidRPr="00331C30">
        <w:trPr>
          <w:trHeight w:val="397"/>
          <w:jc w:val="center"/>
        </w:trPr>
        <w:tc>
          <w:tcPr>
            <w:tcW w:w="2247" w:type="dxa"/>
            <w:vAlign w:val="center"/>
          </w:tcPr>
          <w:p w:rsidR="007340B8" w:rsidRPr="00331C30" w:rsidRDefault="007340B8" w:rsidP="008315A1">
            <w:pPr>
              <w:pStyle w:val="NormalWeb"/>
              <w:spacing w:before="0" w:beforeAutospacing="0" w:after="0" w:afterAutospacing="0"/>
              <w:jc w:val="center"/>
              <w:rPr>
                <w:i/>
                <w:iCs/>
                <w:sz w:val="22"/>
                <w:szCs w:val="22"/>
              </w:rPr>
            </w:pPr>
            <w:r w:rsidRPr="00331C30">
              <w:rPr>
                <w:i/>
                <w:iCs/>
                <w:sz w:val="22"/>
                <w:szCs w:val="22"/>
              </w:rPr>
              <w:t>x</w:t>
            </w:r>
          </w:p>
        </w:tc>
        <w:tc>
          <w:tcPr>
            <w:tcW w:w="851" w:type="dxa"/>
            <w:vAlign w:val="center"/>
          </w:tcPr>
          <w:p w:rsidR="007340B8" w:rsidRPr="00331C30" w:rsidRDefault="007340B8" w:rsidP="008315A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31C30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7340B8" w:rsidRPr="00331C30" w:rsidRDefault="007340B8" w:rsidP="008315A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31C30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7340B8" w:rsidRPr="00331C30" w:rsidRDefault="007340B8" w:rsidP="008315A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31C30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7340B8" w:rsidRPr="00331C30" w:rsidRDefault="007340B8" w:rsidP="008315A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31C30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:rsidR="007340B8" w:rsidRPr="00331C30" w:rsidRDefault="007340B8" w:rsidP="008315A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31C30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7340B8" w:rsidRPr="00331C30" w:rsidRDefault="007340B8" w:rsidP="008315A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31C30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center"/>
          </w:tcPr>
          <w:p w:rsidR="007340B8" w:rsidRPr="00331C30" w:rsidRDefault="007340B8" w:rsidP="008315A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31C30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vAlign w:val="center"/>
          </w:tcPr>
          <w:p w:rsidR="007340B8" w:rsidRPr="00331C30" w:rsidRDefault="007340B8" w:rsidP="008315A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31C30">
              <w:rPr>
                <w:sz w:val="22"/>
                <w:szCs w:val="22"/>
              </w:rPr>
              <w:t>15</w:t>
            </w:r>
          </w:p>
        </w:tc>
      </w:tr>
      <w:tr w:rsidR="007340B8" w:rsidRPr="00331C30">
        <w:trPr>
          <w:trHeight w:val="397"/>
          <w:jc w:val="center"/>
        </w:trPr>
        <w:tc>
          <w:tcPr>
            <w:tcW w:w="2247" w:type="dxa"/>
            <w:vAlign w:val="center"/>
          </w:tcPr>
          <w:p w:rsidR="007340B8" w:rsidRPr="00331C30" w:rsidRDefault="007340B8" w:rsidP="008315A1">
            <w:pPr>
              <w:pStyle w:val="NormalWeb"/>
              <w:spacing w:before="0" w:beforeAutospacing="0" w:after="0" w:afterAutospacing="0"/>
              <w:jc w:val="center"/>
              <w:rPr>
                <w:i/>
                <w:iCs/>
                <w:sz w:val="22"/>
                <w:szCs w:val="22"/>
              </w:rPr>
            </w:pPr>
            <w:r w:rsidRPr="00331C30">
              <w:rPr>
                <w:sz w:val="22"/>
                <w:szCs w:val="22"/>
              </w:rPr>
              <w:t xml:space="preserve">valeur de </w:t>
            </w:r>
            <w:r w:rsidRPr="00331C30">
              <w:rPr>
                <w:i/>
                <w:iCs/>
                <w:sz w:val="22"/>
                <w:szCs w:val="22"/>
              </w:rPr>
              <w:t>f</w:t>
            </w:r>
            <w:r w:rsidRPr="00331C30">
              <w:rPr>
                <w:sz w:val="22"/>
                <w:szCs w:val="22"/>
              </w:rPr>
              <w:t xml:space="preserve"> (</w:t>
            </w:r>
            <w:r w:rsidRPr="00331C30">
              <w:rPr>
                <w:i/>
                <w:iCs/>
                <w:sz w:val="22"/>
                <w:szCs w:val="22"/>
              </w:rPr>
              <w:t>x</w:t>
            </w:r>
            <w:r w:rsidRPr="00331C30">
              <w:rPr>
                <w:sz w:val="22"/>
                <w:szCs w:val="22"/>
              </w:rPr>
              <w:t xml:space="preserve">) arrondie au dixième </w:t>
            </w:r>
            <w:r w:rsidRPr="00331C30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340B8" w:rsidRPr="00331C30" w:rsidRDefault="007340B8" w:rsidP="008315A1">
            <w:pPr>
              <w:jc w:val="center"/>
              <w:rPr>
                <w:sz w:val="22"/>
                <w:szCs w:val="22"/>
              </w:rPr>
            </w:pPr>
            <w:r w:rsidRPr="00331C30">
              <w:rPr>
                <w:sz w:val="22"/>
                <w:szCs w:val="22"/>
              </w:rPr>
              <w:t>11,2</w:t>
            </w:r>
          </w:p>
        </w:tc>
        <w:tc>
          <w:tcPr>
            <w:tcW w:w="851" w:type="dxa"/>
            <w:vAlign w:val="center"/>
          </w:tcPr>
          <w:p w:rsidR="007340B8" w:rsidRPr="009E4BF6" w:rsidRDefault="007340B8" w:rsidP="008315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13,5</w:t>
            </w:r>
          </w:p>
        </w:tc>
        <w:tc>
          <w:tcPr>
            <w:tcW w:w="851" w:type="dxa"/>
            <w:vAlign w:val="center"/>
          </w:tcPr>
          <w:p w:rsidR="007340B8" w:rsidRPr="00331C30" w:rsidRDefault="007340B8" w:rsidP="008315A1">
            <w:pPr>
              <w:jc w:val="center"/>
              <w:rPr>
                <w:sz w:val="22"/>
                <w:szCs w:val="22"/>
              </w:rPr>
            </w:pPr>
            <w:r w:rsidRPr="00331C30">
              <w:rPr>
                <w:sz w:val="22"/>
                <w:szCs w:val="22"/>
              </w:rPr>
              <w:t>15,3</w:t>
            </w:r>
          </w:p>
        </w:tc>
        <w:tc>
          <w:tcPr>
            <w:tcW w:w="851" w:type="dxa"/>
            <w:vAlign w:val="center"/>
          </w:tcPr>
          <w:p w:rsidR="007340B8" w:rsidRPr="009E4BF6" w:rsidRDefault="007340B8" w:rsidP="008315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16,7</w:t>
            </w:r>
          </w:p>
        </w:tc>
        <w:tc>
          <w:tcPr>
            <w:tcW w:w="851" w:type="dxa"/>
            <w:vAlign w:val="center"/>
          </w:tcPr>
          <w:p w:rsidR="007340B8" w:rsidRPr="00331C30" w:rsidRDefault="007340B8" w:rsidP="008315A1">
            <w:pPr>
              <w:jc w:val="center"/>
              <w:rPr>
                <w:sz w:val="22"/>
                <w:szCs w:val="22"/>
              </w:rPr>
            </w:pPr>
            <w:r w:rsidRPr="00331C30">
              <w:rPr>
                <w:sz w:val="22"/>
                <w:szCs w:val="22"/>
              </w:rPr>
              <w:t>18,0</w:t>
            </w:r>
          </w:p>
        </w:tc>
        <w:tc>
          <w:tcPr>
            <w:tcW w:w="851" w:type="dxa"/>
            <w:vAlign w:val="center"/>
          </w:tcPr>
          <w:p w:rsidR="007340B8" w:rsidRPr="009E4BF6" w:rsidRDefault="007340B8" w:rsidP="008315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19,2</w:t>
            </w:r>
          </w:p>
        </w:tc>
        <w:tc>
          <w:tcPr>
            <w:tcW w:w="851" w:type="dxa"/>
            <w:vAlign w:val="center"/>
          </w:tcPr>
          <w:p w:rsidR="007340B8" w:rsidRPr="009E4BF6" w:rsidRDefault="007340B8" w:rsidP="008315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20,3</w:t>
            </w:r>
          </w:p>
        </w:tc>
        <w:tc>
          <w:tcPr>
            <w:tcW w:w="851" w:type="dxa"/>
            <w:vAlign w:val="center"/>
          </w:tcPr>
          <w:p w:rsidR="007340B8" w:rsidRPr="00331C30" w:rsidRDefault="007340B8" w:rsidP="008315A1">
            <w:pPr>
              <w:jc w:val="center"/>
              <w:rPr>
                <w:sz w:val="22"/>
                <w:szCs w:val="22"/>
              </w:rPr>
            </w:pPr>
            <w:r w:rsidRPr="00331C30">
              <w:rPr>
                <w:sz w:val="22"/>
                <w:szCs w:val="22"/>
              </w:rPr>
              <w:t>20,8</w:t>
            </w:r>
          </w:p>
        </w:tc>
      </w:tr>
    </w:tbl>
    <w:p w:rsidR="007340B8" w:rsidRPr="00331C30" w:rsidRDefault="007340B8" w:rsidP="009E4BF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7340B8" w:rsidRPr="00331C30" w:rsidRDefault="007340B8" w:rsidP="009E4BF6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b/>
          <w:bCs/>
          <w:sz w:val="22"/>
          <w:szCs w:val="22"/>
        </w:rPr>
        <w:t>EXERCICE 1 – Question 1.6.2.</w:t>
      </w:r>
    </w:p>
    <w:p w:rsidR="007340B8" w:rsidRPr="00331C30" w:rsidRDefault="007340B8" w:rsidP="009E4BF6">
      <w:pPr>
        <w:pStyle w:val="NormalWeb"/>
        <w:spacing w:before="0" w:beforeAutospacing="0" w:after="0" w:afterAutospacing="0"/>
        <w:rPr>
          <w:i/>
          <w:iCs/>
          <w:sz w:val="22"/>
          <w:szCs w:val="22"/>
        </w:rPr>
      </w:pPr>
      <w:r w:rsidRPr="00331C30">
        <w:rPr>
          <w:sz w:val="22"/>
          <w:szCs w:val="22"/>
        </w:rPr>
        <w:t xml:space="preserve">Représentation graphique de la fonction </w:t>
      </w:r>
      <w:r w:rsidRPr="00331C30">
        <w:rPr>
          <w:i/>
          <w:iCs/>
          <w:sz w:val="22"/>
          <w:szCs w:val="22"/>
        </w:rPr>
        <w:t>f</w:t>
      </w:r>
    </w:p>
    <w:p w:rsidR="007340B8" w:rsidRPr="00331C30" w:rsidRDefault="007340B8" w:rsidP="009E4BF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7340B8" w:rsidRPr="00331C30" w:rsidRDefault="007340B8" w:rsidP="009E4BF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7340B8" w:rsidRPr="00331C30" w:rsidRDefault="007340B8" w:rsidP="009E4BF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7340B8" w:rsidRPr="00331C30" w:rsidRDefault="007340B8" w:rsidP="009E4BF6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noProof/>
        </w:rPr>
        <w:pict>
          <v:group id="_x0000_s1026" style="position:absolute;margin-left:27.2pt;margin-top:.45pt;width:486.45pt;height:373.95pt;z-index:251656192" coordorigin="1395,5353" coordsize="9731,747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453;top:11940;width:637;height:658" filled="f" stroked="f">
              <v:textbox>
                <w:txbxContent>
                  <w:p w:rsidR="007340B8" w:rsidRPr="009C5877" w:rsidRDefault="007340B8" w:rsidP="009E4BF6">
                    <w:r w:rsidRPr="009C5877">
                      <w:t>O</w:t>
                    </w:r>
                  </w:p>
                </w:txbxContent>
              </v:textbox>
            </v:shape>
            <v:group id="_x0000_s1028" style="position:absolute;left:1395;top:5353;width:9731;height:7479" coordorigin="1395,5353" coordsize="9731,7479">
              <v:group id="_x0000_s1029" style="position:absolute;left:1395;top:5353;width:9731;height:7330" coordorigin="971,3373" coordsize="9731,7330">
                <v:group id="_x0000_s1030" style="position:absolute;left:1463;top:3506;width:9071;height:6803" coordorigin="568,3448" coordsize="9071,6803">
                  <v:line id="_x0000_s1031" style="position:absolute" from="568,3448" to="568,10251" strokecolor="teal" strokeweight=".25pt"/>
                  <v:line id="_x0000_s1032" style="position:absolute" from="625,3448" to="625,10251" strokecolor="teal" strokeweight=".25pt"/>
                  <v:line id="_x0000_s1033" style="position:absolute" from="681,3448" to="681,10251" strokecolor="teal" strokeweight=".25pt"/>
                  <v:line id="_x0000_s1034" style="position:absolute" from="738,3448" to="738,10251" strokecolor="teal" strokeweight=".25pt"/>
                  <v:line id="_x0000_s1035" style="position:absolute" from="795,3448" to="795,10251" strokecolor="teal" strokeweight=".25pt"/>
                  <v:line id="_x0000_s1036" style="position:absolute" from="851,3448" to="851,10251" strokecolor="teal" strokeweight=".25pt"/>
                  <v:line id="_x0000_s1037" style="position:absolute" from="908,3448" to="908,10251" strokecolor="teal" strokeweight=".25pt"/>
                  <v:line id="_x0000_s1038" style="position:absolute" from="965,3448" to="965,10251" strokecolor="teal" strokeweight=".25pt"/>
                  <v:line id="_x0000_s1039" style="position:absolute" from="1022,3448" to="1022,10251" strokecolor="teal" strokeweight=".25pt"/>
                  <v:line id="_x0000_s1040" style="position:absolute" from="1078,3448" to="1078,10251" strokecolor="teal" strokeweight=".25pt"/>
                  <v:line id="_x0000_s1041" style="position:absolute" from="1135,3448" to="1135,10251" strokecolor="teal" strokeweight=".25pt"/>
                  <v:line id="_x0000_s1042" style="position:absolute" from="1192,3448" to="1192,10251" strokecolor="teal" strokeweight=".25pt"/>
                  <v:line id="_x0000_s1043" style="position:absolute" from="1248,3448" to="1248,10251" strokecolor="teal" strokeweight=".25pt"/>
                  <v:line id="_x0000_s1044" style="position:absolute" from="1305,3448" to="1305,10251" strokecolor="teal" strokeweight=".25pt"/>
                  <v:line id="_x0000_s1045" style="position:absolute" from="1362,3448" to="1362,10251" strokecolor="teal" strokeweight=".25pt"/>
                  <v:line id="_x0000_s1046" style="position:absolute" from="1418,3448" to="1418,10251" strokecolor="teal" strokeweight=".25pt"/>
                  <v:line id="_x0000_s1047" style="position:absolute" from="1475,3448" to="1475,10251" strokecolor="teal" strokeweight=".25pt"/>
                  <v:line id="_x0000_s1048" style="position:absolute" from="1532,3448" to="1532,10251" strokecolor="teal" strokeweight=".25pt"/>
                  <v:line id="_x0000_s1049" style="position:absolute" from="1588,3448" to="1588,10251" strokecolor="teal" strokeweight=".25pt"/>
                  <v:line id="_x0000_s1050" style="position:absolute" from="1645,3448" to="1645,10251" strokecolor="teal" strokeweight=".25pt"/>
                  <v:line id="_x0000_s1051" style="position:absolute" from="1702,3448" to="1702,10251" strokecolor="teal" strokeweight=".25pt"/>
                  <v:line id="_x0000_s1052" style="position:absolute" from="1759,3448" to="1759,10251" strokecolor="teal" strokeweight=".25pt"/>
                  <v:line id="_x0000_s1053" style="position:absolute" from="1815,3448" to="1815,10251" strokecolor="teal" strokeweight=".25pt"/>
                  <v:line id="_x0000_s1054" style="position:absolute" from="1872,3448" to="1872,10251" strokecolor="teal" strokeweight=".25pt"/>
                  <v:line id="_x0000_s1055" style="position:absolute" from="1929,3448" to="1929,10251" strokecolor="teal" strokeweight=".25pt"/>
                  <v:line id="_x0000_s1056" style="position:absolute" from="1985,3448" to="1985,10251" strokecolor="teal" strokeweight=".25pt"/>
                  <v:line id="_x0000_s1057" style="position:absolute" from="2042,3448" to="2042,10251" strokecolor="teal" strokeweight=".25pt"/>
                  <v:line id="_x0000_s1058" style="position:absolute" from="2099,3448" to="2099,10251" strokecolor="teal" strokeweight=".25pt"/>
                  <v:line id="_x0000_s1059" style="position:absolute" from="2155,3448" to="2155,10251" strokecolor="teal" strokeweight=".25pt"/>
                  <v:line id="_x0000_s1060" style="position:absolute" from="2212,3448" to="2212,10251" strokecolor="teal" strokeweight=".25pt"/>
                  <v:line id="_x0000_s1061" style="position:absolute" from="2269,3448" to="2269,10251" strokecolor="teal" strokeweight=".25pt"/>
                  <v:line id="_x0000_s1062" style="position:absolute" from="2325,3448" to="2325,10251" strokecolor="teal" strokeweight=".25pt"/>
                  <v:line id="_x0000_s1063" style="position:absolute" from="2382,3448" to="2382,10251" strokecolor="teal" strokeweight=".25pt"/>
                  <v:line id="_x0000_s1064" style="position:absolute" from="2439,3448" to="2439,10251" strokecolor="teal" strokeweight=".25pt"/>
                  <v:line id="_x0000_s1065" style="position:absolute" from="2496,3448" to="2496,10251" strokecolor="teal" strokeweight=".25pt"/>
                  <v:line id="_x0000_s1066" style="position:absolute" from="2552,3448" to="2552,10251" strokecolor="teal" strokeweight=".25pt"/>
                  <v:line id="_x0000_s1067" style="position:absolute" from="2609,3448" to="2609,10251" strokecolor="teal" strokeweight=".25pt"/>
                  <v:line id="_x0000_s1068" style="position:absolute" from="2666,3448" to="2666,10251" strokecolor="teal" strokeweight=".25pt"/>
                  <v:line id="_x0000_s1069" style="position:absolute" from="2722,3448" to="2722,10251" strokecolor="teal" strokeweight=".25pt"/>
                  <v:line id="_x0000_s1070" style="position:absolute" from="2779,3448" to="2779,10251" strokecolor="teal" strokeweight=".25pt"/>
                  <v:line id="_x0000_s1071" style="position:absolute" from="2836,3448" to="2836,10251" strokecolor="teal" strokeweight=".25pt"/>
                  <v:line id="_x0000_s1072" style="position:absolute" from="2892,3448" to="2892,10251" strokecolor="teal" strokeweight=".25pt"/>
                  <v:line id="_x0000_s1073" style="position:absolute" from="2949,3448" to="2949,10251" strokecolor="teal" strokeweight=".25pt"/>
                  <v:line id="_x0000_s1074" style="position:absolute" from="3006,3448" to="3006,10251" strokecolor="teal" strokeweight=".25pt"/>
                  <v:line id="_x0000_s1075" style="position:absolute" from="3062,3448" to="3062,10251" strokecolor="teal" strokeweight=".25pt"/>
                  <v:line id="_x0000_s1076" style="position:absolute" from="3119,3448" to="3119,10251" strokecolor="teal" strokeweight=".25pt"/>
                  <v:line id="_x0000_s1077" style="position:absolute" from="3176,3448" to="3176,10251" strokecolor="teal" strokeweight=".25pt"/>
                  <v:line id="_x0000_s1078" style="position:absolute" from="3233,3448" to="3233,10251" strokecolor="teal" strokeweight=".25pt"/>
                  <v:line id="_x0000_s1079" style="position:absolute" from="3289,3448" to="3289,10251" strokecolor="teal" strokeweight=".25pt"/>
                  <v:line id="_x0000_s1080" style="position:absolute" from="3346,3448" to="3346,10251" strokecolor="teal" strokeweight=".25pt"/>
                  <v:line id="_x0000_s1081" style="position:absolute" from="3403,3448" to="3403,10251" strokecolor="teal" strokeweight=".25pt"/>
                  <v:line id="_x0000_s1082" style="position:absolute" from="3459,3448" to="3459,10251" strokecolor="teal" strokeweight=".25pt"/>
                  <v:line id="_x0000_s1083" style="position:absolute" from="3516,3448" to="3516,10251" strokecolor="teal" strokeweight=".25pt"/>
                  <v:line id="_x0000_s1084" style="position:absolute" from="3573,3448" to="3573,10251" strokecolor="teal" strokeweight=".25pt"/>
                  <v:line id="_x0000_s1085" style="position:absolute" from="3629,3448" to="3629,10251" strokecolor="teal" strokeweight=".25pt"/>
                  <v:line id="_x0000_s1086" style="position:absolute" from="3686,3448" to="3686,10251" strokecolor="teal" strokeweight=".25pt"/>
                  <v:line id="_x0000_s1087" style="position:absolute" from="3743,3448" to="3743,10251" strokecolor="teal" strokeweight=".25pt"/>
                  <v:line id="_x0000_s1088" style="position:absolute" from="3799,3448" to="3799,10251" strokecolor="teal" strokeweight=".25pt"/>
                  <v:line id="_x0000_s1089" style="position:absolute" from="3856,3448" to="3856,10251" strokecolor="teal" strokeweight=".25pt"/>
                  <v:line id="_x0000_s1090" style="position:absolute" from="3913,3448" to="3913,10251" strokecolor="teal" strokeweight=".25pt"/>
                  <v:line id="_x0000_s1091" style="position:absolute" from="3970,3448" to="3970,10251" strokecolor="teal" strokeweight=".25pt"/>
                  <v:line id="_x0000_s1092" style="position:absolute" from="4026,3448" to="4026,10251" strokecolor="teal" strokeweight=".25pt"/>
                  <v:line id="_x0000_s1093" style="position:absolute" from="4083,3448" to="4083,10251" strokecolor="teal" strokeweight=".25pt"/>
                  <v:line id="_x0000_s1094" style="position:absolute" from="4140,3448" to="4140,10251" strokecolor="teal" strokeweight=".25pt"/>
                  <v:line id="_x0000_s1095" style="position:absolute" from="4196,3448" to="4196,10251" strokecolor="teal" strokeweight=".25pt"/>
                  <v:line id="_x0000_s1096" style="position:absolute" from="4253,3448" to="4253,10251" strokecolor="teal" strokeweight=".25pt"/>
                  <v:line id="_x0000_s1097" style="position:absolute" from="4310,3448" to="4310,10251" strokecolor="teal" strokeweight=".25pt"/>
                  <v:line id="_x0000_s1098" style="position:absolute" from="4366,3448" to="4366,10251" strokecolor="teal" strokeweight=".25pt"/>
                  <v:line id="_x0000_s1099" style="position:absolute" from="4423,3448" to="4423,10251" strokecolor="teal" strokeweight=".25pt"/>
                  <v:line id="_x0000_s1100" style="position:absolute" from="4480,3448" to="4480,10251" strokecolor="teal" strokeweight=".25pt"/>
                  <v:line id="_x0000_s1101" style="position:absolute" from="4537,3448" to="4537,10251" strokecolor="teal" strokeweight=".25pt"/>
                  <v:line id="_x0000_s1102" style="position:absolute" from="4593,3448" to="4593,10251" strokecolor="teal" strokeweight=".25pt"/>
                  <v:line id="_x0000_s1103" style="position:absolute" from="4650,3448" to="4650,10251" strokecolor="teal" strokeweight=".25pt"/>
                  <v:line id="_x0000_s1104" style="position:absolute" from="4707,3448" to="4707,10251" strokecolor="teal" strokeweight=".25pt"/>
                  <v:line id="_x0000_s1105" style="position:absolute" from="4763,3448" to="4763,10251" strokecolor="teal" strokeweight=".25pt"/>
                  <v:line id="_x0000_s1106" style="position:absolute" from="4820,3448" to="4820,10251" strokecolor="teal" strokeweight=".25pt"/>
                  <v:line id="_x0000_s1107" style="position:absolute" from="4877,3448" to="4877,10251" strokecolor="teal" strokeweight=".25pt"/>
                  <v:line id="_x0000_s1108" style="position:absolute" from="4933,3448" to="4933,10251" strokecolor="teal" strokeweight=".25pt"/>
                  <v:line id="_x0000_s1109" style="position:absolute" from="4990,3448" to="4990,10251" strokecolor="teal" strokeweight=".25pt"/>
                  <v:line id="_x0000_s1110" style="position:absolute" from="5047,3448" to="5047,10251" strokecolor="teal" strokeweight=".25pt"/>
                  <v:line id="_x0000_s1111" style="position:absolute" from="5103,3448" to="5103,10251" strokecolor="teal" strokeweight=".25pt"/>
                  <v:line id="_x0000_s1112" style="position:absolute" from="5160,3448" to="5160,10251" strokecolor="teal" strokeweight=".25pt"/>
                  <v:line id="_x0000_s1113" style="position:absolute" from="5217,3448" to="5217,10251" strokecolor="teal" strokeweight=".25pt"/>
                  <v:line id="_x0000_s1114" style="position:absolute" from="5274,3448" to="5274,10251" strokecolor="teal" strokeweight=".25pt"/>
                  <v:line id="_x0000_s1115" style="position:absolute" from="5330,3448" to="5330,10251" strokecolor="teal" strokeweight=".25pt"/>
                  <v:line id="_x0000_s1116" style="position:absolute" from="5387,3448" to="5387,10251" strokecolor="teal" strokeweight=".25pt"/>
                  <v:line id="_x0000_s1117" style="position:absolute" from="5444,3448" to="5444,10251" strokecolor="teal" strokeweight=".25pt"/>
                  <v:line id="_x0000_s1118" style="position:absolute" from="5500,3448" to="5500,10251" strokecolor="teal" strokeweight=".25pt"/>
                  <v:line id="_x0000_s1119" style="position:absolute" from="5557,3448" to="5557,10251" strokecolor="teal" strokeweight=".25pt"/>
                  <v:line id="_x0000_s1120" style="position:absolute" from="5614,3448" to="5614,10251" strokecolor="teal" strokeweight=".25pt"/>
                  <v:line id="_x0000_s1121" style="position:absolute" from="5670,3448" to="5670,10251" strokecolor="teal" strokeweight=".25pt"/>
                  <v:line id="_x0000_s1122" style="position:absolute" from="5727,3448" to="5727,10251" strokecolor="teal" strokeweight=".25pt"/>
                  <v:line id="_x0000_s1123" style="position:absolute" from="5784,3448" to="5784,10251" strokecolor="teal" strokeweight=".25pt"/>
                  <v:line id="_x0000_s1124" style="position:absolute" from="5840,3448" to="5840,10251" strokecolor="teal" strokeweight=".25pt"/>
                  <v:line id="_x0000_s1125" style="position:absolute" from="5897,3448" to="5897,10251" strokecolor="teal" strokeweight=".25pt"/>
                  <v:line id="_x0000_s1126" style="position:absolute" from="5954,3448" to="5954,10251" strokecolor="teal" strokeweight=".25pt"/>
                  <v:line id="_x0000_s1127" style="position:absolute" from="6011,3448" to="6011,10251" strokecolor="teal" strokeweight=".25pt"/>
                  <v:line id="_x0000_s1128" style="position:absolute" from="6067,3448" to="6067,10251" strokecolor="teal" strokeweight=".25pt"/>
                  <v:line id="_x0000_s1129" style="position:absolute" from="6124,3448" to="6124,10251" strokecolor="teal" strokeweight=".25pt"/>
                  <v:line id="_x0000_s1130" style="position:absolute" from="6181,3448" to="6181,10251" strokecolor="teal" strokeweight=".25pt"/>
                  <v:line id="_x0000_s1131" style="position:absolute" from="6237,3448" to="6237,10251" strokecolor="teal" strokeweight=".25pt"/>
                  <v:line id="_x0000_s1132" style="position:absolute" from="6294,3448" to="6294,10251" strokecolor="teal" strokeweight=".25pt"/>
                  <v:line id="_x0000_s1133" style="position:absolute" from="6351,3448" to="6351,10251" strokecolor="teal" strokeweight=".25pt"/>
                  <v:line id="_x0000_s1134" style="position:absolute" from="6407,3448" to="6407,10251" strokecolor="teal" strokeweight=".25pt"/>
                  <v:line id="_x0000_s1135" style="position:absolute" from="6464,3448" to="6464,10251" strokecolor="teal" strokeweight=".25pt"/>
                  <v:line id="_x0000_s1136" style="position:absolute" from="6521,3448" to="6521,10251" strokecolor="teal" strokeweight=".25pt"/>
                  <v:line id="_x0000_s1137" style="position:absolute" from="6577,3448" to="6577,10251" strokecolor="teal" strokeweight=".25pt"/>
                  <v:line id="_x0000_s1138" style="position:absolute" from="6634,3448" to="6634,10251" strokecolor="teal" strokeweight=".25pt"/>
                  <v:line id="_x0000_s1139" style="position:absolute" from="6691,3448" to="6691,10251" strokecolor="teal" strokeweight=".25pt"/>
                  <v:line id="_x0000_s1140" style="position:absolute" from="6748,3448" to="6748,10251" strokecolor="teal" strokeweight=".25pt"/>
                  <v:line id="_x0000_s1141" style="position:absolute" from="6804,3448" to="6804,10251" strokecolor="teal" strokeweight=".25pt"/>
                  <v:line id="_x0000_s1142" style="position:absolute" from="6861,3448" to="6861,10251" strokecolor="teal" strokeweight=".25pt"/>
                  <v:line id="_x0000_s1143" style="position:absolute" from="6918,3448" to="6918,10251" strokecolor="teal" strokeweight=".25pt"/>
                  <v:line id="_x0000_s1144" style="position:absolute" from="6974,3448" to="6974,10251" strokecolor="teal" strokeweight=".25pt"/>
                  <v:line id="_x0000_s1145" style="position:absolute" from="7031,3448" to="7031,10251" strokecolor="teal" strokeweight=".25pt"/>
                  <v:line id="_x0000_s1146" style="position:absolute" from="7088,3448" to="7088,10251" strokecolor="teal" strokeweight=".25pt"/>
                  <v:line id="_x0000_s1147" style="position:absolute" from="7144,3448" to="7144,10251" strokecolor="teal" strokeweight=".25pt"/>
                  <v:line id="_x0000_s1148" style="position:absolute" from="7201,3448" to="7201,10251" strokecolor="teal" strokeweight=".25pt"/>
                  <v:line id="_x0000_s1149" style="position:absolute" from="7258,3448" to="7258,10251" strokecolor="teal" strokeweight=".25pt"/>
                  <v:line id="_x0000_s1150" style="position:absolute" from="7314,3448" to="7314,10251" strokecolor="teal" strokeweight=".25pt"/>
                  <v:line id="_x0000_s1151" style="position:absolute" from="7371,3448" to="7371,10251" strokecolor="teal" strokeweight=".25pt"/>
                  <v:line id="_x0000_s1152" style="position:absolute" from="7428,3448" to="7428,10251" strokecolor="teal" strokeweight=".25pt"/>
                  <v:line id="_x0000_s1153" style="position:absolute" from="7485,3448" to="7485,10251" strokecolor="teal" strokeweight=".25pt"/>
                  <v:line id="_x0000_s1154" style="position:absolute" from="7541,3448" to="7541,10251" strokecolor="teal" strokeweight=".25pt"/>
                  <v:line id="_x0000_s1155" style="position:absolute" from="7598,3448" to="7598,10251" strokecolor="teal" strokeweight=".25pt"/>
                  <v:line id="_x0000_s1156" style="position:absolute" from="7655,3448" to="7655,10251" strokecolor="teal" strokeweight=".25pt"/>
                  <v:line id="_x0000_s1157" style="position:absolute" from="7711,3448" to="7711,10251" strokecolor="teal" strokeweight=".25pt"/>
                  <v:line id="_x0000_s1158" style="position:absolute" from="7768,3448" to="7768,10251" strokecolor="teal" strokeweight=".25pt"/>
                  <v:line id="_x0000_s1159" style="position:absolute" from="7825,3448" to="7825,10251" strokecolor="teal" strokeweight=".25pt"/>
                  <v:line id="_x0000_s1160" style="position:absolute" from="7881,3448" to="7881,10251" strokecolor="teal" strokeweight=".25pt"/>
                  <v:line id="_x0000_s1161" style="position:absolute" from="7938,3448" to="7938,10251" strokecolor="teal" strokeweight=".25pt"/>
                  <v:line id="_x0000_s1162" style="position:absolute" from="7995,3448" to="7995,10251" strokecolor="teal" strokeweight=".25pt"/>
                  <v:line id="_x0000_s1163" style="position:absolute" from="8051,3448" to="8051,10251" strokecolor="teal" strokeweight=".25pt"/>
                  <v:line id="_x0000_s1164" style="position:absolute" from="8108,3448" to="8108,10251" strokecolor="teal" strokeweight=".25pt"/>
                  <v:line id="_x0000_s1165" style="position:absolute" from="8165,3448" to="8165,10251" strokecolor="teal" strokeweight=".25pt"/>
                  <v:line id="_x0000_s1166" style="position:absolute" from="8222,3448" to="8222,10251" strokecolor="teal" strokeweight=".25pt"/>
                  <v:line id="_x0000_s1167" style="position:absolute" from="8278,3448" to="8278,10251" strokecolor="teal" strokeweight=".25pt"/>
                  <v:line id="_x0000_s1168" style="position:absolute" from="8335,3448" to="8335,10251" strokecolor="teal" strokeweight=".25pt"/>
                  <v:line id="_x0000_s1169" style="position:absolute" from="8392,3448" to="8392,10251" strokecolor="teal" strokeweight=".25pt"/>
                  <v:line id="_x0000_s1170" style="position:absolute" from="8448,3448" to="8448,10251" strokecolor="teal" strokeweight=".25pt"/>
                  <v:line id="_x0000_s1171" style="position:absolute" from="8505,3448" to="8505,10251" strokecolor="teal" strokeweight=".25pt"/>
                  <v:line id="_x0000_s1172" style="position:absolute" from="8562,3448" to="8562,10251" strokecolor="teal" strokeweight=".25pt"/>
                  <v:line id="_x0000_s1173" style="position:absolute" from="8618,3448" to="8618,10251" strokecolor="teal" strokeweight=".25pt"/>
                  <v:line id="_x0000_s1174" style="position:absolute" from="8675,3448" to="8675,10251" strokecolor="teal" strokeweight=".25pt"/>
                  <v:line id="_x0000_s1175" style="position:absolute" from="8732,3448" to="8732,10251" strokecolor="teal" strokeweight=".25pt"/>
                  <v:line id="_x0000_s1176" style="position:absolute" from="8788,3448" to="8788,10251" strokecolor="teal" strokeweight=".25pt"/>
                  <v:line id="_x0000_s1177" style="position:absolute" from="8845,3448" to="8845,10251" strokecolor="teal" strokeweight=".25pt"/>
                  <v:line id="_x0000_s1178" style="position:absolute" from="8902,3448" to="8902,10251" strokecolor="teal" strokeweight=".25pt"/>
                  <v:line id="_x0000_s1179" style="position:absolute" from="8959,3448" to="8959,10251" strokecolor="teal" strokeweight=".25pt"/>
                  <v:line id="_x0000_s1180" style="position:absolute" from="9015,3448" to="9015,10251" strokecolor="teal" strokeweight=".25pt"/>
                  <v:line id="_x0000_s1181" style="position:absolute" from="9072,3448" to="9072,10251" strokecolor="teal" strokeweight=".25pt"/>
                  <v:line id="_x0000_s1182" style="position:absolute" from="9129,3448" to="9129,10251" strokecolor="teal" strokeweight=".25pt"/>
                  <v:line id="_x0000_s1183" style="position:absolute" from="9185,3448" to="9185,10251" strokecolor="teal" strokeweight=".25pt"/>
                  <v:line id="_x0000_s1184" style="position:absolute" from="9242,3448" to="9242,10251" strokecolor="teal" strokeweight=".25pt"/>
                  <v:line id="_x0000_s1185" style="position:absolute" from="9299,3448" to="9299,10251" strokecolor="teal" strokeweight=".25pt"/>
                  <v:line id="_x0000_s1186" style="position:absolute" from="9355,3448" to="9355,10251" strokecolor="teal" strokeweight=".25pt"/>
                  <v:line id="_x0000_s1187" style="position:absolute" from="9412,3448" to="9412,10251" strokecolor="teal" strokeweight=".25pt"/>
                  <v:line id="_x0000_s1188" style="position:absolute" from="9469,3448" to="9469,10251" strokecolor="teal" strokeweight=".25pt"/>
                  <v:line id="_x0000_s1189" style="position:absolute" from="9525,3448" to="9525,10251" strokecolor="teal" strokeweight=".25pt"/>
                  <v:line id="_x0000_s1190" style="position:absolute" from="9582,3448" to="9582,10251" strokecolor="teal" strokeweight=".25pt"/>
                  <v:line id="_x0000_s1191" style="position:absolute" from="9639,3448" to="9639,10251" strokecolor="teal" strokeweight=".25pt"/>
                  <v:line id="_x0000_s1192" style="position:absolute" from="568,3448" to="9639,3448" strokecolor="teal" strokeweight=".25pt"/>
                  <v:line id="_x0000_s1193" style="position:absolute" from="568,3505" to="9639,3505" strokecolor="teal" strokeweight=".25pt"/>
                  <v:line id="_x0000_s1194" style="position:absolute" from="568,3561" to="9639,3561" strokecolor="teal" strokeweight=".25pt"/>
                  <v:line id="_x0000_s1195" style="position:absolute" from="568,3618" to="9639,3618" strokecolor="teal" strokeweight=".25pt"/>
                  <v:line id="_x0000_s1196" style="position:absolute" from="568,3675" to="9639,3675" strokecolor="teal" strokeweight=".25pt"/>
                  <v:line id="_x0000_s1197" style="position:absolute" from="568,3731" to="9639,3731" strokecolor="teal" strokeweight=".25pt"/>
                  <v:line id="_x0000_s1198" style="position:absolute" from="568,3788" to="9639,3788" strokecolor="teal" strokeweight=".25pt"/>
                  <v:line id="_x0000_s1199" style="position:absolute" from="568,3845" to="9639,3845" strokecolor="teal" strokeweight=".25pt"/>
                  <v:line id="_x0000_s1200" style="position:absolute" from="568,3902" to="9639,3902" strokecolor="teal" strokeweight=".25pt"/>
                  <v:line id="_x0000_s1201" style="position:absolute" from="568,3958" to="9639,3958" strokecolor="teal" strokeweight=".25pt"/>
                  <v:line id="_x0000_s1202" style="position:absolute" from="568,4015" to="9639,4015" strokecolor="teal" strokeweight=".25pt"/>
                  <v:line id="_x0000_s1203" style="position:absolute" from="568,4072" to="9639,4072" strokecolor="teal" strokeweight=".25pt"/>
                  <v:line id="_x0000_s1204" style="position:absolute" from="568,4128" to="9639,4128" strokecolor="teal" strokeweight=".25pt"/>
                  <v:line id="_x0000_s1205" style="position:absolute" from="568,4185" to="9639,4185" strokecolor="teal" strokeweight=".25pt"/>
                  <v:line id="_x0000_s1206" style="position:absolute" from="568,4242" to="9639,4242" strokecolor="teal" strokeweight=".25pt"/>
                  <v:line id="_x0000_s1207" style="position:absolute" from="568,4298" to="9639,4298" strokecolor="teal" strokeweight=".25pt"/>
                  <v:line id="_x0000_s1208" style="position:absolute" from="568,4355" to="9639,4355" strokecolor="teal" strokeweight=".25pt"/>
                  <v:line id="_x0000_s1209" style="position:absolute" from="568,4412" to="9639,4412" strokecolor="teal" strokeweight=".25pt"/>
                  <v:line id="_x0000_s1210" style="position:absolute" from="568,4468" to="9639,4468" strokecolor="teal" strokeweight=".25pt"/>
                  <v:line id="_x0000_s1211" style="position:absolute" from="568,4525" to="9639,4525" strokecolor="teal" strokeweight=".25pt"/>
                  <v:line id="_x0000_s1212" style="position:absolute" from="568,4582" to="9639,4582" strokecolor="teal" strokeweight=".25pt"/>
                  <v:line id="_x0000_s1213" style="position:absolute" from="568,4639" to="9639,4639" strokecolor="teal" strokeweight=".25pt"/>
                  <v:line id="_x0000_s1214" style="position:absolute" from="568,4695" to="9639,4695" strokecolor="teal" strokeweight=".25pt"/>
                  <v:line id="_x0000_s1215" style="position:absolute" from="568,4752" to="9639,4752" strokecolor="teal" strokeweight=".25pt"/>
                  <v:line id="_x0000_s1216" style="position:absolute" from="568,4809" to="9639,4809" strokecolor="teal" strokeweight=".25pt"/>
                  <v:line id="_x0000_s1217" style="position:absolute" from="568,4865" to="9639,4865" strokecolor="teal" strokeweight=".25pt"/>
                  <v:line id="_x0000_s1218" style="position:absolute" from="568,4922" to="9639,4922" strokecolor="teal" strokeweight=".25pt"/>
                  <v:line id="_x0000_s1219" style="position:absolute" from="568,4979" to="9639,4979" strokecolor="teal" strokeweight=".25pt"/>
                  <v:line id="_x0000_s1220" style="position:absolute" from="568,5035" to="9639,5035" strokecolor="teal" strokeweight=".25pt"/>
                  <v:line id="_x0000_s1221" style="position:absolute" from="568,5092" to="9639,5092" strokecolor="teal" strokeweight=".25pt"/>
                  <v:line id="_x0000_s1222" style="position:absolute" from="568,5149" to="9639,5149" strokecolor="teal" strokeweight=".25pt"/>
                  <v:line id="_x0000_s1223" style="position:absolute" from="568,5205" to="9639,5205" strokecolor="teal" strokeweight=".25pt"/>
                  <v:line id="_x0000_s1224" style="position:absolute" from="568,5262" to="9639,5262" strokecolor="teal" strokeweight=".25pt"/>
                  <v:line id="_x0000_s1225" style="position:absolute" from="568,5319" to="9639,5319" strokecolor="teal" strokeweight=".25pt"/>
                  <v:line id="_x0000_s1226" style="position:absolute" from="568,5376" to="9639,5376" strokecolor="teal" strokeweight=".25pt"/>
                  <v:line id="_x0000_s1227" style="position:absolute" from="568,5432" to="9639,5432" strokecolor="teal" strokeweight=".25pt"/>
                  <v:line id="_x0000_s1228" style="position:absolute" from="568,5489" to="9639,5489" strokecolor="teal" strokeweight=".25pt"/>
                  <v:line id="_x0000_s1229" style="position:absolute" from="568,5546" to="9639,5546" strokecolor="teal" strokeweight=".25pt"/>
                  <v:line id="_x0000_s1230" style="position:absolute" from="568,5602" to="9639,5602" strokecolor="teal" strokeweight=".25pt"/>
                  <v:line id="_x0000_s1231" style="position:absolute" from="568,5659" to="9639,5659" strokecolor="teal" strokeweight=".25pt"/>
                  <v:line id="_x0000_s1232" style="position:absolute" from="568,5716" to="9639,5716" strokecolor="teal" strokeweight=".25pt"/>
                  <v:line id="_x0000_s1233" style="position:absolute" from="568,5772" to="9639,5772" strokecolor="teal" strokeweight=".25pt"/>
                  <v:line id="_x0000_s1234" style="position:absolute" from="568,5829" to="9639,5829" strokecolor="teal" strokeweight=".25pt"/>
                  <v:line id="_x0000_s1235" style="position:absolute" from="568,5886" to="9639,5886" strokecolor="teal" strokeweight=".25pt"/>
                  <v:line id="_x0000_s1236" style="position:absolute" from="568,5942" to="9639,5942" strokecolor="teal" strokeweight=".25pt"/>
                  <v:line id="_x0000_s1237" style="position:absolute" from="568,5999" to="9639,5999" strokecolor="teal" strokeweight=".25pt"/>
                  <v:line id="_x0000_s1238" style="position:absolute" from="568,6056" to="9639,6056" strokecolor="teal" strokeweight=".25pt"/>
                  <v:line id="_x0000_s1239" style="position:absolute" from="568,6113" to="9639,6113" strokecolor="teal" strokeweight=".25pt"/>
                  <v:line id="_x0000_s1240" style="position:absolute" from="568,6169" to="9639,6169" strokecolor="teal" strokeweight=".25pt"/>
                  <v:line id="_x0000_s1241" style="position:absolute" from="568,6226" to="9639,6226" strokecolor="teal" strokeweight=".25pt"/>
                  <v:line id="_x0000_s1242" style="position:absolute" from="568,6283" to="9639,6283" strokecolor="teal" strokeweight=".25pt"/>
                  <v:line id="_x0000_s1243" style="position:absolute" from="568,6339" to="9639,6339" strokecolor="teal" strokeweight=".25pt"/>
                  <v:line id="_x0000_s1244" style="position:absolute" from="568,6396" to="9639,6396" strokecolor="teal" strokeweight=".25pt"/>
                  <v:line id="_x0000_s1245" style="position:absolute" from="568,6453" to="9639,6453" strokecolor="teal" strokeweight=".25pt"/>
                  <v:line id="_x0000_s1246" style="position:absolute" from="568,6509" to="9639,6509" strokecolor="teal" strokeweight=".25pt"/>
                  <v:line id="_x0000_s1247" style="position:absolute" from="568,6566" to="9639,6566" strokecolor="teal" strokeweight=".25pt"/>
                  <v:line id="_x0000_s1248" style="position:absolute" from="568,6623" to="9639,6623" strokecolor="teal" strokeweight=".25pt"/>
                  <v:line id="_x0000_s1249" style="position:absolute" from="568,6679" to="9639,6679" strokecolor="teal" strokeweight=".25pt"/>
                  <v:line id="_x0000_s1250" style="position:absolute" from="568,6736" to="9639,6736" strokecolor="teal" strokeweight=".25pt"/>
                  <v:line id="_x0000_s1251" style="position:absolute" from="568,6793" to="9639,6793" strokecolor="teal" strokeweight=".25pt"/>
                  <v:line id="_x0000_s1252" style="position:absolute" from="568,6850" to="9639,6850" strokecolor="teal" strokeweight=".25pt"/>
                  <v:line id="_x0000_s1253" style="position:absolute" from="568,6906" to="9639,6906" strokecolor="teal" strokeweight=".25pt"/>
                  <v:line id="_x0000_s1254" style="position:absolute" from="568,6963" to="9639,6963" strokecolor="teal" strokeweight=".25pt"/>
                  <v:line id="_x0000_s1255" style="position:absolute" from="568,7020" to="9639,7020" strokecolor="teal" strokeweight=".25pt"/>
                  <v:line id="_x0000_s1256" style="position:absolute" from="568,7076" to="9639,7076" strokecolor="teal" strokeweight=".25pt"/>
                  <v:line id="_x0000_s1257" style="position:absolute" from="568,7133" to="9639,7133" strokecolor="teal" strokeweight=".25pt"/>
                  <v:line id="_x0000_s1258" style="position:absolute" from="568,7190" to="9639,7190" strokecolor="teal" strokeweight=".25pt"/>
                  <v:line id="_x0000_s1259" style="position:absolute" from="568,7246" to="9639,7246" strokecolor="teal" strokeweight=".25pt"/>
                  <v:line id="_x0000_s1260" style="position:absolute" from="568,7303" to="9639,7303" strokecolor="teal" strokeweight=".25pt"/>
                  <v:line id="_x0000_s1261" style="position:absolute" from="568,7360" to="9639,7360" strokecolor="teal" strokeweight=".25pt"/>
                  <v:line id="_x0000_s1262" style="position:absolute" from="568,7417" to="9639,7417" strokecolor="teal" strokeweight=".25pt"/>
                  <v:line id="_x0000_s1263" style="position:absolute" from="568,7473" to="9639,7473" strokecolor="teal" strokeweight=".25pt"/>
                  <v:line id="_x0000_s1264" style="position:absolute" from="568,7530" to="9639,7530" strokecolor="teal" strokeweight=".25pt"/>
                  <v:line id="_x0000_s1265" style="position:absolute" from="568,7587" to="9639,7587" strokecolor="teal" strokeweight=".25pt"/>
                  <v:line id="_x0000_s1266" style="position:absolute" from="568,7643" to="9639,7643" strokecolor="teal" strokeweight=".25pt"/>
                  <v:line id="_x0000_s1267" style="position:absolute" from="568,7700" to="9639,7700" strokecolor="teal" strokeweight=".25pt"/>
                  <v:line id="_x0000_s1268" style="position:absolute" from="568,7757" to="9639,7757" strokecolor="teal" strokeweight=".25pt"/>
                  <v:line id="_x0000_s1269" style="position:absolute" from="568,7813" to="9639,7813" strokecolor="teal" strokeweight=".25pt"/>
                  <v:line id="_x0000_s1270" style="position:absolute" from="568,7870" to="9639,7870" strokecolor="teal" strokeweight=".25pt"/>
                  <v:line id="_x0000_s1271" style="position:absolute" from="568,7927" to="9639,7927" strokecolor="teal" strokeweight=".25pt"/>
                  <v:line id="_x0000_s1272" style="position:absolute" from="568,7983" to="9639,7983" strokecolor="teal" strokeweight=".25pt"/>
                  <v:line id="_x0000_s1273" style="position:absolute" from="568,8040" to="9639,8040" strokecolor="teal" strokeweight=".25pt"/>
                  <v:line id="_x0000_s1274" style="position:absolute" from="568,8097" to="9639,8097" strokecolor="teal" strokeweight=".25pt"/>
                  <v:line id="_x0000_s1275" style="position:absolute" from="568,8154" to="9639,8154" strokecolor="teal" strokeweight=".25pt"/>
                  <v:line id="_x0000_s1276" style="position:absolute" from="568,8210" to="9639,8210" strokecolor="teal" strokeweight=".25pt"/>
                  <v:line id="_x0000_s1277" style="position:absolute" from="568,8267" to="9639,8267" strokecolor="teal" strokeweight=".25pt"/>
                  <v:line id="_x0000_s1278" style="position:absolute" from="568,8324" to="9639,8324" strokecolor="teal" strokeweight=".25pt"/>
                  <v:line id="_x0000_s1279" style="position:absolute" from="568,8380" to="9639,8380" strokecolor="teal" strokeweight=".25pt"/>
                  <v:line id="_x0000_s1280" style="position:absolute" from="568,8437" to="9639,8437" strokecolor="teal" strokeweight=".25pt"/>
                  <v:line id="_x0000_s1281" style="position:absolute" from="568,8494" to="9639,8494" strokecolor="teal" strokeweight=".25pt"/>
                  <v:line id="_x0000_s1282" style="position:absolute" from="568,8550" to="9639,8550" strokecolor="teal" strokeweight=".25pt"/>
                  <v:line id="_x0000_s1283" style="position:absolute" from="568,8607" to="9639,8607" strokecolor="teal" strokeweight=".25pt"/>
                  <v:line id="_x0000_s1284" style="position:absolute" from="568,8664" to="9639,8664" strokecolor="teal" strokeweight=".25pt"/>
                  <v:line id="_x0000_s1285" style="position:absolute" from="568,8720" to="9639,8720" strokecolor="teal" strokeweight=".25pt"/>
                  <v:line id="_x0000_s1286" style="position:absolute" from="568,8777" to="9639,8777" strokecolor="teal" strokeweight=".25pt"/>
                  <v:line id="_x0000_s1287" style="position:absolute" from="568,8834" to="9639,8834" strokecolor="teal" strokeweight=".25pt"/>
                  <v:line id="_x0000_s1288" style="position:absolute" from="568,8891" to="9639,8891" strokecolor="teal" strokeweight=".25pt"/>
                  <v:line id="_x0000_s1289" style="position:absolute" from="568,8947" to="9639,8947" strokecolor="teal" strokeweight=".25pt"/>
                  <v:line id="_x0000_s1290" style="position:absolute" from="568,9004" to="9639,9004" strokecolor="teal" strokeweight=".25pt"/>
                  <v:line id="_x0000_s1291" style="position:absolute" from="568,9061" to="9639,9061" strokecolor="teal" strokeweight=".25pt"/>
                  <v:line id="_x0000_s1292" style="position:absolute" from="568,9117" to="9639,9117" strokecolor="teal" strokeweight=".25pt"/>
                  <v:line id="_x0000_s1293" style="position:absolute" from="568,9174" to="9639,9174" strokecolor="teal" strokeweight=".25pt"/>
                  <v:line id="_x0000_s1294" style="position:absolute" from="568,9231" to="9639,9231" strokecolor="teal" strokeweight=".25pt"/>
                  <v:line id="_x0000_s1295" style="position:absolute" from="568,9287" to="9639,9287" strokecolor="teal" strokeweight=".25pt"/>
                  <v:line id="_x0000_s1296" style="position:absolute" from="568,9344" to="9639,9344" strokecolor="teal" strokeweight=".25pt"/>
                  <v:line id="_x0000_s1297" style="position:absolute" from="568,9401" to="9639,9401" strokecolor="teal" strokeweight=".25pt"/>
                  <v:line id="_x0000_s1298" style="position:absolute" from="568,9457" to="9639,9457" strokecolor="teal" strokeweight=".25pt"/>
                  <v:line id="_x0000_s1299" style="position:absolute" from="568,9514" to="9639,9514" strokecolor="teal" strokeweight=".25pt"/>
                  <v:line id="_x0000_s1300" style="position:absolute" from="568,9571" to="9639,9571" strokecolor="teal" strokeweight=".25pt"/>
                  <v:line id="_x0000_s1301" style="position:absolute" from="568,9628" to="9639,9628" strokecolor="teal" strokeweight=".25pt"/>
                  <v:line id="_x0000_s1302" style="position:absolute" from="568,9684" to="9639,9684" strokecolor="teal" strokeweight=".25pt"/>
                  <v:line id="_x0000_s1303" style="position:absolute" from="568,9741" to="9639,9741" strokecolor="teal" strokeweight=".25pt"/>
                  <v:line id="_x0000_s1304" style="position:absolute" from="568,9798" to="9639,9798" strokecolor="teal" strokeweight=".25pt"/>
                  <v:line id="_x0000_s1305" style="position:absolute" from="568,9854" to="9639,9854" strokecolor="teal" strokeweight=".25pt"/>
                  <v:line id="_x0000_s1306" style="position:absolute" from="568,9911" to="9639,9911" strokecolor="teal" strokeweight=".25pt"/>
                  <v:line id="_x0000_s1307" style="position:absolute" from="568,9968" to="9639,9968" strokecolor="teal" strokeweight=".25pt"/>
                  <v:line id="_x0000_s1308" style="position:absolute" from="568,10024" to="9639,10024" strokecolor="teal" strokeweight=".25pt"/>
                  <v:line id="_x0000_s1309" style="position:absolute" from="568,10081" to="9639,10081" strokecolor="teal" strokeweight=".25pt"/>
                  <v:line id="_x0000_s1310" style="position:absolute" from="568,10138" to="9639,10138" strokecolor="teal" strokeweight=".25pt"/>
                  <v:line id="_x0000_s1311" style="position:absolute" from="568,10194" to="9639,10194" strokecolor="teal" strokeweight=".25pt"/>
                  <v:line id="_x0000_s1312" style="position:absolute" from="568,10251" to="9639,10251" strokecolor="teal" strokeweight=".25pt"/>
                  <v:line id="_x0000_s1313" style="position:absolute" from="568,3448" to="568,10251" strokecolor="purple" strokeweight=".5pt"/>
                  <v:line id="_x0000_s1314" style="position:absolute" from="851,3448" to="851,10251" strokecolor="purple" strokeweight=".5pt"/>
                  <v:line id="_x0000_s1315" style="position:absolute" from="1135,3448" to="1135,10251" strokecolor="purple" strokeweight=".5pt"/>
                  <v:line id="_x0000_s1316" style="position:absolute" from="1418,3448" to="1418,10251" strokecolor="purple" strokeweight=".5pt"/>
                  <v:line id="_x0000_s1317" style="position:absolute" from="1702,3448" to="1702,10251" strokecolor="purple" strokeweight=".5pt"/>
                  <v:line id="_x0000_s1318" style="position:absolute" from="1985,3448" to="1985,10251" strokecolor="purple" strokeweight=".5pt"/>
                  <v:line id="_x0000_s1319" style="position:absolute" from="2269,3448" to="2269,10251" strokecolor="purple" strokeweight=".5pt"/>
                  <v:line id="_x0000_s1320" style="position:absolute" from="2552,3448" to="2552,10251" strokecolor="purple" strokeweight=".5pt"/>
                  <v:line id="_x0000_s1321" style="position:absolute" from="2836,3448" to="2836,10251" strokecolor="purple" strokeweight=".5pt"/>
                  <v:line id="_x0000_s1322" style="position:absolute" from="3119,3448" to="3119,10251" strokecolor="purple" strokeweight=".5pt"/>
                  <v:line id="_x0000_s1323" style="position:absolute" from="3403,3448" to="3403,10251" strokecolor="purple" strokeweight=".5pt"/>
                  <v:line id="_x0000_s1324" style="position:absolute" from="3686,3448" to="3686,10251" strokecolor="purple" strokeweight=".5pt"/>
                  <v:line id="_x0000_s1325" style="position:absolute" from="3970,3448" to="3970,10251" strokecolor="purple" strokeweight=".5pt"/>
                  <v:line id="_x0000_s1326" style="position:absolute" from="4253,3448" to="4253,10251" strokecolor="purple" strokeweight=".5pt"/>
                  <v:line id="_x0000_s1327" style="position:absolute" from="4537,3448" to="4537,10251" strokecolor="purple" strokeweight=".5pt"/>
                  <v:line id="_x0000_s1328" style="position:absolute" from="4820,3448" to="4820,10251" strokecolor="purple" strokeweight=".5pt"/>
                  <v:line id="_x0000_s1329" style="position:absolute" from="5103,3448" to="5103,10251" strokecolor="purple" strokeweight=".5pt"/>
                  <v:line id="_x0000_s1330" style="position:absolute" from="5387,3448" to="5387,10251" strokecolor="purple" strokeweight=".5pt"/>
                  <v:line id="_x0000_s1331" style="position:absolute" from="5670,3448" to="5670,10251" strokecolor="purple" strokeweight=".5pt"/>
                  <v:line id="_x0000_s1332" style="position:absolute" from="5954,3448" to="5954,10251" strokecolor="purple" strokeweight=".5pt"/>
                  <v:line id="_x0000_s1333" style="position:absolute" from="6237,3448" to="6237,10251" strokecolor="purple" strokeweight=".5pt"/>
                  <v:line id="_x0000_s1334" style="position:absolute" from="6521,3448" to="6521,10251" strokecolor="purple" strokeweight=".5pt"/>
                  <v:line id="_x0000_s1335" style="position:absolute" from="6804,3448" to="6804,10251" strokecolor="purple" strokeweight=".5pt"/>
                  <v:line id="_x0000_s1336" style="position:absolute" from="7088,3448" to="7088,10251" strokecolor="purple" strokeweight=".5pt"/>
                  <v:line id="_x0000_s1337" style="position:absolute" from="7371,3448" to="7371,10251" strokecolor="purple" strokeweight=".5pt"/>
                  <v:line id="_x0000_s1338" style="position:absolute" from="7655,3448" to="7655,10251" strokecolor="purple" strokeweight=".5pt"/>
                  <v:line id="_x0000_s1339" style="position:absolute" from="7938,3448" to="7938,10251" strokecolor="purple" strokeweight=".5pt"/>
                  <v:line id="_x0000_s1340" style="position:absolute" from="8222,3448" to="8222,10251" strokecolor="purple" strokeweight=".5pt"/>
                  <v:line id="_x0000_s1341" style="position:absolute" from="8505,3448" to="8505,10251" strokecolor="purple" strokeweight=".5pt"/>
                  <v:line id="_x0000_s1342" style="position:absolute" from="8788,3448" to="8788,10251" strokecolor="purple" strokeweight=".5pt"/>
                  <v:line id="_x0000_s1343" style="position:absolute" from="9072,3448" to="9072,10251" strokecolor="purple" strokeweight=".5pt"/>
                  <v:line id="_x0000_s1344" style="position:absolute" from="9355,3448" to="9355,10251" strokecolor="purple" strokeweight=".5pt"/>
                  <v:line id="_x0000_s1345" style="position:absolute" from="568,3448" to="9639,3448" strokecolor="purple" strokeweight=".5pt"/>
                  <v:line id="_x0000_s1346" style="position:absolute" from="568,3731" to="9639,3731" strokecolor="purple" strokeweight=".5pt"/>
                  <v:line id="_x0000_s1347" style="position:absolute" from="568,4015" to="9639,4015" strokecolor="purple" strokeweight=".5pt"/>
                  <v:line id="_x0000_s1348" style="position:absolute" from="568,4298" to="9639,4298" strokecolor="purple" strokeweight=".5pt"/>
                  <v:line id="_x0000_s1349" style="position:absolute" from="568,4582" to="9639,4582" strokecolor="purple" strokeweight=".5pt"/>
                  <v:line id="_x0000_s1350" style="position:absolute" from="568,4865" to="9639,4865" strokecolor="purple" strokeweight=".5pt"/>
                  <v:line id="_x0000_s1351" style="position:absolute" from="568,5149" to="9639,5149" strokecolor="purple" strokeweight=".5pt"/>
                  <v:line id="_x0000_s1352" style="position:absolute" from="568,5432" to="9639,5432" strokecolor="purple" strokeweight=".5pt"/>
                  <v:line id="_x0000_s1353" style="position:absolute" from="568,5716" to="9639,5716" strokecolor="purple" strokeweight=".5pt"/>
                  <v:line id="_x0000_s1354" style="position:absolute" from="568,5999" to="9639,5999" strokecolor="purple" strokeweight=".5pt"/>
                  <v:line id="_x0000_s1355" style="position:absolute" from="568,6283" to="9639,6283" strokecolor="purple" strokeweight=".5pt"/>
                  <v:line id="_x0000_s1356" style="position:absolute" from="568,6566" to="9639,6566" strokecolor="purple" strokeweight=".5pt"/>
                  <v:line id="_x0000_s1357" style="position:absolute" from="568,6850" to="9639,6850" strokecolor="purple" strokeweight=".5pt"/>
                  <v:line id="_x0000_s1358" style="position:absolute" from="568,7133" to="9639,7133" strokecolor="purple" strokeweight=".5pt"/>
                  <v:line id="_x0000_s1359" style="position:absolute" from="568,7417" to="9639,7417" strokecolor="purple" strokeweight=".5pt"/>
                  <v:line id="_x0000_s1360" style="position:absolute" from="568,7700" to="9639,7700" strokecolor="purple" strokeweight=".5pt"/>
                  <v:line id="_x0000_s1361" style="position:absolute" from="568,7983" to="9639,7983" strokecolor="purple" strokeweight=".5pt"/>
                  <v:line id="_x0000_s1362" style="position:absolute" from="568,8267" to="9639,8267" strokecolor="purple" strokeweight=".5pt"/>
                  <v:line id="_x0000_s1363" style="position:absolute" from="568,8550" to="9639,8550" strokecolor="purple" strokeweight=".5pt"/>
                  <v:line id="_x0000_s1364" style="position:absolute" from="568,8834" to="9639,8834" strokecolor="purple" strokeweight=".5pt"/>
                  <v:line id="_x0000_s1365" style="position:absolute" from="568,9117" to="9639,9117" strokecolor="purple" strokeweight=".5pt"/>
                  <v:line id="_x0000_s1366" style="position:absolute" from="568,9401" to="9639,9401" strokecolor="purple" strokeweight=".5pt"/>
                  <v:line id="_x0000_s1367" style="position:absolute" from="568,9684" to="9639,9684" strokecolor="purple" strokeweight=".5pt"/>
                  <v:line id="_x0000_s1368" style="position:absolute" from="568,9968" to="9639,9968" strokecolor="purple" strokeweight=".5pt"/>
                  <v:line id="_x0000_s1369" style="position:absolute" from="568,3448" to="568,10251" strokecolor="navy" strokeweight=".8pt"/>
                  <v:line id="_x0000_s1370" style="position:absolute" from="1135,3448" to="1135,10251" strokecolor="navy" strokeweight=".8pt"/>
                  <v:line id="_x0000_s1371" style="position:absolute" from="1702,3448" to="1702,10251" strokecolor="navy" strokeweight=".8pt"/>
                  <v:line id="_x0000_s1372" style="position:absolute" from="2269,3448" to="2269,10251" strokecolor="navy" strokeweight=".8pt"/>
                  <v:line id="_x0000_s1373" style="position:absolute" from="2836,3448" to="2836,10251" strokecolor="navy" strokeweight=".8pt"/>
                  <v:line id="_x0000_s1374" style="position:absolute" from="3403,3448" to="3403,10251" strokecolor="navy" strokeweight=".8pt"/>
                  <v:line id="_x0000_s1375" style="position:absolute" from="3970,3448" to="3970,10251" strokecolor="navy" strokeweight=".8pt"/>
                  <v:line id="_x0000_s1376" style="position:absolute" from="4537,3448" to="4537,10251" strokecolor="navy" strokeweight=".8pt"/>
                  <v:line id="_x0000_s1377" style="position:absolute" from="5103,3448" to="5103,10251" strokecolor="navy" strokeweight=".8pt"/>
                  <v:line id="_x0000_s1378" style="position:absolute" from="5670,3448" to="5670,10251" strokecolor="navy" strokeweight=".8pt"/>
                  <v:line id="_x0000_s1379" style="position:absolute" from="6237,3448" to="6237,10251" strokecolor="navy" strokeweight=".8pt"/>
                  <v:line id="_x0000_s1380" style="position:absolute" from="6804,3448" to="6804,10251" strokecolor="navy" strokeweight=".8pt"/>
                  <v:line id="_x0000_s1381" style="position:absolute" from="7371,3448" to="7371,10251" strokecolor="navy" strokeweight=".8pt"/>
                  <v:line id="_x0000_s1382" style="position:absolute" from="7938,3448" to="7938,10251" strokecolor="navy" strokeweight=".8pt"/>
                  <v:line id="_x0000_s1383" style="position:absolute" from="8505,3448" to="8505,10251" strokecolor="navy" strokeweight=".8pt"/>
                  <v:line id="_x0000_s1384" style="position:absolute" from="9072,3448" to="9072,10251" strokecolor="navy" strokeweight=".8pt"/>
                  <v:line id="_x0000_s1385" style="position:absolute" from="9639,3448" to="9639,10251" strokecolor="navy" strokeweight=".8pt"/>
                  <v:line id="_x0000_s1386" style="position:absolute" from="568,3448" to="9639,3448" strokecolor="navy" strokeweight=".8pt"/>
                  <v:line id="_x0000_s1387" style="position:absolute" from="568,4015" to="9639,4015" strokecolor="navy" strokeweight=".8pt"/>
                  <v:line id="_x0000_s1388" style="position:absolute" from="568,4582" to="9639,4582" strokecolor="navy" strokeweight=".8pt"/>
                  <v:line id="_x0000_s1389" style="position:absolute" from="568,5149" to="9639,5149" strokecolor="navy" strokeweight=".8pt"/>
                  <v:line id="_x0000_s1390" style="position:absolute" from="568,5716" to="9639,5716" strokecolor="navy" strokeweight=".8pt"/>
                  <v:line id="_x0000_s1391" style="position:absolute" from="568,6283" to="9639,6283" strokecolor="navy" strokeweight=".8pt"/>
                  <v:line id="_x0000_s1392" style="position:absolute" from="568,6850" to="9639,6850" strokecolor="navy" strokeweight=".8pt"/>
                  <v:line id="_x0000_s1393" style="position:absolute" from="568,7417" to="9639,7417" strokecolor="navy" strokeweight=".8pt"/>
                  <v:line id="_x0000_s1394" style="position:absolute" from="568,7983" to="9639,7983" strokecolor="navy" strokeweight=".8pt"/>
                  <v:line id="_x0000_s1395" style="position:absolute" from="568,8550" to="9639,8550" strokecolor="navy" strokeweight=".8pt"/>
                  <v:line id="_x0000_s1396" style="position:absolute" from="568,9117" to="9639,9117" strokecolor="navy" strokeweight=".8pt"/>
                  <v:line id="_x0000_s1397" style="position:absolute" from="568,9684" to="9639,9684" strokecolor="navy" strokeweight=".8pt"/>
                  <v:line id="_x0000_s1398" style="position:absolute" from="568,10251" to="9639,10251" strokecolor="navy" strokeweight=".8pt"/>
                </v:group>
                <v:group id="_x0000_s1399" style="position:absolute;left:1463;top:10269;width:9071;height:100" coordorigin="568,10211" coordsize="9071,100">
                  <v:line id="_x0000_s1400" style="position:absolute" from="568,10251" to="9639,10251" strokeweight="1pt">
                    <v:stroke endarrow="open" endarrowwidth="narrow" endarrowlength="short"/>
                  </v:line>
                  <v:line id="_x0000_s1401" style="position:absolute" from="568,10211" to="568,10311" strokeweight="1pt"/>
                  <v:line id="_x0000_s1402" style="position:absolute" from="1135,10211" to="1135,10311" strokeweight="1pt"/>
                  <v:line id="_x0000_s1403" style="position:absolute" from="1702,10211" to="1702,10311" strokeweight="1pt"/>
                  <v:line id="_x0000_s1404" style="position:absolute" from="2269,10211" to="2269,10311" strokeweight="1pt"/>
                  <v:line id="_x0000_s1405" style="position:absolute" from="2836,10211" to="2836,10311" strokeweight="1pt"/>
                  <v:line id="_x0000_s1406" style="position:absolute" from="3403,10211" to="3403,10311" strokeweight="1pt"/>
                  <v:line id="_x0000_s1407" style="position:absolute" from="3970,10211" to="3970,10311" strokeweight="1pt"/>
                  <v:line id="_x0000_s1408" style="position:absolute" from="4537,10211" to="4537,10311" strokeweight="1pt"/>
                  <v:line id="_x0000_s1409" style="position:absolute" from="5103,10211" to="5103,10311" strokeweight="1pt"/>
                  <v:line id="_x0000_s1410" style="position:absolute" from="5670,10211" to="5670,10311" strokeweight="1pt"/>
                  <v:line id="_x0000_s1411" style="position:absolute" from="6237,10211" to="6237,10311" strokeweight="1pt"/>
                  <v:line id="_x0000_s1412" style="position:absolute" from="6804,10211" to="6804,10311" strokeweight="1pt"/>
                  <v:line id="_x0000_s1413" style="position:absolute" from="7371,10211" to="7371,10311" strokeweight="1pt"/>
                  <v:line id="_x0000_s1414" style="position:absolute" from="7938,10211" to="7938,10311" strokeweight="1pt"/>
                  <v:line id="_x0000_s1415" style="position:absolute" from="8505,10211" to="8505,10311" strokeweight="1pt"/>
                  <v:line id="_x0000_s1416" style="position:absolute" from="9072,10211" to="9072,10311" strokeweight="1pt"/>
                </v:group>
                <v:group id="_x0000_s1417" style="position:absolute;left:1423;top:3506;width:80;height:6803" coordorigin="528,3448" coordsize="80,6803">
                  <v:line id="_x0000_s1418" style="position:absolute;flip:y" from="568,3448" to="568,10251" strokeweight="1pt">
                    <v:stroke endarrow="open" endarrowwidth="narrow" endarrowlength="short"/>
                  </v:line>
                  <v:line id="_x0000_s1419" style="position:absolute" from="528,4015" to="608,4015" strokeweight="1pt"/>
                  <v:line id="_x0000_s1420" style="position:absolute" from="528,4582" to="608,4582" strokeweight="1pt"/>
                  <v:line id="_x0000_s1421" style="position:absolute" from="528,5149" to="608,5149" strokeweight="1pt"/>
                  <v:line id="_x0000_s1422" style="position:absolute" from="528,5716" to="608,5716" strokeweight="1pt"/>
                  <v:line id="_x0000_s1423" style="position:absolute" from="528,6283" to="608,6283" strokeweight="1pt"/>
                  <v:line id="_x0000_s1424" style="position:absolute" from="528,6850" to="608,6850" strokeweight="1pt"/>
                  <v:line id="_x0000_s1425" style="position:absolute" from="528,7417" to="608,7417" strokeweight="1pt"/>
                  <v:line id="_x0000_s1426" style="position:absolute" from="528,7983" to="608,7983" strokeweight="1pt"/>
                  <v:line id="_x0000_s1427" style="position:absolute" from="528,8550" to="608,8550" strokeweight="1pt"/>
                  <v:line id="_x0000_s1428" style="position:absolute" from="528,9117" to="608,9117" strokeweight="1pt"/>
                  <v:line id="_x0000_s1429" style="position:absolute" from="528,9684" to="608,9684" strokeweight="1pt"/>
                  <v:line id="_x0000_s1430" style="position:absolute" from="528,10251" to="608,10251" strokeweight="1pt"/>
                </v:group>
                <v:shape id="_x0000_s1431" type="#_x0000_t202" style="position:absolute;left:971;top:3905;width:489;height:374;mso-wrap-style:none" filled="f" stroked="f">
                  <v:textbox style="mso-fit-shape-to-text:t">
                    <w:txbxContent>
                      <w:p w:rsidR="007340B8" w:rsidRPr="00C5386B" w:rsidRDefault="007340B8" w:rsidP="009E4BF6">
                        <w:pPr>
                          <w:jc w:val="right"/>
                        </w:pPr>
                        <w:r w:rsidRPr="00C5386B">
                          <w:t>20</w:t>
                        </w:r>
                      </w:p>
                    </w:txbxContent>
                  </v:textbox>
                </v:shape>
                <v:shape id="_x0000_s1432" type="#_x0000_t202" style="position:absolute;left:971;top:4472;width:489;height:374;mso-wrap-style:none" filled="f" stroked="f">
                  <v:textbox style="mso-fit-shape-to-text:t">
                    <w:txbxContent>
                      <w:p w:rsidR="007340B8" w:rsidRPr="00C5386B" w:rsidRDefault="007340B8" w:rsidP="009E4BF6">
                        <w:pPr>
                          <w:jc w:val="right"/>
                        </w:pPr>
                        <w:r w:rsidRPr="00C5386B">
                          <w:t>19</w:t>
                        </w:r>
                      </w:p>
                    </w:txbxContent>
                  </v:textbox>
                </v:shape>
                <v:shape id="_x0000_s1433" type="#_x0000_t202" style="position:absolute;left:971;top:5039;width:489;height:374;mso-wrap-style:none" filled="f" stroked="f">
                  <v:textbox style="mso-fit-shape-to-text:t">
                    <w:txbxContent>
                      <w:p w:rsidR="007340B8" w:rsidRPr="00C5386B" w:rsidRDefault="007340B8" w:rsidP="009E4BF6">
                        <w:pPr>
                          <w:jc w:val="right"/>
                        </w:pPr>
                        <w:r w:rsidRPr="00C5386B">
                          <w:t>18</w:t>
                        </w:r>
                      </w:p>
                    </w:txbxContent>
                  </v:textbox>
                </v:shape>
                <v:shape id="_x0000_s1434" type="#_x0000_t202" style="position:absolute;left:971;top:5606;width:489;height:374;mso-wrap-style:none" filled="f" stroked="f">
                  <v:textbox style="mso-fit-shape-to-text:t">
                    <w:txbxContent>
                      <w:p w:rsidR="007340B8" w:rsidRPr="00C5386B" w:rsidRDefault="007340B8" w:rsidP="009E4BF6">
                        <w:pPr>
                          <w:jc w:val="right"/>
                        </w:pPr>
                        <w:r w:rsidRPr="00C5386B">
                          <w:t>17</w:t>
                        </w:r>
                      </w:p>
                    </w:txbxContent>
                  </v:textbox>
                </v:shape>
                <v:shape id="_x0000_s1435" type="#_x0000_t202" style="position:absolute;left:971;top:6173;width:489;height:374;mso-wrap-style:none" filled="f" stroked="f">
                  <v:textbox style="mso-fit-shape-to-text:t">
                    <w:txbxContent>
                      <w:p w:rsidR="007340B8" w:rsidRPr="00C5386B" w:rsidRDefault="007340B8" w:rsidP="009E4BF6">
                        <w:pPr>
                          <w:jc w:val="right"/>
                        </w:pPr>
                        <w:r w:rsidRPr="00C5386B">
                          <w:t>16</w:t>
                        </w:r>
                      </w:p>
                    </w:txbxContent>
                  </v:textbox>
                </v:shape>
                <v:shape id="_x0000_s1436" type="#_x0000_t202" style="position:absolute;left:971;top:6740;width:489;height:374;mso-wrap-style:none" filled="f" stroked="f">
                  <v:textbox style="mso-fit-shape-to-text:t">
                    <w:txbxContent>
                      <w:p w:rsidR="007340B8" w:rsidRPr="00C5386B" w:rsidRDefault="007340B8" w:rsidP="009E4BF6">
                        <w:pPr>
                          <w:jc w:val="right"/>
                        </w:pPr>
                        <w:r w:rsidRPr="00C5386B">
                          <w:t>15</w:t>
                        </w:r>
                      </w:p>
                    </w:txbxContent>
                  </v:textbox>
                </v:shape>
                <v:shape id="_x0000_s1437" type="#_x0000_t202" style="position:absolute;left:971;top:7307;width:489;height:374;mso-wrap-style:none" filled="f" stroked="f">
                  <v:textbox style="mso-fit-shape-to-text:t">
                    <w:txbxContent>
                      <w:p w:rsidR="007340B8" w:rsidRPr="00C5386B" w:rsidRDefault="007340B8" w:rsidP="009E4BF6">
                        <w:pPr>
                          <w:jc w:val="right"/>
                        </w:pPr>
                        <w:r w:rsidRPr="00C5386B">
                          <w:t>14</w:t>
                        </w:r>
                      </w:p>
                    </w:txbxContent>
                  </v:textbox>
                </v:shape>
                <v:shape id="_x0000_s1438" type="#_x0000_t202" style="position:absolute;left:971;top:7874;width:489;height:374;mso-wrap-style:none" filled="f" stroked="f">
                  <v:textbox style="mso-fit-shape-to-text:t">
                    <w:txbxContent>
                      <w:p w:rsidR="007340B8" w:rsidRPr="00C5386B" w:rsidRDefault="007340B8" w:rsidP="009E4BF6">
                        <w:pPr>
                          <w:jc w:val="right"/>
                        </w:pPr>
                        <w:r w:rsidRPr="00C5386B">
                          <w:t>13</w:t>
                        </w:r>
                      </w:p>
                    </w:txbxContent>
                  </v:textbox>
                </v:shape>
                <v:shape id="_x0000_s1439" type="#_x0000_t202" style="position:absolute;left:971;top:8441;width:489;height:374;mso-wrap-style:none" filled="f" stroked="f">
                  <v:textbox style="mso-fit-shape-to-text:t">
                    <w:txbxContent>
                      <w:p w:rsidR="007340B8" w:rsidRPr="00C5386B" w:rsidRDefault="007340B8" w:rsidP="009E4BF6">
                        <w:pPr>
                          <w:jc w:val="right"/>
                        </w:pPr>
                        <w:r w:rsidRPr="00C5386B">
                          <w:t>12</w:t>
                        </w:r>
                      </w:p>
                    </w:txbxContent>
                  </v:textbox>
                </v:shape>
                <v:shape id="_x0000_s1440" type="#_x0000_t202" style="position:absolute;left:971;top:9008;width:489;height:374;mso-wrap-style:none" filled="f" stroked="f">
                  <v:textbox style="mso-fit-shape-to-text:t">
                    <w:txbxContent>
                      <w:p w:rsidR="007340B8" w:rsidRPr="00C5386B" w:rsidRDefault="007340B8" w:rsidP="009E4BF6">
                        <w:pPr>
                          <w:jc w:val="right"/>
                        </w:pPr>
                        <w:r w:rsidRPr="00C5386B">
                          <w:t>11</w:t>
                        </w:r>
                      </w:p>
                    </w:txbxContent>
                  </v:textbox>
                </v:shape>
                <v:shape id="_x0000_s1441" type="#_x0000_t202" style="position:absolute;left:971;top:9575;width:489;height:374;mso-wrap-style:none" filled="f" stroked="f">
                  <v:textbox style="mso-fit-shape-to-text:t">
                    <w:txbxContent>
                      <w:p w:rsidR="007340B8" w:rsidRPr="00C5386B" w:rsidRDefault="007340B8" w:rsidP="009E4BF6">
                        <w:pPr>
                          <w:jc w:val="right"/>
                        </w:pPr>
                        <w:r w:rsidRPr="00C5386B">
                          <w:t>10</w:t>
                        </w:r>
                      </w:p>
                    </w:txbxContent>
                  </v:textbox>
                </v:shape>
                <v:shape id="_x0000_s1442" type="#_x0000_t202" style="position:absolute;left:1055;top:3373;width:429;height:604;mso-wrap-style:none" filled="f" stroked="f">
                  <v:textbox style="mso-fit-shape-to-text:t">
                    <w:txbxContent>
                      <w:p w:rsidR="007340B8" w:rsidRPr="00C5386B" w:rsidRDefault="007340B8" w:rsidP="009E4BF6">
                        <w:pPr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C5386B">
                          <w:rPr>
                            <w:b/>
                            <w:bCs/>
                            <w:i/>
                            <w:iCs/>
                          </w:rPr>
                          <w:t xml:space="preserve"> y </w:t>
                        </w:r>
                      </w:p>
                    </w:txbxContent>
                  </v:textbox>
                </v:shape>
                <v:shape id="_x0000_s1443" type="#_x0000_t202" style="position:absolute;left:1835;top:10329;width:389;height:374;mso-wrap-style:none" filled="f" stroked="f">
                  <v:textbox style="mso-fit-shape-to-text:t">
                    <w:txbxContent>
                      <w:p w:rsidR="007340B8" w:rsidRPr="00C5386B" w:rsidRDefault="007340B8" w:rsidP="009E4BF6">
                        <w:pPr>
                          <w:jc w:val="center"/>
                        </w:pPr>
                        <w:r w:rsidRPr="00C5386B">
                          <w:t>1</w:t>
                        </w:r>
                      </w:p>
                    </w:txbxContent>
                  </v:textbox>
                </v:shape>
                <v:shape id="_x0000_s1444" type="#_x0000_t202" style="position:absolute;left:2402;top:10329;width:389;height:374;mso-wrap-style:none" filled="f" stroked="f">
                  <v:textbox style="mso-fit-shape-to-text:t">
                    <w:txbxContent>
                      <w:p w:rsidR="007340B8" w:rsidRPr="00C5386B" w:rsidRDefault="007340B8" w:rsidP="009E4BF6">
                        <w:pPr>
                          <w:jc w:val="center"/>
                        </w:pPr>
                        <w:r w:rsidRPr="00C5386B">
                          <w:t>2</w:t>
                        </w:r>
                      </w:p>
                    </w:txbxContent>
                  </v:textbox>
                </v:shape>
                <v:shape id="_x0000_s1445" type="#_x0000_t202" style="position:absolute;left:2969;top:10329;width:389;height:374;mso-wrap-style:none" filled="f" stroked="f">
                  <v:textbox style="mso-fit-shape-to-text:t">
                    <w:txbxContent>
                      <w:p w:rsidR="007340B8" w:rsidRPr="00C5386B" w:rsidRDefault="007340B8" w:rsidP="009E4BF6">
                        <w:pPr>
                          <w:jc w:val="center"/>
                        </w:pPr>
                        <w:r w:rsidRPr="00C5386B">
                          <w:t>3</w:t>
                        </w:r>
                      </w:p>
                    </w:txbxContent>
                  </v:textbox>
                </v:shape>
                <v:shape id="_x0000_s1446" type="#_x0000_t202" style="position:absolute;left:3536;top:10329;width:389;height:374;mso-wrap-style:none" filled="f" stroked="f">
                  <v:textbox style="mso-fit-shape-to-text:t">
                    <w:txbxContent>
                      <w:p w:rsidR="007340B8" w:rsidRPr="00C5386B" w:rsidRDefault="007340B8" w:rsidP="009E4BF6">
                        <w:pPr>
                          <w:jc w:val="center"/>
                        </w:pPr>
                        <w:r w:rsidRPr="00C5386B">
                          <w:t>4</w:t>
                        </w:r>
                      </w:p>
                    </w:txbxContent>
                  </v:textbox>
                </v:shape>
                <v:shape id="_x0000_s1447" type="#_x0000_t202" style="position:absolute;left:4103;top:10329;width:389;height:374;mso-wrap-style:none" filled="f" stroked="f">
                  <v:textbox style="mso-fit-shape-to-text:t">
                    <w:txbxContent>
                      <w:p w:rsidR="007340B8" w:rsidRPr="00C5386B" w:rsidRDefault="007340B8" w:rsidP="009E4BF6">
                        <w:pPr>
                          <w:jc w:val="center"/>
                        </w:pPr>
                        <w:r w:rsidRPr="00C5386B">
                          <w:t>5</w:t>
                        </w:r>
                      </w:p>
                    </w:txbxContent>
                  </v:textbox>
                </v:shape>
                <v:shape id="_x0000_s1448" type="#_x0000_t202" style="position:absolute;left:4670;top:10329;width:389;height:374;mso-wrap-style:none" filled="f" stroked="f">
                  <v:textbox style="mso-fit-shape-to-text:t">
                    <w:txbxContent>
                      <w:p w:rsidR="007340B8" w:rsidRPr="00C5386B" w:rsidRDefault="007340B8" w:rsidP="009E4BF6">
                        <w:pPr>
                          <w:jc w:val="center"/>
                        </w:pPr>
                        <w:r w:rsidRPr="00C5386B">
                          <w:t>6</w:t>
                        </w:r>
                      </w:p>
                    </w:txbxContent>
                  </v:textbox>
                </v:shape>
                <v:shape id="_x0000_s1449" type="#_x0000_t202" style="position:absolute;left:5237;top:10329;width:389;height:374;mso-wrap-style:none" filled="f" stroked="f">
                  <v:textbox style="mso-fit-shape-to-text:t">
                    <w:txbxContent>
                      <w:p w:rsidR="007340B8" w:rsidRPr="00C5386B" w:rsidRDefault="007340B8" w:rsidP="009E4BF6">
                        <w:pPr>
                          <w:jc w:val="center"/>
                        </w:pPr>
                        <w:r w:rsidRPr="00C5386B">
                          <w:t>7</w:t>
                        </w:r>
                      </w:p>
                    </w:txbxContent>
                  </v:textbox>
                </v:shape>
                <v:shape id="_x0000_s1450" type="#_x0000_t202" style="position:absolute;left:5804;top:10329;width:389;height:374;mso-wrap-style:none" filled="f" stroked="f">
                  <v:textbox style="mso-fit-shape-to-text:t">
                    <w:txbxContent>
                      <w:p w:rsidR="007340B8" w:rsidRPr="00C5386B" w:rsidRDefault="007340B8" w:rsidP="009E4BF6">
                        <w:pPr>
                          <w:jc w:val="center"/>
                        </w:pPr>
                        <w:r w:rsidRPr="00C5386B">
                          <w:t>8</w:t>
                        </w:r>
                      </w:p>
                    </w:txbxContent>
                  </v:textbox>
                </v:shape>
                <v:shape id="_x0000_s1451" type="#_x0000_t202" style="position:absolute;left:6371;top:10329;width:389;height:374;mso-wrap-style:none" filled="f" stroked="f">
                  <v:textbox style="mso-fit-shape-to-text:t">
                    <w:txbxContent>
                      <w:p w:rsidR="007340B8" w:rsidRPr="00C5386B" w:rsidRDefault="007340B8" w:rsidP="009E4BF6">
                        <w:pPr>
                          <w:jc w:val="center"/>
                        </w:pPr>
                        <w:r w:rsidRPr="00C5386B">
                          <w:t>9</w:t>
                        </w:r>
                      </w:p>
                    </w:txbxContent>
                  </v:textbox>
                </v:shape>
                <v:shape id="_x0000_s1452" type="#_x0000_t202" style="position:absolute;left:6884;top:10329;width:489;height:374;mso-wrap-style:none" filled="f" stroked="f">
                  <v:textbox style="mso-fit-shape-to-text:t">
                    <w:txbxContent>
                      <w:p w:rsidR="007340B8" w:rsidRPr="00C5386B" w:rsidRDefault="007340B8" w:rsidP="009E4BF6">
                        <w:pPr>
                          <w:jc w:val="center"/>
                        </w:pPr>
                        <w:r w:rsidRPr="00C5386B">
                          <w:t>10</w:t>
                        </w:r>
                      </w:p>
                    </w:txbxContent>
                  </v:textbox>
                </v:shape>
                <v:shape id="_x0000_s1453" type="#_x0000_t202" style="position:absolute;left:7451;top:10329;width:489;height:374;mso-wrap-style:none" filled="f" stroked="f">
                  <v:textbox style="mso-fit-shape-to-text:t">
                    <w:txbxContent>
                      <w:p w:rsidR="007340B8" w:rsidRPr="00C5386B" w:rsidRDefault="007340B8" w:rsidP="009E4BF6">
                        <w:pPr>
                          <w:jc w:val="center"/>
                        </w:pPr>
                        <w:r w:rsidRPr="00C5386B">
                          <w:t>11</w:t>
                        </w:r>
                      </w:p>
                    </w:txbxContent>
                  </v:textbox>
                </v:shape>
                <v:shape id="_x0000_s1454" type="#_x0000_t202" style="position:absolute;left:8018;top:10329;width:489;height:374;mso-wrap-style:none" filled="f" stroked="f">
                  <v:textbox style="mso-fit-shape-to-text:t">
                    <w:txbxContent>
                      <w:p w:rsidR="007340B8" w:rsidRPr="00C5386B" w:rsidRDefault="007340B8" w:rsidP="009E4BF6">
                        <w:pPr>
                          <w:jc w:val="center"/>
                        </w:pPr>
                        <w:r w:rsidRPr="00C5386B">
                          <w:t>12</w:t>
                        </w:r>
                      </w:p>
                    </w:txbxContent>
                  </v:textbox>
                </v:shape>
                <v:shape id="_x0000_s1455" type="#_x0000_t202" style="position:absolute;left:8585;top:10329;width:489;height:374;mso-wrap-style:none" filled="f" stroked="f">
                  <v:textbox style="mso-fit-shape-to-text:t">
                    <w:txbxContent>
                      <w:p w:rsidR="007340B8" w:rsidRPr="00C5386B" w:rsidRDefault="007340B8" w:rsidP="009E4BF6">
                        <w:pPr>
                          <w:jc w:val="center"/>
                        </w:pPr>
                        <w:r w:rsidRPr="00C5386B">
                          <w:t>13</w:t>
                        </w:r>
                      </w:p>
                    </w:txbxContent>
                  </v:textbox>
                </v:shape>
                <v:shape id="_x0000_s1456" type="#_x0000_t202" style="position:absolute;left:9151;top:10329;width:489;height:374;mso-wrap-style:none" filled="f" stroked="f">
                  <v:textbox style="mso-fit-shape-to-text:t">
                    <w:txbxContent>
                      <w:p w:rsidR="007340B8" w:rsidRPr="00C5386B" w:rsidRDefault="007340B8" w:rsidP="009E4BF6">
                        <w:pPr>
                          <w:jc w:val="center"/>
                        </w:pPr>
                        <w:r w:rsidRPr="00C5386B">
                          <w:t>14</w:t>
                        </w:r>
                      </w:p>
                    </w:txbxContent>
                  </v:textbox>
                </v:shape>
                <v:shape id="_x0000_s1457" type="#_x0000_t202" style="position:absolute;left:9718;top:10329;width:489;height:374;mso-wrap-style:none" filled="f" stroked="f">
                  <v:textbox style="mso-fit-shape-to-text:t">
                    <w:txbxContent>
                      <w:p w:rsidR="007340B8" w:rsidRPr="00C5386B" w:rsidRDefault="007340B8" w:rsidP="009E4BF6">
                        <w:pPr>
                          <w:jc w:val="center"/>
                        </w:pPr>
                        <w:r w:rsidRPr="00C5386B">
                          <w:t>15</w:t>
                        </w:r>
                      </w:p>
                    </w:txbxContent>
                  </v:textbox>
                </v:shape>
                <v:shape id="_x0000_s1458" type="#_x0000_t202" style="position:absolute;left:10311;top:10309;width:391;height:374;mso-wrap-style:none" filled="f" stroked="f">
                  <v:textbox style="mso-fit-shape-to-text:t">
                    <w:txbxContent>
                      <w:p w:rsidR="007340B8" w:rsidRPr="00C5386B" w:rsidRDefault="007340B8" w:rsidP="009E4BF6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C5386B">
                          <w:rPr>
                            <w:b/>
                            <w:bCs/>
                            <w:i/>
                            <w:iCs/>
                          </w:rPr>
                          <w:t xml:space="preserve">x </w:t>
                        </w:r>
                      </w:p>
                    </w:txbxContent>
                  </v:textbox>
                </v:shape>
              </v:group>
              <v:shape id="_x0000_s1459" type="#_x0000_t202" style="position:absolute;left:1453;top:12174;width:637;height:658" filled="f" stroked="f">
                <v:textbox>
                  <w:txbxContent>
                    <w:p w:rsidR="007340B8" w:rsidRPr="009C5877" w:rsidRDefault="007340B8" w:rsidP="009E4BF6">
                      <w:r w:rsidRPr="009C5877">
                        <w:t>O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460" type="#_x0000_t32" style="position:absolute;left:1884;top:11929;width:3;height:178" o:connectortype="straight" strokecolor="white" strokeweight="1pt"/>
              <v:group id="_x0000_s1461" style="position:absolute;left:1773;top:11929;width:227;height:178" coordorigin="1139,12967" coordsize="227,178">
                <v:shape id="_x0000_s1462" type="#_x0000_t32" style="position:absolute;left:1139;top:12967;width:227;height:0;rotation:-45" o:connectortype="straight" strokeweight="1.5pt"/>
                <v:shape id="_x0000_s1463" type="#_x0000_t32" style="position:absolute;left:1139;top:13056;width:227;height:0;rotation:-45" o:connectortype="straight" strokeweight="1.5pt"/>
                <v:shape id="_x0000_s1464" type="#_x0000_t32" style="position:absolute;left:1139;top:13145;width:227;height:0;rotation:-45" o:connectortype="straight" strokeweight="1.5pt"/>
              </v:group>
            </v:group>
            <v:shape id="_x0000_s1465" style="position:absolute;left:3021;top:5599;width:7370;height:5443" coordsize="1105,234" path="m,234r9,-3l18,228r9,-4l35,221r9,-3l53,215r9,-3l70,209r9,-3l88,203r9,-3l105,198r9,-3l123,192r9,-2l141,187r8,-2l158,182r9,-2l176,177r8,-2l193,172r9,-2l211,168r8,-3l228,163r9,-2l246,158r9,-2l263,154r9,-2l281,150r9,-2l298,146r9,-3l316,141r9,-2l333,137r9,-2l351,133r9,-2l369,129r8,-2l386,125r9,-1l404,122r8,-2l421,118r9,-2l439,114r8,-2l456,111r9,-2l474,107r9,-2l491,103r9,-1l509,100r9,-2l526,96r9,-1l544,93r9,-2l561,90r9,-2l579,86r9,-1l597,83r8,-2l614,80r9,-2l632,76r8,-1l649,73r9,-1l667,70r8,-1l684,67r9,-2l702,64r9,-2l719,61r9,-2l737,58r9,-2l754,55r9,-2l772,52r9,-2l789,49r9,-2l807,46r9,-1l825,43r8,-1l842,40r9,-1l860,37r8,-1l877,35r9,-2l895,32r8,-2l912,29r9,-1l930,26r9,-1l947,24r9,-2l965,21r9,-1l982,18r9,-1l1000,16r9,-2l1017,13r9,-1l1035,10r9,-1l1053,8r8,-2l1070,5r9,-1l1088,2r8,-1l1105,e" filled="f" strokeweight="1.5pt">
              <v:path arrowok="t"/>
            </v:shape>
            <v:shape id="_x0000_s1466" type="#_x0000_t32" style="position:absolute;left:1887;top:8321;width:4025;height:0" o:connectortype="straight" strokeweight="1.5pt">
              <v:stroke dashstyle="dash"/>
            </v:shape>
            <v:shape id="_x0000_s1467" type="#_x0000_t32" style="position:absolute;left:5856;top:8238;width:0;height:4051" o:connectortype="straight" strokeweight="1.5pt">
              <v:stroke dashstyle="dash"/>
            </v:shape>
          </v:group>
        </w:pict>
      </w:r>
    </w:p>
    <w:p w:rsidR="007340B8" w:rsidRPr="00331C30" w:rsidRDefault="007340B8" w:rsidP="009E4BF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7340B8" w:rsidRPr="00331C30" w:rsidRDefault="007340B8" w:rsidP="009E4BF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7340B8" w:rsidRPr="00331C30" w:rsidRDefault="007340B8" w:rsidP="009E4BF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7340B8" w:rsidRPr="00331C30" w:rsidRDefault="007340B8" w:rsidP="009E4BF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7340B8" w:rsidRPr="00331C30" w:rsidRDefault="007340B8" w:rsidP="009E4BF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7340B8" w:rsidRPr="00331C30" w:rsidRDefault="007340B8" w:rsidP="009E4BF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7340B8" w:rsidRPr="00331C30" w:rsidRDefault="007340B8" w:rsidP="009E4BF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7340B8" w:rsidRPr="00331C30" w:rsidRDefault="007340B8" w:rsidP="009E4BF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7340B8" w:rsidRPr="00331C30" w:rsidRDefault="007340B8" w:rsidP="009E4BF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7340B8" w:rsidRPr="00331C30" w:rsidRDefault="007340B8" w:rsidP="009E4BF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7340B8" w:rsidRPr="00331C30" w:rsidRDefault="007340B8" w:rsidP="009E4BF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7340B8" w:rsidRPr="00331C30" w:rsidRDefault="007340B8" w:rsidP="009E4BF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7340B8" w:rsidRPr="00331C30" w:rsidRDefault="007340B8" w:rsidP="009E4BF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7340B8" w:rsidRPr="00331C30" w:rsidRDefault="007340B8" w:rsidP="009E4BF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7340B8" w:rsidRPr="00331C30" w:rsidRDefault="007340B8" w:rsidP="009E4BF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7340B8" w:rsidRPr="00331C30" w:rsidRDefault="007340B8" w:rsidP="009E4BF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7340B8" w:rsidRPr="00331C30" w:rsidRDefault="007340B8" w:rsidP="009E4BF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7340B8" w:rsidRPr="00331C30" w:rsidRDefault="007340B8" w:rsidP="009E4BF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7340B8" w:rsidRPr="00331C30" w:rsidRDefault="007340B8" w:rsidP="009E4BF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7340B8" w:rsidRPr="00331C30" w:rsidRDefault="007340B8" w:rsidP="009E4BF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7340B8" w:rsidRPr="00331C30" w:rsidRDefault="007340B8" w:rsidP="009E4BF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7340B8" w:rsidRPr="00331C30" w:rsidRDefault="007340B8" w:rsidP="009E4BF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7340B8" w:rsidRPr="00331C30" w:rsidRDefault="007340B8" w:rsidP="009E4BF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7340B8" w:rsidRPr="00331C30" w:rsidRDefault="007340B8" w:rsidP="009E4BF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7340B8" w:rsidRPr="00331C30" w:rsidRDefault="007340B8" w:rsidP="009E4BF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7340B8" w:rsidRPr="00331C30" w:rsidRDefault="007340B8" w:rsidP="009E4BF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7340B8" w:rsidRPr="00331C30" w:rsidRDefault="007340B8" w:rsidP="009E4BF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7340B8" w:rsidRPr="00331C30" w:rsidRDefault="007340B8" w:rsidP="009E4BF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7340B8" w:rsidRPr="00331C30" w:rsidRDefault="007340B8" w:rsidP="009E4BF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7340B8" w:rsidRPr="00331C30" w:rsidRDefault="007340B8" w:rsidP="009E4BF6">
      <w:pPr>
        <w:rPr>
          <w:sz w:val="22"/>
          <w:szCs w:val="22"/>
        </w:rPr>
      </w:pPr>
      <w:r w:rsidRPr="00331C30">
        <w:rPr>
          <w:sz w:val="22"/>
          <w:szCs w:val="22"/>
        </w:rPr>
        <w:br w:type="page"/>
      </w:r>
    </w:p>
    <w:p w:rsidR="007340B8" w:rsidRPr="00331C30" w:rsidRDefault="007340B8" w:rsidP="009E4BF6">
      <w:pPr>
        <w:rPr>
          <w:sz w:val="22"/>
          <w:szCs w:val="22"/>
        </w:rPr>
      </w:pPr>
    </w:p>
    <w:p w:rsidR="007340B8" w:rsidRPr="00331C30" w:rsidRDefault="007340B8" w:rsidP="009E4BF6">
      <w:pPr>
        <w:ind w:left="284" w:right="-142"/>
        <w:jc w:val="center"/>
        <w:rPr>
          <w:b/>
          <w:bCs/>
          <w:sz w:val="22"/>
          <w:szCs w:val="22"/>
        </w:rPr>
      </w:pPr>
      <w:r w:rsidRPr="00331C30">
        <w:rPr>
          <w:b/>
          <w:bCs/>
          <w:sz w:val="22"/>
          <w:szCs w:val="22"/>
        </w:rPr>
        <w:t xml:space="preserve">ANNEXE 2 </w:t>
      </w:r>
    </w:p>
    <w:p w:rsidR="007340B8" w:rsidRPr="00331C30" w:rsidRDefault="007340B8" w:rsidP="009E4BF6">
      <w:pPr>
        <w:rPr>
          <w:sz w:val="22"/>
          <w:szCs w:val="22"/>
        </w:rPr>
      </w:pPr>
    </w:p>
    <w:p w:rsidR="007340B8" w:rsidRPr="00331C30" w:rsidRDefault="007340B8" w:rsidP="009E4BF6">
      <w:pPr>
        <w:rPr>
          <w:b/>
          <w:bCs/>
          <w:sz w:val="22"/>
          <w:szCs w:val="22"/>
        </w:rPr>
      </w:pPr>
      <w:r w:rsidRPr="000748DC">
        <w:rPr>
          <w:b/>
          <w:bCs/>
          <w:sz w:val="22"/>
          <w:szCs w:val="22"/>
        </w:rPr>
        <w:t xml:space="preserve">EXERCICE 2 - </w:t>
      </w:r>
      <w:r>
        <w:rPr>
          <w:b/>
          <w:bCs/>
          <w:sz w:val="22"/>
          <w:szCs w:val="22"/>
        </w:rPr>
        <w:t>Q</w:t>
      </w:r>
      <w:r w:rsidRPr="00331C30">
        <w:rPr>
          <w:b/>
          <w:bCs/>
          <w:sz w:val="22"/>
          <w:szCs w:val="22"/>
        </w:rPr>
        <w:t>uestions 2.1.</w:t>
      </w:r>
      <w:r>
        <w:rPr>
          <w:b/>
          <w:bCs/>
          <w:sz w:val="22"/>
          <w:szCs w:val="22"/>
        </w:rPr>
        <w:t>1.</w:t>
      </w:r>
      <w:r w:rsidRPr="00331C30">
        <w:rPr>
          <w:b/>
          <w:bCs/>
          <w:sz w:val="22"/>
          <w:szCs w:val="22"/>
        </w:rPr>
        <w:t>, 2.</w:t>
      </w:r>
      <w:r>
        <w:rPr>
          <w:b/>
          <w:bCs/>
          <w:sz w:val="22"/>
          <w:szCs w:val="22"/>
        </w:rPr>
        <w:t>1.</w:t>
      </w:r>
      <w:r w:rsidRPr="00331C30">
        <w:rPr>
          <w:b/>
          <w:bCs/>
          <w:sz w:val="22"/>
          <w:szCs w:val="22"/>
        </w:rPr>
        <w:t>2. et 2.</w:t>
      </w:r>
      <w:r>
        <w:rPr>
          <w:b/>
          <w:bCs/>
          <w:sz w:val="22"/>
          <w:szCs w:val="22"/>
        </w:rPr>
        <w:t>1.</w:t>
      </w:r>
      <w:r w:rsidRPr="00331C30">
        <w:rPr>
          <w:b/>
          <w:bCs/>
          <w:sz w:val="22"/>
          <w:szCs w:val="22"/>
        </w:rPr>
        <w:t>3.</w:t>
      </w:r>
    </w:p>
    <w:p w:rsidR="007340B8" w:rsidRPr="00331C30" w:rsidRDefault="007340B8" w:rsidP="009E4BF6">
      <w:pPr>
        <w:rPr>
          <w:sz w:val="22"/>
          <w:szCs w:val="22"/>
        </w:rPr>
      </w:pPr>
    </w:p>
    <w:p w:rsidR="007340B8" w:rsidRPr="00331C30" w:rsidRDefault="007340B8" w:rsidP="009E4BF6">
      <w:pPr>
        <w:rPr>
          <w:sz w:val="22"/>
          <w:szCs w:val="22"/>
        </w:rPr>
      </w:pPr>
    </w:p>
    <w:p w:rsidR="007340B8" w:rsidRPr="00331C30" w:rsidRDefault="007340B8" w:rsidP="009E4BF6">
      <w:pPr>
        <w:rPr>
          <w:sz w:val="22"/>
          <w:szCs w:val="22"/>
        </w:rPr>
      </w:pPr>
      <w:r>
        <w:rPr>
          <w:noProof/>
        </w:rPr>
        <w:pict>
          <v:group id="_x0000_s1468" style="position:absolute;margin-left:163.9pt;margin-top:8.05pt;width:221.7pt;height:183.8pt;z-index:251658240" coordorigin="4129,3523" coordsize="4434,3676">
            <v:rect id="_x0000_s1469" style="position:absolute;left:4129;top:5148;width:191;height:359" o:regroupid="37" filled="f" stroked="f" strokeweight="1pt">
              <o:lock v:ext="edit" aspectratio="t"/>
              <v:textbox style="mso-next-textbox:#_x0000_s1469" inset="0,0,0,0">
                <w:txbxContent>
                  <w:p w:rsidR="007340B8" w:rsidRPr="00C306DE" w:rsidRDefault="007340B8" w:rsidP="009E4BF6">
                    <w:pPr>
                      <w:rPr>
                        <w:sz w:val="22"/>
                        <w:szCs w:val="22"/>
                        <w:lang w:val="en-US"/>
                      </w:rPr>
                    </w:pPr>
                    <w:r w:rsidRPr="000748DC">
                      <w:rPr>
                        <w:sz w:val="22"/>
                        <w:szCs w:val="22"/>
                        <w:lang w:val="en-US"/>
                      </w:rPr>
                      <w:t>A</w:t>
                    </w:r>
                  </w:p>
                </w:txbxContent>
              </v:textbox>
            </v:rect>
            <v:line id="_x0000_s1470" style="position:absolute" from="4511,6187" to="4512,6189" o:regroupid="37" strokeweight="1pt">
              <o:lock v:ext="edit" aspectratio="t"/>
            </v:line>
            <v:rect id="_x0000_s1471" style="position:absolute;left:5010;top:5319;width:191;height:359" o:regroupid="37" filled="f" stroked="f" strokeweight="1pt">
              <o:lock v:ext="edit" aspectratio="t"/>
              <v:textbox style="mso-next-textbox:#_x0000_s1471" inset="0,0,0,0">
                <w:txbxContent>
                  <w:p w:rsidR="007340B8" w:rsidRPr="000748DC" w:rsidRDefault="007340B8" w:rsidP="009E4BF6">
                    <w:pPr>
                      <w:rPr>
                        <w:sz w:val="22"/>
                        <w:szCs w:val="22"/>
                      </w:rPr>
                    </w:pPr>
                    <w:r w:rsidRPr="000748DC">
                      <w:rPr>
                        <w:sz w:val="22"/>
                        <w:szCs w:val="22"/>
                        <w:lang w:val="en-US"/>
                      </w:rPr>
                      <w:t>I</w:t>
                    </w:r>
                  </w:p>
                </w:txbxContent>
              </v:textbox>
            </v:rect>
            <v:line id="_x0000_s1472" style="position:absolute" from="7206,6187" to="7207,6189" o:regroupid="37" strokeweight="1pt">
              <o:lock v:ext="edit" aspectratio="t"/>
            </v:line>
            <v:rect id="_x0000_s1473" style="position:absolute;left:7015;top:5336;width:191;height:359" o:regroupid="37" filled="f" stroked="f" strokeweight="1pt">
              <o:lock v:ext="edit" aspectratio="t"/>
              <v:textbox style="mso-next-textbox:#_x0000_s1473" inset="0,0,0,0">
                <w:txbxContent>
                  <w:p w:rsidR="007340B8" w:rsidRPr="000748DC" w:rsidRDefault="007340B8" w:rsidP="009E4BF6">
                    <w:pPr>
                      <w:rPr>
                        <w:sz w:val="22"/>
                        <w:szCs w:val="22"/>
                      </w:rPr>
                    </w:pPr>
                    <w:r w:rsidRPr="000748DC">
                      <w:rPr>
                        <w:sz w:val="22"/>
                        <w:szCs w:val="22"/>
                        <w:lang w:val="en-US"/>
                      </w:rPr>
                      <w:t>J</w:t>
                    </w:r>
                  </w:p>
                </w:txbxContent>
              </v:textbox>
            </v:rect>
            <v:line id="_x0000_s1474" style="position:absolute" from="8561,6187" to="8563,6189" o:regroupid="37" strokeweight="1pt">
              <o:lock v:ext="edit" aspectratio="t"/>
            </v:line>
            <v:rect id="_x0000_s1475" style="position:absolute;left:7890;top:5111;width:191;height:359" o:regroupid="37" filled="f" stroked="f" strokeweight="1pt">
              <o:lock v:ext="edit" aspectratio="t"/>
              <v:textbox style="mso-next-textbox:#_x0000_s1475" inset="0,0,0,0">
                <w:txbxContent>
                  <w:p w:rsidR="007340B8" w:rsidRPr="000748DC" w:rsidRDefault="007340B8" w:rsidP="009E4BF6">
                    <w:pPr>
                      <w:rPr>
                        <w:sz w:val="22"/>
                        <w:szCs w:val="22"/>
                      </w:rPr>
                    </w:pPr>
                    <w:r w:rsidRPr="000748DC">
                      <w:rPr>
                        <w:sz w:val="22"/>
                        <w:szCs w:val="22"/>
                        <w:lang w:val="en-US"/>
                      </w:rPr>
                      <w:t>D</w:t>
                    </w:r>
                  </w:p>
                </w:txbxContent>
              </v:textbox>
            </v:rect>
            <v:line id="_x0000_s1476" style="position:absolute" from="5867,6187" to="5868,6189" o:regroupid="37" strokeweight="1pt">
              <o:lock v:ext="edit" aspectratio="t"/>
            </v:line>
            <v:group id="_x0000_s1477" style="position:absolute;left:4379;top:3574;width:3402;height:3402" coordorigin="4368,3587" coordsize="3402,3402">
              <v:oval id="_x0000_s1478" style="position:absolute;left:5219;top:4438;width:1701;height:1701" o:regroupid="39" filled="f"/>
              <v:oval id="_x0000_s1479" style="position:absolute;left:4368;top:3587;width:3402;height:3402" o:regroupid="39" filled="f"/>
              <v:group id="_x0000_s1480" style="position:absolute;left:4368;top:5227;width:3402;height:122" coordorigin="4368,5227" coordsize="3402,122" o:regroupid="39">
                <v:line id="_x0000_s1481" style="position:absolute" from="4368,5295" to="7770,5296" o:regroupid="40" strokeweight="1pt">
                  <o:lock v:ext="edit" aspectratio="t"/>
                </v:line>
                <v:shape id="_x0000_s1482" type="#_x0000_t32" style="position:absolute;left:4368;top:5227;width:0;height:113;flip:x" o:connectortype="straight" o:regroupid="40" strokeweight="1pt">
                  <o:lock v:ext="edit" aspectratio="t"/>
                </v:shape>
                <v:shape id="_x0000_s1483" type="#_x0000_t32" style="position:absolute;left:7763;top:5234;width:0;height:113;flip:x" o:connectortype="straight" o:regroupid="40" strokeweight="1pt">
                  <o:lock v:ext="edit" aspectratio="t"/>
                </v:shape>
                <v:shape id="_x0000_s1484" type="#_x0000_t32" style="position:absolute;left:6920;top:5234;width:0;height:113;flip:x" o:connectortype="straight" o:regroupid="40" strokeweight="1pt">
                  <o:lock v:ext="edit" aspectratio="t"/>
                </v:shape>
                <v:shape id="_x0000_s1485" type="#_x0000_t32" style="position:absolute;left:5218;top:5236;width:0;height:113;flip:x" o:connectortype="straight" o:regroupid="40" strokeweight="1pt">
                  <o:lock v:ext="edit" aspectratio="t"/>
                </v:shape>
              </v:group>
            </v:group>
            <v:shape id="_x0000_s1486" style="position:absolute;left:4379;top:3801;width:3403;height:2947" coordsize="3403,2947" path="m3402,1473l2551,2946r-1700,l,1473,851,,2551,r851,1473xe" filled="f">
              <v:path arrowok="t"/>
            </v:shape>
            <v:rect id="_x0000_s1487" style="position:absolute;left:5046;top:3586;width:191;height:359" filled="f" stroked="f" strokeweight="1pt">
              <o:lock v:ext="edit" aspectratio="t"/>
              <v:textbox style="mso-next-textbox:#_x0000_s1487" inset="0,0,0,0">
                <w:txbxContent>
                  <w:p w:rsidR="007340B8" w:rsidRPr="00C306DE" w:rsidRDefault="007340B8" w:rsidP="009E4BF6">
                    <w:pPr>
                      <w:rPr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B</w:t>
                    </w:r>
                  </w:p>
                </w:txbxContent>
              </v:textbox>
            </v:rect>
            <v:rect id="_x0000_s1488" style="position:absolute;left:6877;top:3523;width:191;height:359" filled="f" stroked="f" strokeweight="1pt">
              <o:lock v:ext="edit" aspectratio="t"/>
              <v:textbox style="mso-next-textbox:#_x0000_s1488" inset="0,0,0,0">
                <w:txbxContent>
                  <w:p w:rsidR="007340B8" w:rsidRPr="00C306DE" w:rsidRDefault="007340B8" w:rsidP="009E4BF6">
                    <w:pPr>
                      <w:rPr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489" style="position:absolute;left:6931;top:6840;width:191;height:359" filled="f" stroked="f" strokeweight="1pt">
              <o:lock v:ext="edit" aspectratio="t"/>
              <v:textbox style="mso-next-textbox:#_x0000_s1489" inset="0,0,0,0">
                <w:txbxContent>
                  <w:p w:rsidR="007340B8" w:rsidRPr="00C306DE" w:rsidRDefault="007340B8" w:rsidP="009E4BF6">
                    <w:pPr>
                      <w:rPr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E</w:t>
                    </w:r>
                  </w:p>
                </w:txbxContent>
              </v:textbox>
            </v:rect>
            <v:rect id="_x0000_s1490" style="position:absolute;left:5046;top:6784;width:191;height:359" filled="f" stroked="f" strokeweight="1pt">
              <o:lock v:ext="edit" aspectratio="t"/>
              <v:textbox style="mso-next-textbox:#_x0000_s1490" inset="0,0,0,0">
                <w:txbxContent>
                  <w:p w:rsidR="007340B8" w:rsidRPr="00C306DE" w:rsidRDefault="007340B8" w:rsidP="009E4BF6">
                    <w:pPr>
                      <w:rPr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F</w:t>
                    </w:r>
                  </w:p>
                </w:txbxContent>
              </v:textbox>
            </v:rect>
          </v:group>
        </w:pict>
      </w:r>
    </w:p>
    <w:p w:rsidR="007340B8" w:rsidRPr="00331C30" w:rsidRDefault="007340B8" w:rsidP="009E4BF6">
      <w:pPr>
        <w:rPr>
          <w:sz w:val="22"/>
          <w:szCs w:val="22"/>
        </w:rPr>
      </w:pPr>
    </w:p>
    <w:p w:rsidR="007340B8" w:rsidRPr="00331C30" w:rsidRDefault="007340B8" w:rsidP="009E4BF6">
      <w:pPr>
        <w:rPr>
          <w:sz w:val="22"/>
          <w:szCs w:val="22"/>
        </w:rPr>
      </w:pPr>
    </w:p>
    <w:p w:rsidR="007340B8" w:rsidRPr="00331C30" w:rsidRDefault="007340B8" w:rsidP="009E4BF6">
      <w:pPr>
        <w:rPr>
          <w:sz w:val="22"/>
          <w:szCs w:val="22"/>
        </w:rPr>
      </w:pPr>
    </w:p>
    <w:p w:rsidR="007340B8" w:rsidRPr="00331C30" w:rsidRDefault="007340B8" w:rsidP="009E4BF6">
      <w:pPr>
        <w:rPr>
          <w:sz w:val="22"/>
          <w:szCs w:val="22"/>
        </w:rPr>
      </w:pPr>
    </w:p>
    <w:p w:rsidR="007340B8" w:rsidRPr="00331C30" w:rsidRDefault="007340B8" w:rsidP="009E4BF6">
      <w:pPr>
        <w:rPr>
          <w:sz w:val="22"/>
          <w:szCs w:val="22"/>
        </w:rPr>
      </w:pPr>
    </w:p>
    <w:p w:rsidR="007340B8" w:rsidRPr="00331C30" w:rsidRDefault="007340B8" w:rsidP="009E4BF6">
      <w:pPr>
        <w:rPr>
          <w:sz w:val="22"/>
          <w:szCs w:val="22"/>
        </w:rPr>
      </w:pPr>
    </w:p>
    <w:p w:rsidR="007340B8" w:rsidRPr="00331C30" w:rsidRDefault="007340B8" w:rsidP="009E4BF6">
      <w:pPr>
        <w:rPr>
          <w:sz w:val="22"/>
          <w:szCs w:val="22"/>
        </w:rPr>
      </w:pPr>
    </w:p>
    <w:p w:rsidR="007340B8" w:rsidRPr="00331C30" w:rsidRDefault="007340B8" w:rsidP="009E4BF6">
      <w:pPr>
        <w:rPr>
          <w:sz w:val="22"/>
          <w:szCs w:val="22"/>
        </w:rPr>
      </w:pPr>
    </w:p>
    <w:p w:rsidR="007340B8" w:rsidRPr="00331C30" w:rsidRDefault="007340B8" w:rsidP="009E4BF6">
      <w:pPr>
        <w:rPr>
          <w:sz w:val="22"/>
          <w:szCs w:val="22"/>
        </w:rPr>
      </w:pPr>
    </w:p>
    <w:p w:rsidR="007340B8" w:rsidRPr="00331C30" w:rsidRDefault="007340B8" w:rsidP="009E4BF6">
      <w:pPr>
        <w:rPr>
          <w:sz w:val="22"/>
          <w:szCs w:val="22"/>
        </w:rPr>
      </w:pPr>
    </w:p>
    <w:p w:rsidR="007340B8" w:rsidRPr="00331C30" w:rsidRDefault="007340B8" w:rsidP="009E4BF6">
      <w:pPr>
        <w:rPr>
          <w:sz w:val="22"/>
          <w:szCs w:val="22"/>
        </w:rPr>
      </w:pPr>
      <w:r>
        <w:rPr>
          <w:noProof/>
        </w:rPr>
        <w:pict>
          <v:line id="_x0000_s1491" style="position:absolute;z-index:251657216" from="116.1pt,2.1pt" to="116.15pt,2.2pt" o:regroupid="37" strokeweight="1pt">
            <o:lock v:ext="edit" aspectratio="t"/>
          </v:line>
        </w:pict>
      </w:r>
    </w:p>
    <w:p w:rsidR="007340B8" w:rsidRPr="00331C30" w:rsidRDefault="007340B8" w:rsidP="009E4BF6">
      <w:pPr>
        <w:rPr>
          <w:sz w:val="22"/>
          <w:szCs w:val="22"/>
        </w:rPr>
      </w:pPr>
    </w:p>
    <w:p w:rsidR="007340B8" w:rsidRPr="00331C30" w:rsidRDefault="007340B8" w:rsidP="009E4BF6">
      <w:pPr>
        <w:rPr>
          <w:sz w:val="22"/>
          <w:szCs w:val="22"/>
        </w:rPr>
      </w:pPr>
    </w:p>
    <w:p w:rsidR="007340B8" w:rsidRPr="00331C30" w:rsidRDefault="007340B8" w:rsidP="009E4BF6">
      <w:pPr>
        <w:rPr>
          <w:sz w:val="22"/>
          <w:szCs w:val="22"/>
        </w:rPr>
      </w:pPr>
    </w:p>
    <w:p w:rsidR="007340B8" w:rsidRPr="00331C30" w:rsidRDefault="007340B8" w:rsidP="009E4BF6">
      <w:pPr>
        <w:rPr>
          <w:sz w:val="22"/>
          <w:szCs w:val="22"/>
        </w:rPr>
      </w:pPr>
    </w:p>
    <w:p w:rsidR="007340B8" w:rsidRPr="00331C30" w:rsidRDefault="007340B8" w:rsidP="009E4BF6">
      <w:pPr>
        <w:rPr>
          <w:sz w:val="22"/>
          <w:szCs w:val="22"/>
        </w:rPr>
      </w:pPr>
    </w:p>
    <w:p w:rsidR="007340B8" w:rsidRPr="00331C30" w:rsidRDefault="007340B8" w:rsidP="009E4BF6">
      <w:pPr>
        <w:rPr>
          <w:sz w:val="22"/>
          <w:szCs w:val="22"/>
        </w:rPr>
      </w:pPr>
    </w:p>
    <w:p w:rsidR="007340B8" w:rsidRPr="000748DC" w:rsidRDefault="007340B8" w:rsidP="009E4BF6">
      <w:pPr>
        <w:rPr>
          <w:b/>
          <w:bCs/>
          <w:sz w:val="22"/>
          <w:szCs w:val="22"/>
        </w:rPr>
      </w:pPr>
      <w:r w:rsidRPr="000748DC">
        <w:rPr>
          <w:b/>
          <w:bCs/>
          <w:sz w:val="22"/>
          <w:szCs w:val="22"/>
        </w:rPr>
        <w:t xml:space="preserve">EXERCICE </w:t>
      </w:r>
      <w:r>
        <w:rPr>
          <w:b/>
          <w:bCs/>
          <w:sz w:val="22"/>
          <w:szCs w:val="22"/>
        </w:rPr>
        <w:t>2</w:t>
      </w:r>
      <w:r w:rsidRPr="000748DC">
        <w:rPr>
          <w:b/>
          <w:bCs/>
          <w:sz w:val="22"/>
          <w:szCs w:val="22"/>
        </w:rPr>
        <w:t> </w:t>
      </w:r>
      <w:r>
        <w:rPr>
          <w:b/>
          <w:bCs/>
          <w:sz w:val="22"/>
          <w:szCs w:val="22"/>
        </w:rPr>
        <w:t>–</w:t>
      </w:r>
      <w:r w:rsidRPr="000748D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Question 2.2.</w:t>
      </w:r>
    </w:p>
    <w:p w:rsidR="007340B8" w:rsidRPr="00331C30" w:rsidRDefault="007340B8" w:rsidP="009E4BF6">
      <w:pPr>
        <w:ind w:firstLine="709"/>
        <w:rPr>
          <w:sz w:val="22"/>
          <w:szCs w:val="22"/>
        </w:rPr>
      </w:pPr>
      <w:r w:rsidRPr="00331C30">
        <w:rPr>
          <w:sz w:val="22"/>
          <w:szCs w:val="22"/>
        </w:rPr>
        <w:t>Cocher les réponses exactes</w:t>
      </w:r>
      <w:r>
        <w:rPr>
          <w:sz w:val="22"/>
          <w:szCs w:val="22"/>
        </w:rPr>
        <w:t>.</w:t>
      </w:r>
    </w:p>
    <w:p w:rsidR="007340B8" w:rsidRPr="005232A3" w:rsidRDefault="007340B8" w:rsidP="009E4BF6">
      <w:pPr>
        <w:rPr>
          <w:sz w:val="10"/>
          <w:szCs w:val="10"/>
        </w:rPr>
      </w:pPr>
    </w:p>
    <w:tbl>
      <w:tblPr>
        <w:tblW w:w="0" w:type="auto"/>
        <w:jc w:val="center"/>
        <w:tblInd w:w="-222" w:type="dxa"/>
        <w:tblLayout w:type="fixed"/>
        <w:tblLook w:val="00A0"/>
      </w:tblPr>
      <w:tblGrid>
        <w:gridCol w:w="2042"/>
        <w:gridCol w:w="425"/>
        <w:gridCol w:w="1276"/>
      </w:tblGrid>
      <w:tr w:rsidR="007340B8" w:rsidRPr="00FA7668">
        <w:trPr>
          <w:jc w:val="center"/>
        </w:trPr>
        <w:tc>
          <w:tcPr>
            <w:tcW w:w="2042" w:type="dxa"/>
            <w:vMerge w:val="restart"/>
            <w:vAlign w:val="center"/>
          </w:tcPr>
          <w:p w:rsidR="007340B8" w:rsidRPr="00FA7668" w:rsidRDefault="007340B8" w:rsidP="008315A1">
            <w:pPr>
              <w:jc w:val="right"/>
              <w:rPr>
                <w:sz w:val="22"/>
                <w:szCs w:val="22"/>
              </w:rPr>
            </w:pPr>
            <w:r w:rsidRPr="00FA7668">
              <w:rPr>
                <w:sz w:val="22"/>
                <w:szCs w:val="22"/>
              </w:rPr>
              <w:t xml:space="preserve">Le triangle OBC est </w:t>
            </w:r>
          </w:p>
        </w:tc>
        <w:tc>
          <w:tcPr>
            <w:tcW w:w="425" w:type="dxa"/>
            <w:vAlign w:val="center"/>
          </w:tcPr>
          <w:p w:rsidR="007340B8" w:rsidRPr="00FA7668" w:rsidRDefault="007340B8" w:rsidP="00831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FE"/>
            </w:r>
          </w:p>
        </w:tc>
        <w:tc>
          <w:tcPr>
            <w:tcW w:w="1276" w:type="dxa"/>
          </w:tcPr>
          <w:p w:rsidR="007340B8" w:rsidRPr="00FA7668" w:rsidRDefault="007340B8" w:rsidP="008315A1">
            <w:pPr>
              <w:rPr>
                <w:sz w:val="22"/>
                <w:szCs w:val="22"/>
              </w:rPr>
            </w:pPr>
            <w:r w:rsidRPr="00FA7668">
              <w:rPr>
                <w:sz w:val="22"/>
                <w:szCs w:val="22"/>
              </w:rPr>
              <w:t>quelconque</w:t>
            </w:r>
          </w:p>
        </w:tc>
      </w:tr>
      <w:tr w:rsidR="007340B8" w:rsidRPr="00FA7668">
        <w:trPr>
          <w:jc w:val="center"/>
        </w:trPr>
        <w:tc>
          <w:tcPr>
            <w:tcW w:w="2042" w:type="dxa"/>
            <w:vMerge/>
          </w:tcPr>
          <w:p w:rsidR="007340B8" w:rsidRPr="00FA7668" w:rsidRDefault="007340B8" w:rsidP="008315A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7340B8" w:rsidRPr="00FA7668" w:rsidRDefault="007340B8" w:rsidP="00831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FE"/>
            </w:r>
          </w:p>
        </w:tc>
        <w:tc>
          <w:tcPr>
            <w:tcW w:w="1276" w:type="dxa"/>
          </w:tcPr>
          <w:p w:rsidR="007340B8" w:rsidRPr="00FA7668" w:rsidRDefault="007340B8" w:rsidP="008315A1">
            <w:pPr>
              <w:rPr>
                <w:sz w:val="22"/>
                <w:szCs w:val="22"/>
              </w:rPr>
            </w:pPr>
            <w:r w:rsidRPr="00FA7668">
              <w:rPr>
                <w:sz w:val="22"/>
                <w:szCs w:val="22"/>
              </w:rPr>
              <w:t>isocèle</w:t>
            </w:r>
          </w:p>
        </w:tc>
      </w:tr>
      <w:tr w:rsidR="007340B8" w:rsidRPr="00FA7668">
        <w:trPr>
          <w:jc w:val="center"/>
        </w:trPr>
        <w:tc>
          <w:tcPr>
            <w:tcW w:w="2042" w:type="dxa"/>
            <w:vMerge/>
          </w:tcPr>
          <w:p w:rsidR="007340B8" w:rsidRPr="00FA7668" w:rsidRDefault="007340B8" w:rsidP="008315A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7340B8" w:rsidRPr="00FA7668" w:rsidRDefault="007340B8" w:rsidP="00831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FE"/>
            </w:r>
          </w:p>
        </w:tc>
        <w:tc>
          <w:tcPr>
            <w:tcW w:w="1276" w:type="dxa"/>
          </w:tcPr>
          <w:p w:rsidR="007340B8" w:rsidRPr="00FA7668" w:rsidRDefault="007340B8" w:rsidP="008315A1">
            <w:pPr>
              <w:rPr>
                <w:sz w:val="22"/>
                <w:szCs w:val="22"/>
              </w:rPr>
            </w:pPr>
            <w:r w:rsidRPr="00FA7668">
              <w:rPr>
                <w:sz w:val="22"/>
                <w:szCs w:val="22"/>
              </w:rPr>
              <w:t>équilatéral</w:t>
            </w:r>
          </w:p>
        </w:tc>
      </w:tr>
      <w:tr w:rsidR="007340B8" w:rsidRPr="00FA7668">
        <w:trPr>
          <w:jc w:val="center"/>
        </w:trPr>
        <w:tc>
          <w:tcPr>
            <w:tcW w:w="2042" w:type="dxa"/>
            <w:vMerge/>
          </w:tcPr>
          <w:p w:rsidR="007340B8" w:rsidRPr="00FA7668" w:rsidRDefault="007340B8" w:rsidP="008315A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7340B8" w:rsidRPr="00FA7668" w:rsidRDefault="007340B8" w:rsidP="008315A1">
            <w:pPr>
              <w:jc w:val="center"/>
              <w:rPr>
                <w:sz w:val="22"/>
                <w:szCs w:val="22"/>
              </w:rPr>
            </w:pPr>
            <w:r w:rsidRPr="00FA7668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1276" w:type="dxa"/>
          </w:tcPr>
          <w:p w:rsidR="007340B8" w:rsidRPr="00FA7668" w:rsidRDefault="007340B8" w:rsidP="008315A1">
            <w:pPr>
              <w:rPr>
                <w:sz w:val="22"/>
                <w:szCs w:val="22"/>
              </w:rPr>
            </w:pPr>
            <w:r w:rsidRPr="00FA7668">
              <w:rPr>
                <w:sz w:val="22"/>
                <w:szCs w:val="22"/>
              </w:rPr>
              <w:t>rectangle</w:t>
            </w:r>
          </w:p>
        </w:tc>
      </w:tr>
    </w:tbl>
    <w:p w:rsidR="007340B8" w:rsidRPr="005232A3" w:rsidRDefault="007340B8" w:rsidP="009E4BF6">
      <w:pPr>
        <w:rPr>
          <w:sz w:val="10"/>
          <w:szCs w:val="10"/>
        </w:rPr>
      </w:pPr>
    </w:p>
    <w:tbl>
      <w:tblPr>
        <w:tblW w:w="0" w:type="auto"/>
        <w:jc w:val="center"/>
        <w:tblLayout w:type="fixed"/>
        <w:tblLook w:val="00A0"/>
      </w:tblPr>
      <w:tblGrid>
        <w:gridCol w:w="2977"/>
        <w:gridCol w:w="425"/>
        <w:gridCol w:w="567"/>
        <w:gridCol w:w="1383"/>
        <w:gridCol w:w="413"/>
        <w:gridCol w:w="1145"/>
      </w:tblGrid>
      <w:tr w:rsidR="007340B8" w:rsidRPr="00CB0E7B">
        <w:trPr>
          <w:jc w:val="center"/>
        </w:trPr>
        <w:tc>
          <w:tcPr>
            <w:tcW w:w="2977" w:type="dxa"/>
            <w:vMerge w:val="restart"/>
            <w:vAlign w:val="center"/>
          </w:tcPr>
          <w:p w:rsidR="007340B8" w:rsidRPr="00FB4207" w:rsidRDefault="007340B8" w:rsidP="008315A1">
            <w:pPr>
              <w:jc w:val="right"/>
              <w:rPr>
                <w:position w:val="22"/>
                <w:sz w:val="22"/>
                <w:szCs w:val="22"/>
              </w:rPr>
            </w:pPr>
            <w:r w:rsidRPr="00FB4207">
              <w:rPr>
                <w:position w:val="22"/>
                <w:sz w:val="22"/>
                <w:szCs w:val="22"/>
              </w:rPr>
              <w:t xml:space="preserve">La mesure de l'angle </w:t>
            </w:r>
            <w:r w:rsidRPr="00FB4207">
              <w:rPr>
                <w:position w:val="22"/>
                <w:sz w:val="22"/>
                <w:szCs w:val="22"/>
              </w:rPr>
              <w:fldChar w:fldCharType="begin"/>
            </w:r>
            <w:r w:rsidRPr="00FB4207">
              <w:rPr>
                <w:position w:val="22"/>
                <w:sz w:val="22"/>
                <w:szCs w:val="22"/>
              </w:rPr>
              <w:instrText>EQ \o(\s\up4(</w:instrText>
            </w:r>
            <w:r w:rsidRPr="00FB4207">
              <w:rPr>
                <w:rFonts w:ascii="SymbolGD" w:hAnsi="SymbolGD" w:cs="SymbolGD"/>
                <w:position w:val="22"/>
                <w:sz w:val="22"/>
                <w:szCs w:val="22"/>
              </w:rPr>
              <w:instrText>a</w:instrText>
            </w:r>
            <w:r w:rsidRPr="00FB4207">
              <w:rPr>
                <w:position w:val="22"/>
                <w:sz w:val="22"/>
                <w:szCs w:val="22"/>
              </w:rPr>
              <w:instrText>);HOB)</w:instrText>
            </w:r>
            <w:r w:rsidRPr="00FB4207">
              <w:rPr>
                <w:position w:val="22"/>
                <w:sz w:val="22"/>
                <w:szCs w:val="22"/>
              </w:rPr>
              <w:fldChar w:fldCharType="end"/>
            </w:r>
            <w:r w:rsidRPr="00FB4207">
              <w:rPr>
                <w:position w:val="22"/>
                <w:sz w:val="22"/>
                <w:szCs w:val="22"/>
              </w:rPr>
              <w:t xml:space="preserve"> est</w:t>
            </w:r>
          </w:p>
        </w:tc>
        <w:tc>
          <w:tcPr>
            <w:tcW w:w="425" w:type="dxa"/>
            <w:vAlign w:val="center"/>
          </w:tcPr>
          <w:p w:rsidR="007340B8" w:rsidRPr="00CB0E7B" w:rsidRDefault="007340B8" w:rsidP="00831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FE"/>
            </w:r>
          </w:p>
        </w:tc>
        <w:tc>
          <w:tcPr>
            <w:tcW w:w="567" w:type="dxa"/>
          </w:tcPr>
          <w:p w:rsidR="007340B8" w:rsidRPr="00CB0E7B" w:rsidRDefault="007340B8" w:rsidP="008315A1">
            <w:pPr>
              <w:rPr>
                <w:sz w:val="22"/>
                <w:szCs w:val="22"/>
              </w:rPr>
            </w:pPr>
            <w:r w:rsidRPr="00CB0E7B">
              <w:rPr>
                <w:sz w:val="22"/>
                <w:szCs w:val="22"/>
              </w:rPr>
              <w:t>30°</w:t>
            </w:r>
          </w:p>
        </w:tc>
        <w:tc>
          <w:tcPr>
            <w:tcW w:w="1383" w:type="dxa"/>
            <w:vMerge w:val="restart"/>
            <w:vAlign w:val="center"/>
          </w:tcPr>
          <w:p w:rsidR="007340B8" w:rsidRPr="00CB0E7B" w:rsidRDefault="007340B8" w:rsidP="008315A1">
            <w:pPr>
              <w:rPr>
                <w:sz w:val="22"/>
                <w:szCs w:val="22"/>
              </w:rPr>
            </w:pPr>
            <w:r w:rsidRPr="00CB0E7B">
              <w:rPr>
                <w:sz w:val="22"/>
                <w:szCs w:val="22"/>
              </w:rPr>
              <w:t>car (OH) est</w:t>
            </w:r>
          </w:p>
        </w:tc>
        <w:tc>
          <w:tcPr>
            <w:tcW w:w="413" w:type="dxa"/>
            <w:vAlign w:val="center"/>
          </w:tcPr>
          <w:p w:rsidR="007340B8" w:rsidRPr="00CB0E7B" w:rsidRDefault="007340B8" w:rsidP="008315A1">
            <w:pPr>
              <w:jc w:val="center"/>
              <w:rPr>
                <w:sz w:val="22"/>
                <w:szCs w:val="22"/>
              </w:rPr>
            </w:pPr>
            <w:r w:rsidRPr="00CB0E7B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1145" w:type="dxa"/>
          </w:tcPr>
          <w:p w:rsidR="007340B8" w:rsidRPr="00CB0E7B" w:rsidRDefault="007340B8" w:rsidP="008315A1">
            <w:pPr>
              <w:rPr>
                <w:sz w:val="22"/>
                <w:szCs w:val="22"/>
              </w:rPr>
            </w:pPr>
            <w:r w:rsidRPr="00CB0E7B">
              <w:rPr>
                <w:sz w:val="22"/>
                <w:szCs w:val="22"/>
              </w:rPr>
              <w:t>hauteur</w:t>
            </w:r>
          </w:p>
        </w:tc>
      </w:tr>
      <w:tr w:rsidR="007340B8" w:rsidRPr="00CB0E7B">
        <w:trPr>
          <w:jc w:val="center"/>
        </w:trPr>
        <w:tc>
          <w:tcPr>
            <w:tcW w:w="2977" w:type="dxa"/>
            <w:vMerge/>
          </w:tcPr>
          <w:p w:rsidR="007340B8" w:rsidRPr="00CB0E7B" w:rsidRDefault="007340B8" w:rsidP="008315A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7340B8" w:rsidRPr="00CB0E7B" w:rsidRDefault="007340B8" w:rsidP="008315A1">
            <w:pPr>
              <w:jc w:val="center"/>
              <w:rPr>
                <w:sz w:val="22"/>
                <w:szCs w:val="22"/>
              </w:rPr>
            </w:pPr>
            <w:r w:rsidRPr="00CB0E7B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567" w:type="dxa"/>
          </w:tcPr>
          <w:p w:rsidR="007340B8" w:rsidRPr="00CB0E7B" w:rsidRDefault="007340B8" w:rsidP="008315A1">
            <w:pPr>
              <w:rPr>
                <w:sz w:val="22"/>
                <w:szCs w:val="22"/>
              </w:rPr>
            </w:pPr>
            <w:r w:rsidRPr="00CB0E7B">
              <w:rPr>
                <w:sz w:val="22"/>
                <w:szCs w:val="22"/>
              </w:rPr>
              <w:t>45°</w:t>
            </w:r>
          </w:p>
        </w:tc>
        <w:tc>
          <w:tcPr>
            <w:tcW w:w="1383" w:type="dxa"/>
            <w:vMerge/>
          </w:tcPr>
          <w:p w:rsidR="007340B8" w:rsidRPr="00CB0E7B" w:rsidRDefault="007340B8" w:rsidP="008315A1">
            <w:pPr>
              <w:rPr>
                <w:sz w:val="22"/>
                <w:szCs w:val="22"/>
              </w:rPr>
            </w:pPr>
          </w:p>
        </w:tc>
        <w:tc>
          <w:tcPr>
            <w:tcW w:w="413" w:type="dxa"/>
            <w:vAlign w:val="center"/>
          </w:tcPr>
          <w:p w:rsidR="007340B8" w:rsidRPr="00CB0E7B" w:rsidRDefault="007340B8" w:rsidP="008315A1">
            <w:pPr>
              <w:jc w:val="center"/>
              <w:rPr>
                <w:sz w:val="22"/>
                <w:szCs w:val="22"/>
              </w:rPr>
            </w:pPr>
            <w:r w:rsidRPr="00CB0E7B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1145" w:type="dxa"/>
          </w:tcPr>
          <w:p w:rsidR="007340B8" w:rsidRPr="00CB0E7B" w:rsidRDefault="007340B8" w:rsidP="008315A1">
            <w:pPr>
              <w:rPr>
                <w:sz w:val="22"/>
                <w:szCs w:val="22"/>
              </w:rPr>
            </w:pPr>
            <w:r w:rsidRPr="00CB0E7B">
              <w:rPr>
                <w:sz w:val="22"/>
                <w:szCs w:val="22"/>
              </w:rPr>
              <w:t>médiatrice</w:t>
            </w:r>
          </w:p>
        </w:tc>
      </w:tr>
      <w:tr w:rsidR="007340B8" w:rsidRPr="00CB0E7B">
        <w:trPr>
          <w:jc w:val="center"/>
        </w:trPr>
        <w:tc>
          <w:tcPr>
            <w:tcW w:w="2977" w:type="dxa"/>
            <w:vMerge/>
          </w:tcPr>
          <w:p w:rsidR="007340B8" w:rsidRPr="00CB0E7B" w:rsidRDefault="007340B8" w:rsidP="008315A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7340B8" w:rsidRPr="00CB0E7B" w:rsidRDefault="007340B8" w:rsidP="008315A1">
            <w:pPr>
              <w:jc w:val="center"/>
              <w:rPr>
                <w:sz w:val="22"/>
                <w:szCs w:val="22"/>
              </w:rPr>
            </w:pPr>
            <w:r w:rsidRPr="00CB0E7B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567" w:type="dxa"/>
          </w:tcPr>
          <w:p w:rsidR="007340B8" w:rsidRPr="00CB0E7B" w:rsidRDefault="007340B8" w:rsidP="008315A1">
            <w:pPr>
              <w:rPr>
                <w:sz w:val="22"/>
                <w:szCs w:val="22"/>
              </w:rPr>
            </w:pPr>
            <w:r w:rsidRPr="00CB0E7B">
              <w:rPr>
                <w:sz w:val="22"/>
                <w:szCs w:val="22"/>
              </w:rPr>
              <w:t>60°</w:t>
            </w:r>
          </w:p>
        </w:tc>
        <w:tc>
          <w:tcPr>
            <w:tcW w:w="1383" w:type="dxa"/>
            <w:vMerge/>
          </w:tcPr>
          <w:p w:rsidR="007340B8" w:rsidRPr="00CB0E7B" w:rsidRDefault="007340B8" w:rsidP="008315A1">
            <w:pPr>
              <w:rPr>
                <w:sz w:val="22"/>
                <w:szCs w:val="22"/>
              </w:rPr>
            </w:pPr>
          </w:p>
        </w:tc>
        <w:tc>
          <w:tcPr>
            <w:tcW w:w="413" w:type="dxa"/>
            <w:vAlign w:val="center"/>
          </w:tcPr>
          <w:p w:rsidR="007340B8" w:rsidRPr="00CB0E7B" w:rsidRDefault="007340B8" w:rsidP="00831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FE"/>
            </w:r>
          </w:p>
        </w:tc>
        <w:tc>
          <w:tcPr>
            <w:tcW w:w="1145" w:type="dxa"/>
          </w:tcPr>
          <w:p w:rsidR="007340B8" w:rsidRPr="00CB0E7B" w:rsidRDefault="007340B8" w:rsidP="008315A1">
            <w:pPr>
              <w:rPr>
                <w:sz w:val="22"/>
                <w:szCs w:val="22"/>
              </w:rPr>
            </w:pPr>
            <w:r w:rsidRPr="00CB0E7B">
              <w:rPr>
                <w:sz w:val="22"/>
                <w:szCs w:val="22"/>
              </w:rPr>
              <w:t>bissectrice</w:t>
            </w:r>
          </w:p>
        </w:tc>
      </w:tr>
      <w:tr w:rsidR="007340B8" w:rsidRPr="00CB0E7B">
        <w:trPr>
          <w:jc w:val="center"/>
        </w:trPr>
        <w:tc>
          <w:tcPr>
            <w:tcW w:w="2977" w:type="dxa"/>
            <w:vMerge/>
          </w:tcPr>
          <w:p w:rsidR="007340B8" w:rsidRPr="00CB0E7B" w:rsidRDefault="007340B8" w:rsidP="008315A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7340B8" w:rsidRPr="00CB0E7B" w:rsidRDefault="007340B8" w:rsidP="008315A1">
            <w:pPr>
              <w:jc w:val="center"/>
              <w:rPr>
                <w:sz w:val="22"/>
                <w:szCs w:val="22"/>
              </w:rPr>
            </w:pPr>
            <w:r w:rsidRPr="00CB0E7B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567" w:type="dxa"/>
          </w:tcPr>
          <w:p w:rsidR="007340B8" w:rsidRPr="00CB0E7B" w:rsidRDefault="007340B8" w:rsidP="008315A1">
            <w:pPr>
              <w:rPr>
                <w:sz w:val="22"/>
                <w:szCs w:val="22"/>
              </w:rPr>
            </w:pPr>
            <w:r w:rsidRPr="00CB0E7B">
              <w:rPr>
                <w:sz w:val="22"/>
                <w:szCs w:val="22"/>
              </w:rPr>
              <w:t>90°</w:t>
            </w:r>
          </w:p>
        </w:tc>
        <w:tc>
          <w:tcPr>
            <w:tcW w:w="1383" w:type="dxa"/>
            <w:vMerge/>
          </w:tcPr>
          <w:p w:rsidR="007340B8" w:rsidRPr="00CB0E7B" w:rsidRDefault="007340B8" w:rsidP="008315A1">
            <w:pPr>
              <w:rPr>
                <w:sz w:val="22"/>
                <w:szCs w:val="22"/>
              </w:rPr>
            </w:pPr>
          </w:p>
        </w:tc>
        <w:tc>
          <w:tcPr>
            <w:tcW w:w="413" w:type="dxa"/>
            <w:vAlign w:val="center"/>
          </w:tcPr>
          <w:p w:rsidR="007340B8" w:rsidRPr="00CB0E7B" w:rsidRDefault="007340B8" w:rsidP="008315A1">
            <w:pPr>
              <w:jc w:val="center"/>
              <w:rPr>
                <w:sz w:val="22"/>
                <w:szCs w:val="22"/>
              </w:rPr>
            </w:pPr>
            <w:r w:rsidRPr="00CB0E7B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1145" w:type="dxa"/>
          </w:tcPr>
          <w:p w:rsidR="007340B8" w:rsidRPr="00CB0E7B" w:rsidRDefault="007340B8" w:rsidP="008315A1">
            <w:pPr>
              <w:rPr>
                <w:sz w:val="22"/>
                <w:szCs w:val="22"/>
              </w:rPr>
            </w:pPr>
            <w:r w:rsidRPr="00CB0E7B">
              <w:rPr>
                <w:sz w:val="22"/>
                <w:szCs w:val="22"/>
              </w:rPr>
              <w:t>médiane</w:t>
            </w:r>
          </w:p>
        </w:tc>
      </w:tr>
    </w:tbl>
    <w:p w:rsidR="007340B8" w:rsidRDefault="007340B8" w:rsidP="009E4BF6">
      <w:pPr>
        <w:rPr>
          <w:sz w:val="22"/>
          <w:szCs w:val="22"/>
        </w:rPr>
      </w:pPr>
    </w:p>
    <w:p w:rsidR="007340B8" w:rsidRDefault="007340B8" w:rsidP="009E4BF6">
      <w:pPr>
        <w:rPr>
          <w:b/>
          <w:bCs/>
          <w:sz w:val="22"/>
          <w:szCs w:val="22"/>
        </w:rPr>
      </w:pPr>
      <w:r w:rsidRPr="000748DC">
        <w:rPr>
          <w:b/>
          <w:bCs/>
          <w:sz w:val="22"/>
          <w:szCs w:val="22"/>
        </w:rPr>
        <w:t xml:space="preserve">EXERCICE </w:t>
      </w:r>
      <w:r>
        <w:rPr>
          <w:b/>
          <w:bCs/>
          <w:sz w:val="22"/>
          <w:szCs w:val="22"/>
        </w:rPr>
        <w:t>4</w:t>
      </w:r>
      <w:r w:rsidRPr="000748DC">
        <w:rPr>
          <w:b/>
          <w:bCs/>
          <w:sz w:val="22"/>
          <w:szCs w:val="22"/>
        </w:rPr>
        <w:t> </w:t>
      </w:r>
      <w:r>
        <w:rPr>
          <w:b/>
          <w:bCs/>
          <w:sz w:val="22"/>
          <w:szCs w:val="22"/>
        </w:rPr>
        <w:t>–</w:t>
      </w:r>
      <w:r w:rsidRPr="000748D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Question 4.2.</w:t>
      </w:r>
    </w:p>
    <w:p w:rsidR="007340B8" w:rsidRPr="000B0F33" w:rsidRDefault="007340B8" w:rsidP="009E4BF6">
      <w:pPr>
        <w:ind w:firstLine="709"/>
        <w:rPr>
          <w:sz w:val="22"/>
          <w:szCs w:val="22"/>
        </w:rPr>
      </w:pPr>
      <w:r>
        <w:rPr>
          <w:sz w:val="22"/>
          <w:szCs w:val="22"/>
        </w:rPr>
        <w:t>Cocher les réponses exactes.</w:t>
      </w:r>
    </w:p>
    <w:p w:rsidR="007340B8" w:rsidRDefault="007340B8" w:rsidP="009E4BF6">
      <w:pPr>
        <w:rPr>
          <w:sz w:val="10"/>
          <w:szCs w:val="10"/>
        </w:rPr>
      </w:pPr>
    </w:p>
    <w:p w:rsidR="007340B8" w:rsidRPr="005232A3" w:rsidRDefault="007340B8" w:rsidP="009E4BF6">
      <w:pPr>
        <w:rPr>
          <w:sz w:val="10"/>
          <w:szCs w:val="10"/>
        </w:rPr>
      </w:pPr>
    </w:p>
    <w:tbl>
      <w:tblPr>
        <w:tblW w:w="0" w:type="auto"/>
        <w:tblInd w:w="572" w:type="dxa"/>
        <w:tblLayout w:type="fixed"/>
        <w:tblLook w:val="00A0"/>
      </w:tblPr>
      <w:tblGrid>
        <w:gridCol w:w="2815"/>
        <w:gridCol w:w="340"/>
        <w:gridCol w:w="340"/>
        <w:gridCol w:w="1021"/>
        <w:gridCol w:w="340"/>
        <w:gridCol w:w="340"/>
        <w:gridCol w:w="1032"/>
        <w:gridCol w:w="340"/>
        <w:gridCol w:w="348"/>
        <w:gridCol w:w="1021"/>
        <w:gridCol w:w="340"/>
        <w:gridCol w:w="326"/>
        <w:gridCol w:w="1021"/>
      </w:tblGrid>
      <w:tr w:rsidR="007340B8" w:rsidRPr="00FA7668">
        <w:tc>
          <w:tcPr>
            <w:tcW w:w="2815" w:type="dxa"/>
            <w:tcMar>
              <w:left w:w="0" w:type="dxa"/>
              <w:right w:w="0" w:type="dxa"/>
            </w:tcMar>
            <w:vAlign w:val="center"/>
          </w:tcPr>
          <w:p w:rsidR="007340B8" w:rsidRPr="00FA7668" w:rsidRDefault="007340B8" w:rsidP="008315A1">
            <w:pPr>
              <w:jc w:val="right"/>
              <w:rPr>
                <w:sz w:val="22"/>
                <w:szCs w:val="22"/>
              </w:rPr>
            </w:pPr>
            <w:r w:rsidRPr="00FA7668">
              <w:rPr>
                <w:sz w:val="22"/>
                <w:szCs w:val="22"/>
              </w:rPr>
              <w:t>La solution d'hydroxyde de sodium (soude) est :</w:t>
            </w:r>
          </w:p>
        </w:tc>
        <w:tc>
          <w:tcPr>
            <w:tcW w:w="340" w:type="dxa"/>
            <w:vAlign w:val="center"/>
          </w:tcPr>
          <w:p w:rsidR="007340B8" w:rsidRPr="00FA7668" w:rsidRDefault="007340B8" w:rsidP="008315A1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7340B8" w:rsidRPr="00FA7668" w:rsidRDefault="007340B8" w:rsidP="00831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FE"/>
            </w: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7340B8" w:rsidRPr="00FA7668" w:rsidRDefault="007340B8" w:rsidP="008315A1">
            <w:pPr>
              <w:rPr>
                <w:sz w:val="22"/>
                <w:szCs w:val="22"/>
              </w:rPr>
            </w:pPr>
            <w:r w:rsidRPr="00FA7668">
              <w:rPr>
                <w:sz w:val="22"/>
                <w:szCs w:val="22"/>
              </w:rPr>
              <w:t>une base</w:t>
            </w:r>
          </w:p>
        </w:tc>
        <w:tc>
          <w:tcPr>
            <w:tcW w:w="340" w:type="dxa"/>
            <w:vAlign w:val="center"/>
          </w:tcPr>
          <w:p w:rsidR="007340B8" w:rsidRPr="00FA7668" w:rsidRDefault="007340B8" w:rsidP="008315A1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7340B8" w:rsidRPr="00FA7668" w:rsidRDefault="007340B8" w:rsidP="008315A1">
            <w:pPr>
              <w:jc w:val="center"/>
              <w:rPr>
                <w:sz w:val="22"/>
                <w:szCs w:val="22"/>
              </w:rPr>
            </w:pPr>
            <w:r w:rsidRPr="00FA7668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vAlign w:val="center"/>
          </w:tcPr>
          <w:p w:rsidR="007340B8" w:rsidRPr="00FA7668" w:rsidRDefault="007340B8" w:rsidP="008315A1">
            <w:pPr>
              <w:rPr>
                <w:sz w:val="22"/>
                <w:szCs w:val="22"/>
              </w:rPr>
            </w:pPr>
            <w:r w:rsidRPr="00FA7668">
              <w:rPr>
                <w:sz w:val="22"/>
                <w:szCs w:val="22"/>
              </w:rPr>
              <w:t>un acide</w:t>
            </w:r>
          </w:p>
        </w:tc>
        <w:tc>
          <w:tcPr>
            <w:tcW w:w="340" w:type="dxa"/>
            <w:vAlign w:val="center"/>
          </w:tcPr>
          <w:p w:rsidR="007340B8" w:rsidRPr="00FA7668" w:rsidRDefault="007340B8" w:rsidP="008315A1">
            <w:pPr>
              <w:rPr>
                <w:sz w:val="22"/>
                <w:szCs w:val="22"/>
              </w:rPr>
            </w:pPr>
          </w:p>
        </w:tc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:rsidR="007340B8" w:rsidRPr="00FA7668" w:rsidRDefault="007340B8" w:rsidP="008315A1">
            <w:pPr>
              <w:jc w:val="center"/>
              <w:rPr>
                <w:sz w:val="22"/>
                <w:szCs w:val="22"/>
              </w:rPr>
            </w:pPr>
            <w:r w:rsidRPr="00FA7668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7340B8" w:rsidRPr="00FA7668" w:rsidRDefault="007340B8" w:rsidP="008315A1">
            <w:pPr>
              <w:rPr>
                <w:sz w:val="22"/>
                <w:szCs w:val="22"/>
              </w:rPr>
            </w:pPr>
            <w:r w:rsidRPr="00FA7668">
              <w:rPr>
                <w:sz w:val="22"/>
                <w:szCs w:val="22"/>
              </w:rPr>
              <w:t>un alcool</w:t>
            </w:r>
          </w:p>
        </w:tc>
        <w:tc>
          <w:tcPr>
            <w:tcW w:w="340" w:type="dxa"/>
            <w:vAlign w:val="center"/>
          </w:tcPr>
          <w:p w:rsidR="007340B8" w:rsidRPr="00FA7668" w:rsidRDefault="007340B8" w:rsidP="008315A1">
            <w:pPr>
              <w:rPr>
                <w:sz w:val="22"/>
                <w:szCs w:val="22"/>
              </w:rPr>
            </w:pPr>
          </w:p>
        </w:tc>
        <w:tc>
          <w:tcPr>
            <w:tcW w:w="326" w:type="dxa"/>
            <w:tcMar>
              <w:left w:w="0" w:type="dxa"/>
              <w:right w:w="0" w:type="dxa"/>
            </w:tcMar>
            <w:vAlign w:val="center"/>
          </w:tcPr>
          <w:p w:rsidR="007340B8" w:rsidRPr="00FA7668" w:rsidRDefault="007340B8" w:rsidP="008315A1">
            <w:pPr>
              <w:jc w:val="center"/>
              <w:rPr>
                <w:sz w:val="22"/>
                <w:szCs w:val="22"/>
              </w:rPr>
            </w:pPr>
            <w:r w:rsidRPr="00FA7668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7340B8" w:rsidRPr="00FA7668" w:rsidRDefault="007340B8" w:rsidP="008315A1">
            <w:pPr>
              <w:rPr>
                <w:sz w:val="22"/>
                <w:szCs w:val="22"/>
              </w:rPr>
            </w:pPr>
            <w:r w:rsidRPr="00FA7668">
              <w:rPr>
                <w:sz w:val="22"/>
                <w:szCs w:val="22"/>
              </w:rPr>
              <w:t>un aromate</w:t>
            </w:r>
          </w:p>
        </w:tc>
      </w:tr>
      <w:tr w:rsidR="007340B8" w:rsidRPr="00FA7668">
        <w:tc>
          <w:tcPr>
            <w:tcW w:w="2815" w:type="dxa"/>
            <w:tcMar>
              <w:left w:w="0" w:type="dxa"/>
              <w:right w:w="0" w:type="dxa"/>
            </w:tcMar>
            <w:vAlign w:val="center"/>
          </w:tcPr>
          <w:p w:rsidR="007340B8" w:rsidRPr="00FA7668" w:rsidRDefault="007340B8" w:rsidP="008315A1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7340B8" w:rsidRPr="00FA7668" w:rsidRDefault="007340B8" w:rsidP="008315A1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7340B8" w:rsidRPr="00FA7668" w:rsidRDefault="007340B8" w:rsidP="008315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7340B8" w:rsidRPr="00FA7668" w:rsidRDefault="007340B8" w:rsidP="008315A1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7340B8" w:rsidRPr="00FA7668" w:rsidRDefault="007340B8" w:rsidP="008315A1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7340B8" w:rsidRPr="00FA7668" w:rsidRDefault="007340B8" w:rsidP="008315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tcMar>
              <w:left w:w="0" w:type="dxa"/>
              <w:right w:w="0" w:type="dxa"/>
            </w:tcMar>
            <w:vAlign w:val="center"/>
          </w:tcPr>
          <w:p w:rsidR="007340B8" w:rsidRPr="00FA7668" w:rsidRDefault="007340B8" w:rsidP="008315A1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7340B8" w:rsidRPr="00FA7668" w:rsidRDefault="007340B8" w:rsidP="008315A1">
            <w:pPr>
              <w:rPr>
                <w:sz w:val="22"/>
                <w:szCs w:val="22"/>
              </w:rPr>
            </w:pPr>
          </w:p>
        </w:tc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:rsidR="007340B8" w:rsidRPr="00FA7668" w:rsidRDefault="007340B8" w:rsidP="008315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7340B8" w:rsidRPr="00FA7668" w:rsidRDefault="007340B8" w:rsidP="008315A1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7340B8" w:rsidRPr="00FA7668" w:rsidRDefault="007340B8" w:rsidP="008315A1">
            <w:pPr>
              <w:rPr>
                <w:sz w:val="22"/>
                <w:szCs w:val="22"/>
              </w:rPr>
            </w:pPr>
          </w:p>
        </w:tc>
        <w:tc>
          <w:tcPr>
            <w:tcW w:w="326" w:type="dxa"/>
            <w:tcMar>
              <w:left w:w="0" w:type="dxa"/>
              <w:right w:w="0" w:type="dxa"/>
            </w:tcMar>
            <w:vAlign w:val="center"/>
          </w:tcPr>
          <w:p w:rsidR="007340B8" w:rsidRPr="00FA7668" w:rsidRDefault="007340B8" w:rsidP="008315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7340B8" w:rsidRPr="00FA7668" w:rsidRDefault="007340B8" w:rsidP="008315A1">
            <w:pPr>
              <w:rPr>
                <w:sz w:val="22"/>
                <w:szCs w:val="22"/>
              </w:rPr>
            </w:pPr>
          </w:p>
        </w:tc>
      </w:tr>
      <w:tr w:rsidR="007340B8" w:rsidRPr="00FA7668">
        <w:tc>
          <w:tcPr>
            <w:tcW w:w="2815" w:type="dxa"/>
            <w:tcMar>
              <w:left w:w="0" w:type="dxa"/>
              <w:right w:w="0" w:type="dxa"/>
            </w:tcMar>
            <w:vAlign w:val="center"/>
          </w:tcPr>
          <w:p w:rsidR="007340B8" w:rsidRPr="00FA7668" w:rsidRDefault="007340B8" w:rsidP="008315A1">
            <w:pPr>
              <w:jc w:val="right"/>
              <w:rPr>
                <w:sz w:val="22"/>
                <w:szCs w:val="22"/>
              </w:rPr>
            </w:pPr>
            <w:r w:rsidRPr="00FA7668">
              <w:rPr>
                <w:sz w:val="22"/>
                <w:szCs w:val="22"/>
              </w:rPr>
              <w:t xml:space="preserve">Le vinaigre est </w:t>
            </w:r>
          </w:p>
        </w:tc>
        <w:tc>
          <w:tcPr>
            <w:tcW w:w="340" w:type="dxa"/>
            <w:vAlign w:val="center"/>
          </w:tcPr>
          <w:p w:rsidR="007340B8" w:rsidRPr="00FA7668" w:rsidRDefault="007340B8" w:rsidP="008315A1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7340B8" w:rsidRPr="00FA7668" w:rsidRDefault="007340B8" w:rsidP="008315A1">
            <w:pPr>
              <w:jc w:val="center"/>
              <w:rPr>
                <w:sz w:val="22"/>
                <w:szCs w:val="22"/>
              </w:rPr>
            </w:pPr>
            <w:r w:rsidRPr="00FA7668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7340B8" w:rsidRPr="00FA7668" w:rsidRDefault="007340B8" w:rsidP="008315A1">
            <w:pPr>
              <w:rPr>
                <w:sz w:val="22"/>
                <w:szCs w:val="22"/>
              </w:rPr>
            </w:pPr>
            <w:r w:rsidRPr="00FA7668">
              <w:rPr>
                <w:sz w:val="22"/>
                <w:szCs w:val="22"/>
              </w:rPr>
              <w:t>une base</w:t>
            </w:r>
          </w:p>
        </w:tc>
        <w:tc>
          <w:tcPr>
            <w:tcW w:w="340" w:type="dxa"/>
            <w:vAlign w:val="center"/>
          </w:tcPr>
          <w:p w:rsidR="007340B8" w:rsidRPr="00FA7668" w:rsidRDefault="007340B8" w:rsidP="008315A1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7340B8" w:rsidRPr="00FA7668" w:rsidRDefault="007340B8" w:rsidP="00831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FE"/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vAlign w:val="center"/>
          </w:tcPr>
          <w:p w:rsidR="007340B8" w:rsidRPr="00FA7668" w:rsidRDefault="007340B8" w:rsidP="008315A1">
            <w:pPr>
              <w:rPr>
                <w:sz w:val="22"/>
                <w:szCs w:val="22"/>
              </w:rPr>
            </w:pPr>
            <w:r w:rsidRPr="00FA7668">
              <w:rPr>
                <w:sz w:val="22"/>
                <w:szCs w:val="22"/>
              </w:rPr>
              <w:t>un acide</w:t>
            </w:r>
          </w:p>
        </w:tc>
        <w:tc>
          <w:tcPr>
            <w:tcW w:w="340" w:type="dxa"/>
            <w:vAlign w:val="center"/>
          </w:tcPr>
          <w:p w:rsidR="007340B8" w:rsidRPr="00FA7668" w:rsidRDefault="007340B8" w:rsidP="008315A1">
            <w:pPr>
              <w:rPr>
                <w:sz w:val="22"/>
                <w:szCs w:val="22"/>
              </w:rPr>
            </w:pPr>
          </w:p>
        </w:tc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:rsidR="007340B8" w:rsidRPr="00FA7668" w:rsidRDefault="007340B8" w:rsidP="008315A1">
            <w:pPr>
              <w:jc w:val="center"/>
              <w:rPr>
                <w:sz w:val="22"/>
                <w:szCs w:val="22"/>
              </w:rPr>
            </w:pPr>
            <w:r w:rsidRPr="00FA7668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7340B8" w:rsidRPr="00FA7668" w:rsidRDefault="007340B8" w:rsidP="008315A1">
            <w:pPr>
              <w:rPr>
                <w:sz w:val="22"/>
                <w:szCs w:val="22"/>
              </w:rPr>
            </w:pPr>
            <w:r w:rsidRPr="00FA7668">
              <w:rPr>
                <w:sz w:val="22"/>
                <w:szCs w:val="22"/>
              </w:rPr>
              <w:t>un alcool</w:t>
            </w:r>
          </w:p>
        </w:tc>
        <w:tc>
          <w:tcPr>
            <w:tcW w:w="340" w:type="dxa"/>
            <w:vAlign w:val="center"/>
          </w:tcPr>
          <w:p w:rsidR="007340B8" w:rsidRPr="00FA7668" w:rsidRDefault="007340B8" w:rsidP="008315A1">
            <w:pPr>
              <w:rPr>
                <w:sz w:val="22"/>
                <w:szCs w:val="22"/>
              </w:rPr>
            </w:pPr>
          </w:p>
        </w:tc>
        <w:tc>
          <w:tcPr>
            <w:tcW w:w="326" w:type="dxa"/>
            <w:tcMar>
              <w:left w:w="0" w:type="dxa"/>
              <w:right w:w="0" w:type="dxa"/>
            </w:tcMar>
            <w:vAlign w:val="center"/>
          </w:tcPr>
          <w:p w:rsidR="007340B8" w:rsidRPr="00FA7668" w:rsidRDefault="007340B8" w:rsidP="008315A1">
            <w:pPr>
              <w:jc w:val="center"/>
              <w:rPr>
                <w:sz w:val="22"/>
                <w:szCs w:val="22"/>
              </w:rPr>
            </w:pPr>
            <w:r w:rsidRPr="00FA7668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7340B8" w:rsidRPr="00FA7668" w:rsidRDefault="007340B8" w:rsidP="008315A1">
            <w:pPr>
              <w:rPr>
                <w:sz w:val="22"/>
                <w:szCs w:val="22"/>
              </w:rPr>
            </w:pPr>
            <w:r w:rsidRPr="00FA7668">
              <w:rPr>
                <w:sz w:val="22"/>
                <w:szCs w:val="22"/>
              </w:rPr>
              <w:t>un aromate</w:t>
            </w:r>
          </w:p>
        </w:tc>
      </w:tr>
    </w:tbl>
    <w:p w:rsidR="007340B8" w:rsidRDefault="007340B8" w:rsidP="009E4BF6">
      <w:pPr>
        <w:rPr>
          <w:sz w:val="10"/>
          <w:szCs w:val="10"/>
        </w:rPr>
      </w:pPr>
    </w:p>
    <w:p w:rsidR="007340B8" w:rsidRPr="005232A3" w:rsidRDefault="007340B8" w:rsidP="009E4BF6">
      <w:pPr>
        <w:rPr>
          <w:sz w:val="10"/>
          <w:szCs w:val="10"/>
        </w:rPr>
      </w:pPr>
    </w:p>
    <w:p w:rsidR="007340B8" w:rsidRDefault="007340B8" w:rsidP="009E4BF6">
      <w:pPr>
        <w:rPr>
          <w:b/>
          <w:bCs/>
          <w:sz w:val="22"/>
          <w:szCs w:val="22"/>
        </w:rPr>
      </w:pPr>
      <w:r w:rsidRPr="000748DC">
        <w:rPr>
          <w:b/>
          <w:bCs/>
          <w:sz w:val="22"/>
          <w:szCs w:val="22"/>
        </w:rPr>
        <w:t xml:space="preserve">EXERCICE </w:t>
      </w:r>
      <w:r>
        <w:rPr>
          <w:b/>
          <w:bCs/>
          <w:sz w:val="22"/>
          <w:szCs w:val="22"/>
        </w:rPr>
        <w:t>4</w:t>
      </w:r>
      <w:r w:rsidRPr="000748DC">
        <w:rPr>
          <w:b/>
          <w:bCs/>
          <w:sz w:val="22"/>
          <w:szCs w:val="22"/>
        </w:rPr>
        <w:t> </w:t>
      </w:r>
      <w:r>
        <w:rPr>
          <w:b/>
          <w:bCs/>
          <w:sz w:val="22"/>
          <w:szCs w:val="22"/>
        </w:rPr>
        <w:t>–</w:t>
      </w:r>
      <w:r w:rsidRPr="000748D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Question 4.5.1.</w:t>
      </w:r>
    </w:p>
    <w:p w:rsidR="007340B8" w:rsidRPr="00445347" w:rsidRDefault="007340B8" w:rsidP="009E4BF6">
      <w:pPr>
        <w:ind w:firstLine="709"/>
        <w:rPr>
          <w:sz w:val="22"/>
          <w:szCs w:val="22"/>
        </w:rPr>
      </w:pPr>
      <w:r>
        <w:rPr>
          <w:noProof/>
        </w:rPr>
        <w:pict>
          <v:oval id="_x0000_s1492" style="position:absolute;left:0;text-align:left;margin-left:372.05pt;margin-top:8.75pt;width:85.65pt;height:75.8pt;z-index:251659264" filled="f" strokeweight="2.25pt"/>
        </w:pict>
      </w:r>
      <w:r>
        <w:rPr>
          <w:sz w:val="22"/>
          <w:szCs w:val="22"/>
        </w:rPr>
        <w:t>Entourer le nouveau pictogramme qui remplace l'ancien.</w:t>
      </w:r>
    </w:p>
    <w:p w:rsidR="007340B8" w:rsidRPr="005232A3" w:rsidRDefault="007340B8" w:rsidP="009E4BF6">
      <w:pPr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95"/>
        <w:gridCol w:w="1588"/>
        <w:gridCol w:w="1588"/>
        <w:gridCol w:w="1588"/>
        <w:gridCol w:w="1588"/>
      </w:tblGrid>
      <w:tr w:rsidR="007340B8" w:rsidRPr="006040D7">
        <w:trPr>
          <w:trHeight w:val="515"/>
          <w:jc w:val="center"/>
        </w:trPr>
        <w:tc>
          <w:tcPr>
            <w:tcW w:w="159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340B8" w:rsidRPr="006040D7" w:rsidRDefault="007340B8" w:rsidP="008315A1">
            <w:pPr>
              <w:jc w:val="center"/>
              <w:rPr>
                <w:sz w:val="22"/>
                <w:szCs w:val="22"/>
              </w:rPr>
            </w:pPr>
            <w:r w:rsidRPr="006040D7">
              <w:rPr>
                <w:sz w:val="22"/>
                <w:szCs w:val="22"/>
              </w:rPr>
              <w:t>SGH01</w:t>
            </w:r>
            <w:r w:rsidRPr="00BD435D">
              <w:rPr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4" o:spid="_x0000_i1025" type="#_x0000_t75" alt="explos" style="width:42.75pt;height:40.5pt;visibility:visible">
                  <v:imagedata r:id="rId7" o:title=""/>
                </v:shape>
              </w:pict>
            </w:r>
          </w:p>
        </w:tc>
        <w:tc>
          <w:tcPr>
            <w:tcW w:w="158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340B8" w:rsidRPr="006040D7" w:rsidRDefault="007340B8" w:rsidP="008315A1">
            <w:pPr>
              <w:jc w:val="center"/>
              <w:rPr>
                <w:sz w:val="22"/>
                <w:szCs w:val="22"/>
              </w:rPr>
            </w:pPr>
            <w:r w:rsidRPr="006040D7">
              <w:rPr>
                <w:sz w:val="22"/>
                <w:szCs w:val="22"/>
              </w:rPr>
              <w:t>SGH02</w:t>
            </w:r>
            <w:r w:rsidRPr="00BD435D">
              <w:rPr>
                <w:noProof/>
                <w:sz w:val="22"/>
                <w:szCs w:val="22"/>
              </w:rPr>
              <w:pict>
                <v:shape id="Image 55" o:spid="_x0000_i1026" type="#_x0000_t75" alt="flamme" style="width:42.75pt;height:40.5pt;visibility:visible">
                  <v:imagedata r:id="rId8" o:title=""/>
                </v:shape>
              </w:pict>
            </w:r>
          </w:p>
        </w:tc>
        <w:tc>
          <w:tcPr>
            <w:tcW w:w="158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340B8" w:rsidRPr="006040D7" w:rsidRDefault="007340B8" w:rsidP="008315A1">
            <w:pPr>
              <w:jc w:val="center"/>
              <w:rPr>
                <w:sz w:val="22"/>
                <w:szCs w:val="22"/>
              </w:rPr>
            </w:pPr>
            <w:r w:rsidRPr="006040D7">
              <w:rPr>
                <w:sz w:val="22"/>
                <w:szCs w:val="22"/>
              </w:rPr>
              <w:t>SGH03</w:t>
            </w:r>
            <w:r w:rsidRPr="00BD435D">
              <w:rPr>
                <w:noProof/>
                <w:sz w:val="22"/>
                <w:szCs w:val="22"/>
              </w:rPr>
              <w:pict>
                <v:shape id="Image 57" o:spid="_x0000_i1027" type="#_x0000_t75" alt="rondflam" style="width:42.75pt;height:40.5pt;visibility:visible">
                  <v:imagedata r:id="rId9" o:title=""/>
                </v:shape>
              </w:pict>
            </w:r>
          </w:p>
        </w:tc>
        <w:tc>
          <w:tcPr>
            <w:tcW w:w="158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340B8" w:rsidRPr="006040D7" w:rsidRDefault="007340B8" w:rsidP="008315A1">
            <w:pPr>
              <w:jc w:val="center"/>
              <w:rPr>
                <w:sz w:val="22"/>
                <w:szCs w:val="22"/>
              </w:rPr>
            </w:pPr>
            <w:r w:rsidRPr="006040D7">
              <w:rPr>
                <w:sz w:val="22"/>
                <w:szCs w:val="22"/>
              </w:rPr>
              <w:t>SGH04</w:t>
            </w:r>
            <w:r w:rsidRPr="00BD435D">
              <w:rPr>
                <w:noProof/>
                <w:sz w:val="22"/>
                <w:szCs w:val="22"/>
              </w:rPr>
              <w:pict>
                <v:shape id="Image 52" o:spid="_x0000_i1028" type="#_x0000_t75" alt="bottle" style="width:42.75pt;height:40.5pt;visibility:visible">
                  <v:imagedata r:id="rId10" o:title=""/>
                </v:shape>
              </w:pict>
            </w:r>
          </w:p>
        </w:tc>
        <w:tc>
          <w:tcPr>
            <w:tcW w:w="158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340B8" w:rsidRPr="006040D7" w:rsidRDefault="007340B8" w:rsidP="008315A1">
            <w:pPr>
              <w:jc w:val="center"/>
              <w:rPr>
                <w:sz w:val="22"/>
                <w:szCs w:val="22"/>
              </w:rPr>
            </w:pPr>
            <w:r w:rsidRPr="006040D7">
              <w:rPr>
                <w:sz w:val="22"/>
                <w:szCs w:val="22"/>
              </w:rPr>
              <w:t>SGH05</w:t>
            </w:r>
            <w:r w:rsidRPr="00BD435D">
              <w:rPr>
                <w:noProof/>
                <w:sz w:val="22"/>
                <w:szCs w:val="22"/>
              </w:rPr>
              <w:pict>
                <v:shape id="Image 51" o:spid="_x0000_i1029" type="#_x0000_t75" alt="acid" style="width:42.75pt;height:40.5pt;visibility:visible">
                  <v:imagedata r:id="rId11" o:title=""/>
                </v:shape>
              </w:pict>
            </w:r>
          </w:p>
        </w:tc>
      </w:tr>
      <w:tr w:rsidR="007340B8" w:rsidRPr="006040D7">
        <w:trPr>
          <w:trHeight w:val="515"/>
          <w:jc w:val="center"/>
        </w:trPr>
        <w:tc>
          <w:tcPr>
            <w:tcW w:w="1595" w:type="dxa"/>
            <w:vMerge/>
            <w:tcMar>
              <w:left w:w="28" w:type="dxa"/>
              <w:right w:w="28" w:type="dxa"/>
            </w:tcMar>
            <w:vAlign w:val="center"/>
          </w:tcPr>
          <w:p w:rsidR="007340B8" w:rsidRPr="006040D7" w:rsidRDefault="007340B8" w:rsidP="008315A1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588" w:type="dxa"/>
            <w:vMerge/>
            <w:tcMar>
              <w:left w:w="28" w:type="dxa"/>
              <w:right w:w="28" w:type="dxa"/>
            </w:tcMar>
            <w:vAlign w:val="center"/>
          </w:tcPr>
          <w:p w:rsidR="007340B8" w:rsidRPr="006040D7" w:rsidRDefault="007340B8" w:rsidP="008315A1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588" w:type="dxa"/>
            <w:vMerge/>
            <w:tcMar>
              <w:left w:w="28" w:type="dxa"/>
              <w:right w:w="28" w:type="dxa"/>
            </w:tcMar>
            <w:vAlign w:val="center"/>
          </w:tcPr>
          <w:p w:rsidR="007340B8" w:rsidRPr="006040D7" w:rsidRDefault="007340B8" w:rsidP="008315A1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588" w:type="dxa"/>
            <w:vMerge/>
            <w:tcMar>
              <w:left w:w="28" w:type="dxa"/>
              <w:right w:w="28" w:type="dxa"/>
            </w:tcMar>
            <w:vAlign w:val="center"/>
          </w:tcPr>
          <w:p w:rsidR="007340B8" w:rsidRPr="006040D7" w:rsidRDefault="007340B8" w:rsidP="008315A1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588" w:type="dxa"/>
            <w:vMerge/>
            <w:tcMar>
              <w:left w:w="28" w:type="dxa"/>
              <w:right w:w="28" w:type="dxa"/>
            </w:tcMar>
            <w:vAlign w:val="center"/>
          </w:tcPr>
          <w:p w:rsidR="007340B8" w:rsidRPr="006040D7" w:rsidRDefault="007340B8" w:rsidP="008315A1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7340B8" w:rsidRPr="006040D7">
        <w:trPr>
          <w:gridAfter w:val="1"/>
          <w:wAfter w:w="1588" w:type="dxa"/>
          <w:trHeight w:val="515"/>
          <w:jc w:val="center"/>
        </w:trPr>
        <w:tc>
          <w:tcPr>
            <w:tcW w:w="159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340B8" w:rsidRPr="006040D7" w:rsidRDefault="007340B8" w:rsidP="008315A1">
            <w:pPr>
              <w:jc w:val="center"/>
              <w:rPr>
                <w:sz w:val="22"/>
                <w:szCs w:val="22"/>
              </w:rPr>
            </w:pPr>
            <w:r w:rsidRPr="006040D7">
              <w:rPr>
                <w:sz w:val="22"/>
                <w:szCs w:val="22"/>
              </w:rPr>
              <w:t>SGH06</w:t>
            </w:r>
            <w:r w:rsidRPr="00BD435D">
              <w:rPr>
                <w:noProof/>
                <w:sz w:val="22"/>
                <w:szCs w:val="22"/>
              </w:rPr>
              <w:pict>
                <v:shape id="Image 59" o:spid="_x0000_i1030" type="#_x0000_t75" alt="skull" style="width:42.75pt;height:40.5pt;visibility:visible">
                  <v:imagedata r:id="rId12" o:title=""/>
                </v:shape>
              </w:pict>
            </w:r>
          </w:p>
        </w:tc>
        <w:tc>
          <w:tcPr>
            <w:tcW w:w="1588" w:type="dxa"/>
            <w:vMerge w:val="restart"/>
            <w:vAlign w:val="center"/>
          </w:tcPr>
          <w:p w:rsidR="007340B8" w:rsidRPr="006040D7" w:rsidRDefault="007340B8" w:rsidP="008315A1">
            <w:pPr>
              <w:jc w:val="center"/>
              <w:rPr>
                <w:sz w:val="22"/>
                <w:szCs w:val="22"/>
              </w:rPr>
            </w:pPr>
            <w:r w:rsidRPr="006040D7">
              <w:rPr>
                <w:sz w:val="22"/>
                <w:szCs w:val="22"/>
              </w:rPr>
              <w:t>SGH07</w:t>
            </w:r>
            <w:r w:rsidRPr="00BD435D">
              <w:rPr>
                <w:noProof/>
                <w:sz w:val="22"/>
                <w:szCs w:val="22"/>
              </w:rPr>
              <w:pict>
                <v:shape id="Image 53" o:spid="_x0000_i1031" type="#_x0000_t75" alt="exclam" style="width:42.75pt;height:40.5pt;visibility:visible">
                  <v:imagedata r:id="rId13" o:title=""/>
                </v:shape>
              </w:pict>
            </w:r>
          </w:p>
        </w:tc>
        <w:tc>
          <w:tcPr>
            <w:tcW w:w="1588" w:type="dxa"/>
            <w:vMerge w:val="restart"/>
            <w:vAlign w:val="center"/>
          </w:tcPr>
          <w:p w:rsidR="007340B8" w:rsidRPr="006040D7" w:rsidRDefault="007340B8" w:rsidP="008315A1">
            <w:pPr>
              <w:jc w:val="center"/>
              <w:rPr>
                <w:sz w:val="22"/>
                <w:szCs w:val="22"/>
              </w:rPr>
            </w:pPr>
            <w:r w:rsidRPr="006040D7">
              <w:rPr>
                <w:sz w:val="22"/>
                <w:szCs w:val="22"/>
              </w:rPr>
              <w:t>SGH08</w:t>
            </w:r>
            <w:r w:rsidRPr="00BD435D">
              <w:rPr>
                <w:noProof/>
                <w:sz w:val="22"/>
                <w:szCs w:val="22"/>
              </w:rPr>
              <w:pict>
                <v:shape id="Image 58" o:spid="_x0000_i1032" type="#_x0000_t75" alt="silhouet" style="width:42.75pt;height:40.5pt;visibility:visible">
                  <v:imagedata r:id="rId14" o:title=""/>
                </v:shape>
              </w:pict>
            </w:r>
          </w:p>
        </w:tc>
        <w:tc>
          <w:tcPr>
            <w:tcW w:w="1588" w:type="dxa"/>
            <w:vMerge w:val="restart"/>
            <w:tcMar>
              <w:left w:w="0" w:type="dxa"/>
              <w:right w:w="0" w:type="dxa"/>
            </w:tcMar>
            <w:vAlign w:val="center"/>
          </w:tcPr>
          <w:p w:rsidR="007340B8" w:rsidRPr="006040D7" w:rsidRDefault="007340B8" w:rsidP="008315A1">
            <w:pPr>
              <w:jc w:val="center"/>
              <w:rPr>
                <w:noProof/>
                <w:sz w:val="22"/>
                <w:szCs w:val="22"/>
              </w:rPr>
            </w:pPr>
            <w:r w:rsidRPr="006040D7">
              <w:rPr>
                <w:sz w:val="22"/>
                <w:szCs w:val="22"/>
              </w:rPr>
              <w:t>SGH09</w:t>
            </w:r>
            <w:r w:rsidRPr="00BD435D">
              <w:rPr>
                <w:noProof/>
                <w:sz w:val="22"/>
                <w:szCs w:val="22"/>
              </w:rPr>
              <w:pict>
                <v:shape id="Image 56" o:spid="_x0000_i1033" type="#_x0000_t75" alt="pollut" style="width:40.5pt;height:40.5pt;visibility:visible">
                  <v:imagedata r:id="rId15" o:title=""/>
                </v:shape>
              </w:pict>
            </w:r>
          </w:p>
          <w:p w:rsidR="007340B8" w:rsidRPr="006040D7" w:rsidRDefault="007340B8" w:rsidP="008315A1">
            <w:pPr>
              <w:jc w:val="center"/>
              <w:rPr>
                <w:sz w:val="22"/>
                <w:szCs w:val="22"/>
              </w:rPr>
            </w:pPr>
          </w:p>
        </w:tc>
      </w:tr>
      <w:tr w:rsidR="007340B8" w:rsidRPr="006040D7">
        <w:trPr>
          <w:gridAfter w:val="1"/>
          <w:wAfter w:w="1588" w:type="dxa"/>
          <w:trHeight w:val="516"/>
          <w:jc w:val="center"/>
        </w:trPr>
        <w:tc>
          <w:tcPr>
            <w:tcW w:w="1595" w:type="dxa"/>
            <w:vMerge/>
            <w:tcMar>
              <w:left w:w="28" w:type="dxa"/>
              <w:right w:w="28" w:type="dxa"/>
            </w:tcMar>
            <w:vAlign w:val="center"/>
          </w:tcPr>
          <w:p w:rsidR="007340B8" w:rsidRPr="006040D7" w:rsidRDefault="007340B8" w:rsidP="008315A1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588" w:type="dxa"/>
            <w:vMerge/>
            <w:vAlign w:val="center"/>
          </w:tcPr>
          <w:p w:rsidR="007340B8" w:rsidRPr="006040D7" w:rsidRDefault="007340B8" w:rsidP="008315A1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588" w:type="dxa"/>
            <w:vMerge/>
            <w:vAlign w:val="center"/>
          </w:tcPr>
          <w:p w:rsidR="007340B8" w:rsidRPr="006040D7" w:rsidRDefault="007340B8" w:rsidP="008315A1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588" w:type="dxa"/>
            <w:vMerge/>
            <w:tcMar>
              <w:left w:w="0" w:type="dxa"/>
              <w:right w:w="0" w:type="dxa"/>
            </w:tcMar>
            <w:vAlign w:val="center"/>
          </w:tcPr>
          <w:p w:rsidR="007340B8" w:rsidRPr="006040D7" w:rsidRDefault="007340B8" w:rsidP="008315A1">
            <w:pPr>
              <w:jc w:val="center"/>
              <w:rPr>
                <w:noProof/>
                <w:sz w:val="22"/>
                <w:szCs w:val="22"/>
              </w:rPr>
            </w:pPr>
          </w:p>
        </w:tc>
      </w:tr>
    </w:tbl>
    <w:p w:rsidR="007340B8" w:rsidRPr="00BB3977" w:rsidRDefault="007340B8">
      <w:pPr>
        <w:rPr>
          <w:b/>
          <w:bCs/>
        </w:rPr>
      </w:pPr>
    </w:p>
    <w:sectPr w:rsidR="007340B8" w:rsidRPr="00BB3977" w:rsidSect="00D573B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18" w:right="707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0B8" w:rsidRDefault="007340B8">
      <w:r>
        <w:separator/>
      </w:r>
    </w:p>
  </w:endnote>
  <w:endnote w:type="continuationSeparator" w:id="0">
    <w:p w:rsidR="007340B8" w:rsidRDefault="00734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talant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ymbolGD"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0B8" w:rsidRDefault="007340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0B8" w:rsidRDefault="007340B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0B8" w:rsidRDefault="007340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0B8" w:rsidRDefault="007340B8">
      <w:r>
        <w:separator/>
      </w:r>
    </w:p>
  </w:footnote>
  <w:footnote w:type="continuationSeparator" w:id="0">
    <w:p w:rsidR="007340B8" w:rsidRDefault="007340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0B8" w:rsidRDefault="007340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82" w:type="dxa"/>
      <w:tblInd w:w="41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6731"/>
      <w:gridCol w:w="991"/>
      <w:gridCol w:w="963"/>
      <w:gridCol w:w="1004"/>
    </w:tblGrid>
    <w:tr w:rsidR="007340B8">
      <w:trPr>
        <w:cantSplit/>
        <w:trHeight w:val="482"/>
      </w:trPr>
      <w:tc>
        <w:tcPr>
          <w:tcW w:w="6424" w:type="dxa"/>
          <w:vMerge w:val="restart"/>
          <w:tcBorders>
            <w:top w:val="single" w:sz="12" w:space="0" w:color="auto"/>
            <w:right w:val="single" w:sz="12" w:space="0" w:color="auto"/>
          </w:tcBorders>
          <w:vAlign w:val="center"/>
        </w:tcPr>
        <w:p w:rsidR="007340B8" w:rsidRDefault="007340B8">
          <w:pPr>
            <w:ind w:right="360"/>
            <w:jc w:val="center"/>
            <w:rPr>
              <w:sz w:val="22"/>
              <w:szCs w:val="22"/>
            </w:rPr>
          </w:pPr>
          <w:r w:rsidRPr="00BE7C55">
            <w:rPr>
              <w:b/>
              <w:bCs/>
              <w:color w:val="FF0000"/>
              <w:sz w:val="32"/>
              <w:szCs w:val="32"/>
            </w:rPr>
            <w:t>CORRIGÉ</w:t>
          </w:r>
          <w:r>
            <w:rPr>
              <w:b/>
              <w:bCs/>
              <w:sz w:val="32"/>
              <w:szCs w:val="32"/>
            </w:rPr>
            <w:t xml:space="preserve">     BEP</w:t>
          </w:r>
          <w:r>
            <w:rPr>
              <w:b/>
              <w:bCs/>
              <w:sz w:val="28"/>
              <w:szCs w:val="28"/>
            </w:rPr>
            <w:t xml:space="preserve">  Secteur 2                                </w:t>
          </w:r>
          <w:r>
            <w:rPr>
              <w:b/>
              <w:bCs/>
              <w:sz w:val="28"/>
              <w:szCs w:val="28"/>
            </w:rPr>
            <w:br/>
          </w:r>
          <w:r>
            <w:rPr>
              <w:b/>
              <w:bCs/>
              <w:sz w:val="26"/>
              <w:szCs w:val="26"/>
            </w:rPr>
            <w:t xml:space="preserve">Épreuve : </w:t>
          </w:r>
          <w:r>
            <w:rPr>
              <w:b/>
              <w:bCs/>
              <w:sz w:val="26"/>
              <w:szCs w:val="26"/>
            </w:rPr>
            <w:tab/>
            <w:t>Mathématiques - Sciences Physiques</w:t>
          </w:r>
        </w:p>
      </w:tc>
      <w:tc>
        <w:tcPr>
          <w:tcW w:w="991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340B8" w:rsidRDefault="007340B8" w:rsidP="00C16B2A">
          <w:pPr>
            <w:jc w:val="center"/>
            <w:rPr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Session 2011</w:t>
          </w:r>
        </w:p>
      </w:tc>
      <w:tc>
        <w:tcPr>
          <w:tcW w:w="963" w:type="dxa"/>
          <w:tcBorders>
            <w:top w:val="single" w:sz="12" w:space="0" w:color="auto"/>
            <w:left w:val="single" w:sz="12" w:space="0" w:color="auto"/>
          </w:tcBorders>
          <w:vAlign w:val="center"/>
        </w:tcPr>
        <w:p w:rsidR="007340B8" w:rsidRDefault="007340B8">
          <w:pPr>
            <w:rPr>
              <w:sz w:val="22"/>
              <w:szCs w:val="22"/>
            </w:rPr>
          </w:pPr>
          <w:r>
            <w:t>Code examen</w:t>
          </w:r>
        </w:p>
      </w:tc>
      <w:tc>
        <w:tcPr>
          <w:tcW w:w="1004" w:type="dxa"/>
          <w:tcBorders>
            <w:top w:val="single" w:sz="12" w:space="0" w:color="auto"/>
          </w:tcBorders>
          <w:vAlign w:val="center"/>
        </w:tcPr>
        <w:p w:rsidR="007340B8" w:rsidRDefault="007340B8">
          <w:pPr>
            <w:jc w:val="center"/>
            <w:rPr>
              <w:sz w:val="22"/>
              <w:szCs w:val="22"/>
            </w:rPr>
          </w:pPr>
        </w:p>
      </w:tc>
    </w:tr>
    <w:tr w:rsidR="007340B8">
      <w:trPr>
        <w:cantSplit/>
        <w:trHeight w:val="178"/>
      </w:trPr>
      <w:tc>
        <w:tcPr>
          <w:tcW w:w="6424" w:type="dxa"/>
          <w:vMerge/>
          <w:tcBorders>
            <w:bottom w:val="single" w:sz="12" w:space="0" w:color="auto"/>
            <w:right w:val="single" w:sz="12" w:space="0" w:color="auto"/>
          </w:tcBorders>
          <w:vAlign w:val="center"/>
        </w:tcPr>
        <w:p w:rsidR="007340B8" w:rsidRDefault="007340B8">
          <w:pPr>
            <w:jc w:val="center"/>
            <w:rPr>
              <w:b/>
              <w:bCs/>
              <w:sz w:val="26"/>
              <w:szCs w:val="26"/>
            </w:rPr>
          </w:pPr>
        </w:p>
      </w:tc>
      <w:tc>
        <w:tcPr>
          <w:tcW w:w="99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7340B8" w:rsidRDefault="007340B8">
          <w:pPr>
            <w:rPr>
              <w:b/>
              <w:bCs/>
              <w:sz w:val="16"/>
              <w:szCs w:val="16"/>
            </w:rPr>
          </w:pPr>
        </w:p>
      </w:tc>
      <w:tc>
        <w:tcPr>
          <w:tcW w:w="963" w:type="dxa"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7340B8" w:rsidRDefault="007340B8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Page :</w:t>
          </w:r>
        </w:p>
      </w:tc>
      <w:tc>
        <w:tcPr>
          <w:tcW w:w="1004" w:type="dxa"/>
          <w:tcBorders>
            <w:bottom w:val="single" w:sz="12" w:space="0" w:color="auto"/>
          </w:tcBorders>
          <w:vAlign w:val="center"/>
        </w:tcPr>
        <w:p w:rsidR="007340B8" w:rsidRPr="00D573BC" w:rsidRDefault="007340B8" w:rsidP="00D573BC">
          <w:pPr>
            <w:jc w:val="cent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t>/3</w:t>
          </w:r>
        </w:p>
      </w:tc>
    </w:tr>
  </w:tbl>
  <w:p w:rsidR="007340B8" w:rsidRDefault="007340B8">
    <w:pPr>
      <w:pStyle w:val="Header"/>
      <w:rPr>
        <w:sz w:val="6"/>
        <w:szCs w:val="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0B8" w:rsidRDefault="007340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6"/>
    <w:multiLevelType w:val="multi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817"/>
        </w:tabs>
        <w:ind w:left="817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11"/>
        </w:tabs>
        <w:ind w:left="191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065"/>
        </w:tabs>
        <w:ind w:left="306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21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1800"/>
      </w:pPr>
      <w:rPr>
        <w:rFonts w:cs="Times New Roman"/>
      </w:rPr>
    </w:lvl>
  </w:abstractNum>
  <w:abstractNum w:abstractNumId="2">
    <w:nsid w:val="12847BF9"/>
    <w:multiLevelType w:val="hybridMultilevel"/>
    <w:tmpl w:val="B3B6E302"/>
    <w:lvl w:ilvl="0" w:tplc="FFFFFFFF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2234F3"/>
    <w:multiLevelType w:val="multilevel"/>
    <w:tmpl w:val="E55A4436"/>
    <w:lvl w:ilvl="0">
      <w:start w:val="1"/>
      <w:numFmt w:val="decimal"/>
      <w:lvlText w:val="Exercice 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2.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2F5A44BD"/>
    <w:multiLevelType w:val="multilevel"/>
    <w:tmpl w:val="E1B691DC"/>
    <w:lvl w:ilvl="0">
      <w:start w:val="1"/>
      <w:numFmt w:val="decimal"/>
      <w:lvlText w:val="Exercice 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3.3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36D70340"/>
    <w:multiLevelType w:val="multilevel"/>
    <w:tmpl w:val="B5BA580E"/>
    <w:name w:val="WW8Num2222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400B29A0"/>
    <w:multiLevelType w:val="multilevel"/>
    <w:tmpl w:val="E752C6E0"/>
    <w:lvl w:ilvl="0">
      <w:start w:val="1"/>
      <w:numFmt w:val="decimal"/>
      <w:lvlText w:val="Exercice 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484E1D0A"/>
    <w:multiLevelType w:val="multilevel"/>
    <w:tmpl w:val="C252808C"/>
    <w:lvl w:ilvl="0">
      <w:start w:val="1"/>
      <w:numFmt w:val="decimal"/>
      <w:lvlText w:val="Exercice 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51753A38"/>
    <w:multiLevelType w:val="multilevel"/>
    <w:tmpl w:val="3A10E778"/>
    <w:lvl w:ilvl="0">
      <w:start w:val="1"/>
      <w:numFmt w:val="decimal"/>
      <w:lvlText w:val="Exercice 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3.3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51B420E6"/>
    <w:multiLevelType w:val="multilevel"/>
    <w:tmpl w:val="1A4E65F2"/>
    <w:lvl w:ilvl="0">
      <w:start w:val="1"/>
      <w:numFmt w:val="decimal"/>
      <w:lvlText w:val="Exercice 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7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3.3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51BC68F8"/>
    <w:multiLevelType w:val="hybridMultilevel"/>
    <w:tmpl w:val="66207174"/>
    <w:lvl w:ilvl="0" w:tplc="FFFFFFFF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994A10"/>
    <w:multiLevelType w:val="hybridMultilevel"/>
    <w:tmpl w:val="00C4ACA6"/>
    <w:lvl w:ilvl="0" w:tplc="6464C7D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C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F10DEB"/>
    <w:multiLevelType w:val="multilevel"/>
    <w:tmpl w:val="5596B4D2"/>
    <w:lvl w:ilvl="0">
      <w:start w:val="1"/>
      <w:numFmt w:val="decimal"/>
      <w:lvlText w:val="Exercice 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3.1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61E31ADB"/>
    <w:multiLevelType w:val="multilevel"/>
    <w:tmpl w:val="D60E50DE"/>
    <w:lvl w:ilvl="0">
      <w:start w:val="1"/>
      <w:numFmt w:val="decimal"/>
      <w:lvlText w:val="Exercice 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772F1FA5"/>
    <w:multiLevelType w:val="multilevel"/>
    <w:tmpl w:val="FF60B270"/>
    <w:lvl w:ilvl="0">
      <w:start w:val="1"/>
      <w:numFmt w:val="decimal"/>
      <w:lvlText w:val="Exercice 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3.3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7B012311"/>
    <w:multiLevelType w:val="hybridMultilevel"/>
    <w:tmpl w:val="EBF6D732"/>
    <w:lvl w:ilvl="0" w:tplc="FFFFFFFF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E9500A"/>
    <w:multiLevelType w:val="multilevel"/>
    <w:tmpl w:val="B44A27C2"/>
    <w:lvl w:ilvl="0">
      <w:start w:val="1"/>
      <w:numFmt w:val="decimal"/>
      <w:lvlText w:val="Exercice 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3.3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7DC9522E"/>
    <w:multiLevelType w:val="multilevel"/>
    <w:tmpl w:val="CB50521E"/>
    <w:lvl w:ilvl="0">
      <w:start w:val="1"/>
      <w:numFmt w:val="decimal"/>
      <w:lvlText w:val="Exercice 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5.4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3"/>
  </w:num>
  <w:num w:numId="5">
    <w:abstractNumId w:val="3"/>
  </w:num>
  <w:num w:numId="6">
    <w:abstractNumId w:val="8"/>
  </w:num>
  <w:num w:numId="7">
    <w:abstractNumId w:val="14"/>
  </w:num>
  <w:num w:numId="8">
    <w:abstractNumId w:val="4"/>
  </w:num>
  <w:num w:numId="9">
    <w:abstractNumId w:val="9"/>
  </w:num>
  <w:num w:numId="10">
    <w:abstractNumId w:val="12"/>
  </w:num>
  <w:num w:numId="11">
    <w:abstractNumId w:val="16"/>
  </w:num>
  <w:num w:numId="12">
    <w:abstractNumId w:val="17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10"/>
  </w:num>
  <w:num w:numId="15">
    <w:abstractNumId w:val="1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5D6"/>
    <w:rsid w:val="00017730"/>
    <w:rsid w:val="000234B6"/>
    <w:rsid w:val="000266A5"/>
    <w:rsid w:val="00066F9B"/>
    <w:rsid w:val="00067C5F"/>
    <w:rsid w:val="000707A6"/>
    <w:rsid w:val="000748DC"/>
    <w:rsid w:val="0007645E"/>
    <w:rsid w:val="0009240D"/>
    <w:rsid w:val="000B0F33"/>
    <w:rsid w:val="000D2A29"/>
    <w:rsid w:val="000E5F7C"/>
    <w:rsid w:val="000F5F5B"/>
    <w:rsid w:val="00133760"/>
    <w:rsid w:val="00163F9E"/>
    <w:rsid w:val="001E59ED"/>
    <w:rsid w:val="00220E11"/>
    <w:rsid w:val="00262713"/>
    <w:rsid w:val="002A375B"/>
    <w:rsid w:val="002B77B5"/>
    <w:rsid w:val="002C2E2A"/>
    <w:rsid w:val="002D0EDD"/>
    <w:rsid w:val="002E6C96"/>
    <w:rsid w:val="002F0E16"/>
    <w:rsid w:val="003040BD"/>
    <w:rsid w:val="0030795B"/>
    <w:rsid w:val="00311983"/>
    <w:rsid w:val="00312075"/>
    <w:rsid w:val="003246AE"/>
    <w:rsid w:val="00330A7D"/>
    <w:rsid w:val="00331C30"/>
    <w:rsid w:val="00341A4A"/>
    <w:rsid w:val="00345786"/>
    <w:rsid w:val="00346EB1"/>
    <w:rsid w:val="00391730"/>
    <w:rsid w:val="003B0FA3"/>
    <w:rsid w:val="003D18DA"/>
    <w:rsid w:val="004156B1"/>
    <w:rsid w:val="00445347"/>
    <w:rsid w:val="00485DF6"/>
    <w:rsid w:val="00490E28"/>
    <w:rsid w:val="00494285"/>
    <w:rsid w:val="004B7201"/>
    <w:rsid w:val="004C40A2"/>
    <w:rsid w:val="004D14BE"/>
    <w:rsid w:val="004D5148"/>
    <w:rsid w:val="00514BB6"/>
    <w:rsid w:val="005232A3"/>
    <w:rsid w:val="005401C8"/>
    <w:rsid w:val="005540FC"/>
    <w:rsid w:val="00591F5D"/>
    <w:rsid w:val="005932E2"/>
    <w:rsid w:val="005C5F61"/>
    <w:rsid w:val="005C6640"/>
    <w:rsid w:val="006010B3"/>
    <w:rsid w:val="00602CE2"/>
    <w:rsid w:val="006040D7"/>
    <w:rsid w:val="00615D79"/>
    <w:rsid w:val="006325D6"/>
    <w:rsid w:val="006438E6"/>
    <w:rsid w:val="006624FF"/>
    <w:rsid w:val="00696694"/>
    <w:rsid w:val="006A5D44"/>
    <w:rsid w:val="006E3BBA"/>
    <w:rsid w:val="006F0C38"/>
    <w:rsid w:val="007340B8"/>
    <w:rsid w:val="00735E60"/>
    <w:rsid w:val="0077292A"/>
    <w:rsid w:val="00785A8C"/>
    <w:rsid w:val="0079360B"/>
    <w:rsid w:val="007E20F1"/>
    <w:rsid w:val="00807781"/>
    <w:rsid w:val="00826B4D"/>
    <w:rsid w:val="008305EB"/>
    <w:rsid w:val="008315A1"/>
    <w:rsid w:val="00833960"/>
    <w:rsid w:val="0083457F"/>
    <w:rsid w:val="00852F4A"/>
    <w:rsid w:val="00856CB1"/>
    <w:rsid w:val="00863AB8"/>
    <w:rsid w:val="008665D1"/>
    <w:rsid w:val="008836F7"/>
    <w:rsid w:val="008C76BE"/>
    <w:rsid w:val="00920CEF"/>
    <w:rsid w:val="009321DF"/>
    <w:rsid w:val="00955D39"/>
    <w:rsid w:val="00977B4D"/>
    <w:rsid w:val="00993E3F"/>
    <w:rsid w:val="009B2771"/>
    <w:rsid w:val="009C5877"/>
    <w:rsid w:val="009D05B2"/>
    <w:rsid w:val="009D1539"/>
    <w:rsid w:val="009D33E6"/>
    <w:rsid w:val="009E3DAE"/>
    <w:rsid w:val="009E4BF6"/>
    <w:rsid w:val="009F509C"/>
    <w:rsid w:val="00A150B1"/>
    <w:rsid w:val="00A1616C"/>
    <w:rsid w:val="00A23341"/>
    <w:rsid w:val="00A3395D"/>
    <w:rsid w:val="00A639AD"/>
    <w:rsid w:val="00A63F31"/>
    <w:rsid w:val="00A8303F"/>
    <w:rsid w:val="00AA696E"/>
    <w:rsid w:val="00AF6DE4"/>
    <w:rsid w:val="00AF6FF5"/>
    <w:rsid w:val="00B0603C"/>
    <w:rsid w:val="00B359EC"/>
    <w:rsid w:val="00B50F7B"/>
    <w:rsid w:val="00B70064"/>
    <w:rsid w:val="00B760E6"/>
    <w:rsid w:val="00B820FF"/>
    <w:rsid w:val="00B83B53"/>
    <w:rsid w:val="00B8520C"/>
    <w:rsid w:val="00B8725C"/>
    <w:rsid w:val="00B97925"/>
    <w:rsid w:val="00BA75BC"/>
    <w:rsid w:val="00BB3977"/>
    <w:rsid w:val="00BB4742"/>
    <w:rsid w:val="00BB6669"/>
    <w:rsid w:val="00BC42BC"/>
    <w:rsid w:val="00BD234C"/>
    <w:rsid w:val="00BD435D"/>
    <w:rsid w:val="00BE22D2"/>
    <w:rsid w:val="00BE7C55"/>
    <w:rsid w:val="00C03D09"/>
    <w:rsid w:val="00C14970"/>
    <w:rsid w:val="00C16B2A"/>
    <w:rsid w:val="00C306DE"/>
    <w:rsid w:val="00C5386B"/>
    <w:rsid w:val="00C6171A"/>
    <w:rsid w:val="00C67368"/>
    <w:rsid w:val="00C90E03"/>
    <w:rsid w:val="00CB0E7B"/>
    <w:rsid w:val="00CB3FAA"/>
    <w:rsid w:val="00CD026F"/>
    <w:rsid w:val="00CF7319"/>
    <w:rsid w:val="00D10F93"/>
    <w:rsid w:val="00D155D8"/>
    <w:rsid w:val="00D36BCC"/>
    <w:rsid w:val="00D42369"/>
    <w:rsid w:val="00D42A12"/>
    <w:rsid w:val="00D47A90"/>
    <w:rsid w:val="00D573BC"/>
    <w:rsid w:val="00D65045"/>
    <w:rsid w:val="00D655B4"/>
    <w:rsid w:val="00D75CDB"/>
    <w:rsid w:val="00D87752"/>
    <w:rsid w:val="00D97338"/>
    <w:rsid w:val="00DB66A9"/>
    <w:rsid w:val="00DB6D79"/>
    <w:rsid w:val="00DD3C0F"/>
    <w:rsid w:val="00DD3F84"/>
    <w:rsid w:val="00E16447"/>
    <w:rsid w:val="00E16D28"/>
    <w:rsid w:val="00E20FA9"/>
    <w:rsid w:val="00E43E9A"/>
    <w:rsid w:val="00E5246B"/>
    <w:rsid w:val="00E74BDC"/>
    <w:rsid w:val="00EA3966"/>
    <w:rsid w:val="00EA4B73"/>
    <w:rsid w:val="00EE11E0"/>
    <w:rsid w:val="00EE2869"/>
    <w:rsid w:val="00EF34EF"/>
    <w:rsid w:val="00F318B0"/>
    <w:rsid w:val="00F53F3A"/>
    <w:rsid w:val="00FA3C4B"/>
    <w:rsid w:val="00FA7668"/>
    <w:rsid w:val="00FA7773"/>
    <w:rsid w:val="00FB153D"/>
    <w:rsid w:val="00FB4207"/>
    <w:rsid w:val="00FB6632"/>
    <w:rsid w:val="00FC16AF"/>
    <w:rsid w:val="00FD2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3E3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3E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3E3F"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3E3F"/>
    <w:pPr>
      <w:keepNext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3E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3E3F"/>
    <w:pPr>
      <w:keepNext/>
      <w:ind w:left="1416" w:firstLine="708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305EB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305EB"/>
    <w:rPr>
      <w:rFonts w:ascii="Calibri" w:hAnsi="Calibri" w:cs="Calibri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rsid w:val="00993E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93E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93E3F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993E3F"/>
    <w:pPr>
      <w:ind w:firstLine="36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styleId="NormalWeb">
    <w:name w:val="Normal (Web)"/>
    <w:basedOn w:val="Normal"/>
    <w:link w:val="NormalWebChar"/>
    <w:uiPriority w:val="99"/>
    <w:rsid w:val="00993E3F"/>
    <w:pPr>
      <w:spacing w:before="100" w:beforeAutospacing="1" w:after="100" w:afterAutospacing="1"/>
    </w:pPr>
    <w:rPr>
      <w:sz w:val="24"/>
      <w:szCs w:val="24"/>
    </w:rPr>
  </w:style>
  <w:style w:type="paragraph" w:customStyle="1" w:styleId="spip">
    <w:name w:val="spip"/>
    <w:basedOn w:val="Normal"/>
    <w:uiPriority w:val="99"/>
    <w:rsid w:val="00993E3F"/>
    <w:pPr>
      <w:spacing w:before="100" w:beforeAutospacing="1" w:after="100" w:afterAutospacing="1"/>
    </w:pPr>
    <w:rPr>
      <w:sz w:val="24"/>
      <w:szCs w:val="24"/>
    </w:rPr>
  </w:style>
  <w:style w:type="paragraph" w:styleId="BlockText">
    <w:name w:val="Block Text"/>
    <w:basedOn w:val="Normal"/>
    <w:uiPriority w:val="99"/>
    <w:rsid w:val="00993E3F"/>
    <w:pPr>
      <w:spacing w:line="360" w:lineRule="auto"/>
      <w:ind w:left="993" w:right="-1" w:hanging="567"/>
    </w:pPr>
  </w:style>
  <w:style w:type="paragraph" w:styleId="BodyText">
    <w:name w:val="Body Text"/>
    <w:basedOn w:val="Normal"/>
    <w:link w:val="BodyTextChar"/>
    <w:uiPriority w:val="99"/>
    <w:rsid w:val="00993E3F"/>
    <w:pPr>
      <w:ind w:right="5670"/>
      <w:jc w:val="both"/>
    </w:pPr>
    <w:rPr>
      <w:rFonts w:ascii="Arial" w:hAnsi="Arial" w:cs="Arial"/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93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Gdmath">
    <w:name w:val="Gdmath"/>
    <w:basedOn w:val="Normal"/>
    <w:uiPriority w:val="99"/>
    <w:rsid w:val="00993E3F"/>
    <w:rPr>
      <w:rFonts w:ascii="MT Extra" w:hAnsi="MT Extra" w:cs="MT Extra"/>
      <w:i/>
      <w:iCs/>
      <w:color w:val="000000"/>
      <w:sz w:val="36"/>
      <w:szCs w:val="36"/>
    </w:rPr>
  </w:style>
  <w:style w:type="table" w:styleId="TableGrid">
    <w:name w:val="Table Grid"/>
    <w:basedOn w:val="TableNormal"/>
    <w:uiPriority w:val="99"/>
    <w:rsid w:val="003B0F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77292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77292A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7729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7292A"/>
    <w:rPr>
      <w:rFonts w:cs="Times New Roman"/>
      <w:sz w:val="16"/>
      <w:szCs w:val="16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9E4BF6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495</Words>
  <Characters>2726</Characters>
  <Application>Microsoft Office Outlook</Application>
  <DocSecurity>0</DocSecurity>
  <Lines>0</Lines>
  <Paragraphs>0</Paragraphs>
  <ScaleCrop>false</ScaleCrop>
  <Company>ACADEMIE DE LYON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Groupement "EST"</dc:title>
  <dc:subject/>
  <dc:creator>RECTORAT</dc:creator>
  <cp:keywords/>
  <dc:description/>
  <cp:lastModifiedBy>PASCAL</cp:lastModifiedBy>
  <cp:revision>3</cp:revision>
  <cp:lastPrinted>2007-11-30T16:21:00Z</cp:lastPrinted>
  <dcterms:created xsi:type="dcterms:W3CDTF">2011-06-07T16:23:00Z</dcterms:created>
  <dcterms:modified xsi:type="dcterms:W3CDTF">2011-07-09T06:16:00Z</dcterms:modified>
</cp:coreProperties>
</file>